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5392" w14:textId="77777777" w:rsidR="00D92D8E" w:rsidRDefault="00D92D8E" w:rsidP="00D92D8E">
      <w:pPr>
        <w:pStyle w:val="Titel"/>
      </w:pPr>
      <w:r>
        <w:t xml:space="preserve">Stellvertretungen / </w:t>
      </w:r>
      <w:r w:rsidRPr="007E51DF">
        <w:t>Mutation</w:t>
      </w:r>
      <w:r>
        <w:t>en FF / WB</w:t>
      </w:r>
    </w:p>
    <w:tbl>
      <w:tblPr>
        <w:tblStyle w:val="Tabellenraster"/>
        <w:tblW w:w="9429" w:type="dxa"/>
        <w:tblLayout w:type="fixed"/>
        <w:tblLook w:val="0600" w:firstRow="0" w:lastRow="0" w:firstColumn="0" w:lastColumn="0" w:noHBand="1" w:noVBand="1"/>
      </w:tblPr>
      <w:tblGrid>
        <w:gridCol w:w="1568"/>
        <w:gridCol w:w="2588"/>
        <w:gridCol w:w="1134"/>
        <w:gridCol w:w="1701"/>
        <w:gridCol w:w="737"/>
        <w:gridCol w:w="1701"/>
      </w:tblGrid>
      <w:tr w:rsidR="00D92D8E" w14:paraId="54A4F2B1" w14:textId="77777777" w:rsidTr="00B920D1">
        <w:trPr>
          <w:trHeight w:hRule="exact" w:val="252"/>
        </w:trPr>
        <w:tc>
          <w:tcPr>
            <w:tcW w:w="1568" w:type="dxa"/>
          </w:tcPr>
          <w:p w14:paraId="72F5DC1B" w14:textId="77777777" w:rsidR="00D92D8E" w:rsidRPr="00E507FB" w:rsidRDefault="00D92D8E" w:rsidP="00B920D1">
            <w:r w:rsidRPr="00E507FB">
              <w:t xml:space="preserve">Schulsemester: 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5D09F05E" w14:textId="379EED64" w:rsidR="00D92D8E" w:rsidRPr="00FE1584" w:rsidRDefault="00D92D8E" w:rsidP="00B920D1">
            <w:pPr>
              <w:rPr>
                <w:b/>
              </w:rPr>
            </w:pPr>
            <w:r w:rsidRPr="00FE158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584">
              <w:rPr>
                <w:b/>
              </w:rPr>
              <w:instrText xml:space="preserve"> FORMTEXT </w:instrText>
            </w:r>
            <w:r w:rsidRPr="00FE1584">
              <w:rPr>
                <w:b/>
              </w:rPr>
            </w:r>
            <w:r w:rsidRPr="00FE1584">
              <w:rPr>
                <w:b/>
              </w:rPr>
              <w:fldChar w:fldCharType="separate"/>
            </w:r>
            <w:r w:rsidR="007A128A">
              <w:rPr>
                <w:b/>
              </w:rPr>
              <w:t> </w:t>
            </w:r>
            <w:r w:rsidR="007A128A">
              <w:rPr>
                <w:b/>
              </w:rPr>
              <w:t> </w:t>
            </w:r>
            <w:r w:rsidR="007A128A">
              <w:rPr>
                <w:b/>
              </w:rPr>
              <w:t> </w:t>
            </w:r>
            <w:r w:rsidR="007A128A">
              <w:rPr>
                <w:b/>
              </w:rPr>
              <w:t> </w:t>
            </w:r>
            <w:r w:rsidR="007A128A">
              <w:rPr>
                <w:b/>
              </w:rPr>
              <w:t> </w:t>
            </w:r>
            <w:r w:rsidRPr="00FE1584">
              <w:rPr>
                <w:b/>
              </w:rPr>
              <w:fldChar w:fldCharType="end"/>
            </w:r>
          </w:p>
        </w:tc>
        <w:tc>
          <w:tcPr>
            <w:tcW w:w="1134" w:type="dxa"/>
            <w:tcMar>
              <w:right w:w="57" w:type="dxa"/>
            </w:tcMar>
          </w:tcPr>
          <w:p w14:paraId="61572A07" w14:textId="77777777" w:rsidR="00D92D8E" w:rsidRPr="00630A47" w:rsidRDefault="00D92D8E" w:rsidP="00B920D1">
            <w:pPr>
              <w:jc w:val="right"/>
            </w:pPr>
            <w:r w:rsidRPr="00630A47">
              <w:t>Monat: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F42D40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737" w:type="dxa"/>
            <w:tcMar>
              <w:right w:w="57" w:type="dxa"/>
            </w:tcMar>
          </w:tcPr>
          <w:p w14:paraId="1D78E0DF" w14:textId="77777777" w:rsidR="00D92D8E" w:rsidRPr="00630A47" w:rsidRDefault="00D92D8E" w:rsidP="00B920D1">
            <w:pPr>
              <w:jc w:val="right"/>
            </w:pPr>
            <w:r w:rsidRPr="00630A47">
              <w:t>Nr.: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577EB6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</w:tbl>
    <w:p w14:paraId="56FF63B0" w14:textId="77777777" w:rsidR="00D92D8E" w:rsidRDefault="00D92D8E" w:rsidP="00D92D8E"/>
    <w:tbl>
      <w:tblPr>
        <w:tblStyle w:val="Tabellenraster"/>
        <w:tblW w:w="0" w:type="auto"/>
        <w:tblLayout w:type="fixed"/>
        <w:tblLook w:val="0600" w:firstRow="0" w:lastRow="0" w:firstColumn="0" w:lastColumn="0" w:noHBand="1" w:noVBand="1"/>
      </w:tblPr>
      <w:tblGrid>
        <w:gridCol w:w="2552"/>
        <w:gridCol w:w="4156"/>
        <w:gridCol w:w="284"/>
        <w:gridCol w:w="736"/>
        <w:gridCol w:w="1701"/>
      </w:tblGrid>
      <w:tr w:rsidR="00D92D8E" w14:paraId="3E567A6E" w14:textId="77777777" w:rsidTr="00B920D1">
        <w:trPr>
          <w:trHeight w:hRule="exact" w:val="252"/>
        </w:trPr>
        <w:tc>
          <w:tcPr>
            <w:tcW w:w="2552" w:type="dxa"/>
          </w:tcPr>
          <w:p w14:paraId="1EA04CA7" w14:textId="77777777" w:rsidR="00D92D8E" w:rsidRDefault="00D92D8E" w:rsidP="00B920D1">
            <w:r w:rsidRPr="004A0D32">
              <w:t>Name, Vorname</w:t>
            </w:r>
            <w:r>
              <w:t>: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14:paraId="06A963DC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2B68A373" w14:textId="77777777" w:rsidR="00D92D8E" w:rsidRDefault="00D92D8E" w:rsidP="00B920D1"/>
        </w:tc>
        <w:tc>
          <w:tcPr>
            <w:tcW w:w="736" w:type="dxa"/>
            <w:tcMar>
              <w:right w:w="57" w:type="dxa"/>
            </w:tcMar>
          </w:tcPr>
          <w:p w14:paraId="685332EA" w14:textId="77777777" w:rsidR="00D92D8E" w:rsidRDefault="00D92D8E" w:rsidP="00B920D1">
            <w:pPr>
              <w:jc w:val="right"/>
            </w:pPr>
            <w:r w:rsidRPr="004A0D32">
              <w:t>FG</w:t>
            </w:r>
            <w: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D5276E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</w:tbl>
    <w:p w14:paraId="16A3B524" w14:textId="77777777" w:rsidR="00D92D8E" w:rsidRDefault="00D92D8E" w:rsidP="00D92D8E"/>
    <w:tbl>
      <w:tblPr>
        <w:tblStyle w:val="Tabellenraster"/>
        <w:tblW w:w="9429" w:type="dxa"/>
        <w:tblLayout w:type="fixed"/>
        <w:tblLook w:val="0600" w:firstRow="0" w:lastRow="0" w:firstColumn="0" w:lastColumn="0" w:noHBand="1" w:noVBand="1"/>
      </w:tblPr>
      <w:tblGrid>
        <w:gridCol w:w="2552"/>
        <w:gridCol w:w="6877"/>
      </w:tblGrid>
      <w:tr w:rsidR="00D92D8E" w14:paraId="577E6EB2" w14:textId="77777777" w:rsidTr="00B920D1">
        <w:trPr>
          <w:trHeight w:hRule="exact" w:val="252"/>
        </w:trPr>
        <w:tc>
          <w:tcPr>
            <w:tcW w:w="2552" w:type="dxa"/>
          </w:tcPr>
          <w:p w14:paraId="2168DE20" w14:textId="77777777" w:rsidR="00D92D8E" w:rsidRDefault="00D92D8E" w:rsidP="00B920D1">
            <w:r w:rsidRPr="00E507FB">
              <w:t>Bezeichnung des Kurses</w:t>
            </w:r>
            <w:r>
              <w:t>: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14:paraId="4F1E465E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</w:tbl>
    <w:p w14:paraId="286987BE" w14:textId="77777777" w:rsidR="00D92D8E" w:rsidRDefault="00D92D8E" w:rsidP="00D92D8E"/>
    <w:tbl>
      <w:tblPr>
        <w:tblStyle w:val="Tabellenraster"/>
        <w:tblW w:w="0" w:type="auto"/>
        <w:tblLayout w:type="fixed"/>
        <w:tblLook w:val="0600" w:firstRow="0" w:lastRow="0" w:firstColumn="0" w:lastColumn="0" w:noHBand="1" w:noVBand="1"/>
      </w:tblPr>
      <w:tblGrid>
        <w:gridCol w:w="2552"/>
        <w:gridCol w:w="1276"/>
        <w:gridCol w:w="2880"/>
        <w:gridCol w:w="284"/>
        <w:gridCol w:w="736"/>
        <w:gridCol w:w="1701"/>
      </w:tblGrid>
      <w:tr w:rsidR="00D92D8E" w14:paraId="269FAD1A" w14:textId="77777777" w:rsidTr="00B920D1">
        <w:trPr>
          <w:trHeight w:hRule="exact" w:val="369"/>
        </w:trPr>
        <w:tc>
          <w:tcPr>
            <w:tcW w:w="2552" w:type="dxa"/>
            <w:vAlign w:val="bottom"/>
          </w:tcPr>
          <w:p w14:paraId="73895F22" w14:textId="77777777" w:rsidR="00D92D8E" w:rsidRDefault="00D92D8E" w:rsidP="00B920D1">
            <w:r w:rsidRPr="00A35D34">
              <w:t>Abwesenheit</w:t>
            </w:r>
            <w:r>
              <w:t>:</w:t>
            </w:r>
          </w:p>
        </w:tc>
        <w:tc>
          <w:tcPr>
            <w:tcW w:w="1276" w:type="dxa"/>
            <w:vAlign w:val="bottom"/>
          </w:tcPr>
          <w:p w14:paraId="781396C1" w14:textId="77777777" w:rsidR="00D92D8E" w:rsidRDefault="00D92D8E" w:rsidP="00B920D1">
            <w:r>
              <w:t>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28B709D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5A6BEC4F" w14:textId="77777777" w:rsidR="00D92D8E" w:rsidRDefault="00D92D8E" w:rsidP="00B920D1"/>
        </w:tc>
        <w:tc>
          <w:tcPr>
            <w:tcW w:w="736" w:type="dxa"/>
            <w:vAlign w:val="bottom"/>
          </w:tcPr>
          <w:p w14:paraId="79557228" w14:textId="77777777" w:rsidR="00D92D8E" w:rsidRPr="00A35D34" w:rsidRDefault="00D92D8E" w:rsidP="00B920D1">
            <w:pPr>
              <w:rPr>
                <w:spacing w:val="-4"/>
              </w:rPr>
            </w:pPr>
            <w:r w:rsidRPr="00A35D34">
              <w:rPr>
                <w:spacing w:val="-4"/>
              </w:rPr>
              <w:t>von/bis: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E09521B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  <w:tr w:rsidR="00D92D8E" w14:paraId="4F6E96F1" w14:textId="77777777" w:rsidTr="00B920D1">
        <w:trPr>
          <w:trHeight w:hRule="exact" w:val="369"/>
        </w:trPr>
        <w:tc>
          <w:tcPr>
            <w:tcW w:w="2552" w:type="dxa"/>
            <w:vAlign w:val="bottom"/>
          </w:tcPr>
          <w:p w14:paraId="56C0895F" w14:textId="77777777" w:rsidR="00D92D8E" w:rsidRPr="00A35D34" w:rsidRDefault="00D92D8E" w:rsidP="00B920D1"/>
        </w:tc>
        <w:tc>
          <w:tcPr>
            <w:tcW w:w="1276" w:type="dxa"/>
            <w:vAlign w:val="bottom"/>
          </w:tcPr>
          <w:p w14:paraId="3362F3EE" w14:textId="77777777" w:rsidR="00D92D8E" w:rsidRDefault="00D92D8E" w:rsidP="00B920D1">
            <w:r>
              <w:t>Grund: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  <w:vAlign w:val="bottom"/>
          </w:tcPr>
          <w:p w14:paraId="7634B2F2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1E4AD" w14:textId="77777777" w:rsidR="00D92D8E" w:rsidRDefault="00D92D8E" w:rsidP="00B920D1"/>
        </w:tc>
      </w:tr>
      <w:tr w:rsidR="00D92D8E" w14:paraId="5EAF67B0" w14:textId="77777777" w:rsidTr="00B920D1">
        <w:trPr>
          <w:trHeight w:hRule="exact" w:val="369"/>
        </w:trPr>
        <w:tc>
          <w:tcPr>
            <w:tcW w:w="2552" w:type="dxa"/>
            <w:vAlign w:val="bottom"/>
          </w:tcPr>
          <w:p w14:paraId="60A16A13" w14:textId="77777777" w:rsidR="00D92D8E" w:rsidRDefault="00D92D8E" w:rsidP="00B920D1">
            <w:r w:rsidRPr="00A35D34">
              <w:t>Zusatzunterricht</w:t>
            </w:r>
            <w:r>
              <w:t>:</w:t>
            </w:r>
          </w:p>
        </w:tc>
        <w:tc>
          <w:tcPr>
            <w:tcW w:w="1276" w:type="dxa"/>
            <w:vAlign w:val="bottom"/>
          </w:tcPr>
          <w:p w14:paraId="2B6F4288" w14:textId="77777777" w:rsidR="00D92D8E" w:rsidRDefault="00D92D8E" w:rsidP="00B920D1">
            <w:r>
              <w:t>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65816E6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5C7357EF" w14:textId="77777777" w:rsidR="00D92D8E" w:rsidRDefault="00D92D8E" w:rsidP="00B920D1"/>
        </w:tc>
        <w:tc>
          <w:tcPr>
            <w:tcW w:w="736" w:type="dxa"/>
            <w:vAlign w:val="bottom"/>
          </w:tcPr>
          <w:p w14:paraId="5001589F" w14:textId="77777777" w:rsidR="00D92D8E" w:rsidRPr="00A35D34" w:rsidRDefault="00D92D8E" w:rsidP="00B920D1">
            <w:pPr>
              <w:rPr>
                <w:spacing w:val="-4"/>
              </w:rPr>
            </w:pPr>
            <w:r w:rsidRPr="00A35D34">
              <w:rPr>
                <w:spacing w:val="-4"/>
              </w:rPr>
              <w:t>von/bis: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EB19BB5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  <w:tr w:rsidR="00D92D8E" w14:paraId="0C0B1FD8" w14:textId="77777777" w:rsidTr="00B920D1">
        <w:trPr>
          <w:trHeight w:hRule="exact" w:val="369"/>
        </w:trPr>
        <w:tc>
          <w:tcPr>
            <w:tcW w:w="2552" w:type="dxa"/>
            <w:vAlign w:val="bottom"/>
          </w:tcPr>
          <w:p w14:paraId="0A29AB39" w14:textId="77777777" w:rsidR="00D92D8E" w:rsidRPr="00A35D34" w:rsidRDefault="00D92D8E" w:rsidP="00B920D1"/>
        </w:tc>
        <w:tc>
          <w:tcPr>
            <w:tcW w:w="1276" w:type="dxa"/>
            <w:vAlign w:val="bottom"/>
          </w:tcPr>
          <w:p w14:paraId="7B9A6CD7" w14:textId="77777777" w:rsidR="00D92D8E" w:rsidRDefault="00D92D8E" w:rsidP="00B920D1">
            <w:r>
              <w:t>Grund: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  <w:vAlign w:val="bottom"/>
          </w:tcPr>
          <w:p w14:paraId="6E4E6AB7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0DD00" w14:textId="77777777" w:rsidR="00D92D8E" w:rsidRDefault="00D92D8E" w:rsidP="00B920D1"/>
        </w:tc>
      </w:tr>
      <w:tr w:rsidR="00D92D8E" w14:paraId="55AE9A77" w14:textId="77777777" w:rsidTr="00B920D1">
        <w:trPr>
          <w:trHeight w:hRule="exact" w:val="369"/>
        </w:trPr>
        <w:tc>
          <w:tcPr>
            <w:tcW w:w="2552" w:type="dxa"/>
            <w:vAlign w:val="bottom"/>
          </w:tcPr>
          <w:p w14:paraId="21D168F4" w14:textId="77777777" w:rsidR="00D92D8E" w:rsidRDefault="00D92D8E" w:rsidP="00B920D1">
            <w:r w:rsidRPr="00A35D34">
              <w:t>Minusstunden</w:t>
            </w:r>
            <w:r>
              <w:t>:</w:t>
            </w:r>
          </w:p>
        </w:tc>
        <w:tc>
          <w:tcPr>
            <w:tcW w:w="1276" w:type="dxa"/>
            <w:vAlign w:val="bottom"/>
          </w:tcPr>
          <w:p w14:paraId="79B4170D" w14:textId="77777777" w:rsidR="00D92D8E" w:rsidRDefault="00D92D8E" w:rsidP="00B920D1">
            <w:r w:rsidRPr="00A35D34">
              <w:t>Anzahl Lekt.:</w:t>
            </w:r>
          </w:p>
        </w:tc>
        <w:tc>
          <w:tcPr>
            <w:tcW w:w="5601" w:type="dxa"/>
            <w:gridSpan w:val="4"/>
            <w:tcBorders>
              <w:bottom w:val="single" w:sz="4" w:space="0" w:color="auto"/>
            </w:tcBorders>
            <w:vAlign w:val="bottom"/>
          </w:tcPr>
          <w:p w14:paraId="0CE559B1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  <w:tr w:rsidR="00D92D8E" w14:paraId="3DAC2DBA" w14:textId="77777777" w:rsidTr="00B920D1">
        <w:trPr>
          <w:trHeight w:hRule="exact" w:val="369"/>
        </w:trPr>
        <w:tc>
          <w:tcPr>
            <w:tcW w:w="2552" w:type="dxa"/>
            <w:vAlign w:val="bottom"/>
          </w:tcPr>
          <w:p w14:paraId="2668A5CB" w14:textId="77777777" w:rsidR="00D92D8E" w:rsidRPr="00A35D34" w:rsidRDefault="00D92D8E" w:rsidP="00B920D1"/>
        </w:tc>
        <w:tc>
          <w:tcPr>
            <w:tcW w:w="1276" w:type="dxa"/>
            <w:vAlign w:val="bottom"/>
          </w:tcPr>
          <w:p w14:paraId="17AD1911" w14:textId="77777777" w:rsidR="00D92D8E" w:rsidRDefault="00D92D8E" w:rsidP="00B920D1">
            <w:r>
              <w:t>Grund: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75D1E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</w:tbl>
    <w:p w14:paraId="11630CA5" w14:textId="77777777" w:rsidR="00D92D8E" w:rsidRDefault="00D92D8E" w:rsidP="00D92D8E"/>
    <w:tbl>
      <w:tblPr>
        <w:tblStyle w:val="Tabellenraster"/>
        <w:tblW w:w="0" w:type="auto"/>
        <w:tblLayout w:type="fixed"/>
        <w:tblLook w:val="0600" w:firstRow="0" w:lastRow="0" w:firstColumn="0" w:lastColumn="0" w:noHBand="1" w:noVBand="1"/>
      </w:tblPr>
      <w:tblGrid>
        <w:gridCol w:w="851"/>
        <w:gridCol w:w="1701"/>
        <w:gridCol w:w="1276"/>
        <w:gridCol w:w="397"/>
        <w:gridCol w:w="2483"/>
        <w:gridCol w:w="397"/>
        <w:gridCol w:w="2330"/>
      </w:tblGrid>
      <w:tr w:rsidR="00D92D8E" w14:paraId="2E15800A" w14:textId="77777777" w:rsidTr="00B920D1">
        <w:trPr>
          <w:trHeight w:hRule="exact" w:val="397"/>
        </w:trPr>
        <w:tc>
          <w:tcPr>
            <w:tcW w:w="2552" w:type="dxa"/>
            <w:gridSpan w:val="2"/>
            <w:vAlign w:val="bottom"/>
          </w:tcPr>
          <w:p w14:paraId="1FE8C1C7" w14:textId="77777777" w:rsidR="00D92D8E" w:rsidRDefault="00D92D8E" w:rsidP="00B920D1">
            <w:r w:rsidRPr="00AB06D8">
              <w:t>Datum der Meldung:</w:t>
            </w:r>
          </w:p>
        </w:tc>
        <w:tc>
          <w:tcPr>
            <w:tcW w:w="6883" w:type="dxa"/>
            <w:gridSpan w:val="5"/>
            <w:tcBorders>
              <w:bottom w:val="single" w:sz="4" w:space="0" w:color="auto"/>
            </w:tcBorders>
            <w:vAlign w:val="bottom"/>
          </w:tcPr>
          <w:p w14:paraId="3F5EACBC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  <w:tr w:rsidR="00D92D8E" w14:paraId="3BA5BD6E" w14:textId="77777777" w:rsidTr="00B920D1">
        <w:trPr>
          <w:trHeight w:hRule="exact" w:val="397"/>
        </w:trPr>
        <w:tc>
          <w:tcPr>
            <w:tcW w:w="2552" w:type="dxa"/>
            <w:gridSpan w:val="2"/>
            <w:vAlign w:val="bottom"/>
          </w:tcPr>
          <w:p w14:paraId="09DDCE03" w14:textId="77777777" w:rsidR="00D92D8E" w:rsidRDefault="00D92D8E" w:rsidP="00B920D1">
            <w:r w:rsidRPr="00AB06D8">
              <w:t>Entscheid für Buchhaltung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D34FC6B" w14:textId="77777777" w:rsidR="00D92D8E" w:rsidRDefault="00D92D8E" w:rsidP="00B920D1"/>
        </w:tc>
        <w:sdt>
          <w:sdtPr>
            <w:id w:val="173164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</w:tcBorders>
                <w:tcMar>
                  <w:right w:w="57" w:type="dxa"/>
                </w:tcMar>
                <w:vAlign w:val="bottom"/>
              </w:tcPr>
              <w:p w14:paraId="14C4589C" w14:textId="77777777" w:rsidR="00D92D8E" w:rsidRDefault="00D92D8E" w:rsidP="00B920D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3" w:type="dxa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14:paraId="4B8813F1" w14:textId="77777777" w:rsidR="00D92D8E" w:rsidRDefault="00D92D8E" w:rsidP="00B920D1">
            <w:r w:rsidRPr="00370A76">
              <w:t>besoldet</w:t>
            </w:r>
          </w:p>
        </w:tc>
        <w:sdt>
          <w:sdtPr>
            <w:id w:val="1497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</w:tcBorders>
                <w:tcMar>
                  <w:right w:w="57" w:type="dxa"/>
                </w:tcMar>
                <w:vAlign w:val="bottom"/>
              </w:tcPr>
              <w:p w14:paraId="3E71D207" w14:textId="77777777" w:rsidR="00D92D8E" w:rsidRPr="00A35D34" w:rsidRDefault="00D92D8E" w:rsidP="00B920D1">
                <w:pPr>
                  <w:jc w:val="right"/>
                  <w:rPr>
                    <w:spacing w:val="-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0" w:type="dxa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14:paraId="2F932957" w14:textId="77777777" w:rsidR="00D92D8E" w:rsidRDefault="00D92D8E" w:rsidP="00B920D1">
            <w:r w:rsidRPr="00370A76">
              <w:t>nicht besoldet</w:t>
            </w:r>
          </w:p>
        </w:tc>
      </w:tr>
      <w:tr w:rsidR="00D92D8E" w14:paraId="48648136" w14:textId="77777777" w:rsidTr="00B920D1">
        <w:trPr>
          <w:trHeight w:hRule="exact" w:val="397"/>
        </w:trPr>
        <w:tc>
          <w:tcPr>
            <w:tcW w:w="2552" w:type="dxa"/>
            <w:gridSpan w:val="2"/>
            <w:vAlign w:val="bottom"/>
          </w:tcPr>
          <w:p w14:paraId="60610218" w14:textId="77777777" w:rsidR="00D92D8E" w:rsidRPr="00A35D34" w:rsidRDefault="00D92D8E" w:rsidP="00B920D1"/>
        </w:tc>
        <w:tc>
          <w:tcPr>
            <w:tcW w:w="1276" w:type="dxa"/>
            <w:vAlign w:val="bottom"/>
          </w:tcPr>
          <w:p w14:paraId="049A4A75" w14:textId="77777777" w:rsidR="00D92D8E" w:rsidRDefault="00D92D8E" w:rsidP="00B920D1"/>
        </w:tc>
        <w:sdt>
          <w:sdtPr>
            <w:id w:val="155141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Mar>
                  <w:right w:w="57" w:type="dxa"/>
                </w:tcMar>
                <w:vAlign w:val="bottom"/>
              </w:tcPr>
              <w:p w14:paraId="2E272805" w14:textId="77777777" w:rsidR="00D92D8E" w:rsidRDefault="00D92D8E" w:rsidP="00B920D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3" w:type="dxa"/>
            <w:tcMar>
              <w:right w:w="57" w:type="dxa"/>
            </w:tcMar>
            <w:vAlign w:val="bottom"/>
          </w:tcPr>
          <w:p w14:paraId="2F372687" w14:textId="77777777" w:rsidR="00D92D8E" w:rsidRDefault="00D92D8E" w:rsidP="00B920D1">
            <w:r w:rsidRPr="00370A76">
              <w:t>Stellvertretung</w:t>
            </w:r>
          </w:p>
        </w:tc>
        <w:sdt>
          <w:sdtPr>
            <w:id w:val="-17358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Mar>
                  <w:right w:w="57" w:type="dxa"/>
                </w:tcMar>
                <w:vAlign w:val="bottom"/>
              </w:tcPr>
              <w:p w14:paraId="71CDD34B" w14:textId="77777777" w:rsidR="00D92D8E" w:rsidRDefault="00D92D8E" w:rsidP="00B920D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0" w:type="dxa"/>
            <w:tcMar>
              <w:right w:w="57" w:type="dxa"/>
            </w:tcMar>
            <w:vAlign w:val="bottom"/>
          </w:tcPr>
          <w:p w14:paraId="002FE4AD" w14:textId="77777777" w:rsidR="00D92D8E" w:rsidRDefault="00D92D8E" w:rsidP="00B920D1">
            <w:r w:rsidRPr="00370A76">
              <w:t>Kompensation</w:t>
            </w:r>
          </w:p>
        </w:tc>
      </w:tr>
      <w:tr w:rsidR="00D92D8E" w14:paraId="6923B4AE" w14:textId="77777777" w:rsidTr="00B920D1">
        <w:trPr>
          <w:trHeight w:hRule="exact" w:val="680"/>
        </w:trPr>
        <w:tc>
          <w:tcPr>
            <w:tcW w:w="851" w:type="dxa"/>
            <w:vAlign w:val="bottom"/>
          </w:tcPr>
          <w:p w14:paraId="52BDCF95" w14:textId="77777777" w:rsidR="00D92D8E" w:rsidRDefault="00D92D8E" w:rsidP="00B920D1">
            <w:r w:rsidRPr="00AB06D8">
              <w:t>Datum</w:t>
            </w:r>
            <w: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6D15C9F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1276" w:type="dxa"/>
            <w:tcMar>
              <w:right w:w="28" w:type="dxa"/>
            </w:tcMar>
            <w:vAlign w:val="bottom"/>
          </w:tcPr>
          <w:p w14:paraId="38DB2344" w14:textId="77777777" w:rsidR="00D92D8E" w:rsidRDefault="00D92D8E" w:rsidP="00B920D1">
            <w:pPr>
              <w:jc w:val="right"/>
            </w:pPr>
            <w:r w:rsidRPr="00AB06D8">
              <w:t>Unterschrift:</w:t>
            </w:r>
          </w:p>
        </w:tc>
        <w:tc>
          <w:tcPr>
            <w:tcW w:w="5607" w:type="dxa"/>
            <w:gridSpan w:val="4"/>
            <w:tcBorders>
              <w:bottom w:val="single" w:sz="4" w:space="0" w:color="auto"/>
            </w:tcBorders>
            <w:vAlign w:val="bottom"/>
          </w:tcPr>
          <w:p w14:paraId="49E4C9EF" w14:textId="77777777" w:rsidR="00D92D8E" w:rsidRDefault="00D92D8E" w:rsidP="00B920D1"/>
        </w:tc>
      </w:tr>
    </w:tbl>
    <w:p w14:paraId="19D775C4" w14:textId="77777777" w:rsidR="00D92D8E" w:rsidRDefault="00D92D8E" w:rsidP="00D92D8E"/>
    <w:tbl>
      <w:tblPr>
        <w:tblStyle w:val="Tabellenraster"/>
        <w:tblW w:w="0" w:type="auto"/>
        <w:tblLayout w:type="fixed"/>
        <w:tblLook w:val="0600" w:firstRow="0" w:lastRow="0" w:firstColumn="0" w:lastColumn="0" w:noHBand="1" w:noVBand="1"/>
      </w:tblPr>
      <w:tblGrid>
        <w:gridCol w:w="2552"/>
        <w:gridCol w:w="1276"/>
        <w:gridCol w:w="397"/>
        <w:gridCol w:w="2483"/>
        <w:gridCol w:w="397"/>
        <w:gridCol w:w="2330"/>
      </w:tblGrid>
      <w:tr w:rsidR="00D92D8E" w14:paraId="38BEAA2A" w14:textId="77777777" w:rsidTr="00B920D1">
        <w:trPr>
          <w:trHeight w:hRule="exact" w:val="397"/>
        </w:trPr>
        <w:tc>
          <w:tcPr>
            <w:tcW w:w="2552" w:type="dxa"/>
            <w:vAlign w:val="bottom"/>
          </w:tcPr>
          <w:p w14:paraId="79CDB206" w14:textId="77777777" w:rsidR="00D92D8E" w:rsidRDefault="00D92D8E" w:rsidP="00B920D1">
            <w:r w:rsidRPr="00E507FB">
              <w:t>Regelung:</w:t>
            </w:r>
          </w:p>
        </w:tc>
        <w:tc>
          <w:tcPr>
            <w:tcW w:w="1276" w:type="dxa"/>
            <w:vAlign w:val="bottom"/>
          </w:tcPr>
          <w:p w14:paraId="63337781" w14:textId="77777777" w:rsidR="00D92D8E" w:rsidRDefault="00D92D8E" w:rsidP="00B920D1"/>
        </w:tc>
        <w:sdt>
          <w:sdtPr>
            <w:id w:val="-23208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Mar>
                  <w:right w:w="57" w:type="dxa"/>
                </w:tcMar>
                <w:vAlign w:val="bottom"/>
              </w:tcPr>
              <w:p w14:paraId="487C7C49" w14:textId="77777777" w:rsidR="00D92D8E" w:rsidRDefault="00D92D8E" w:rsidP="00B920D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3" w:type="dxa"/>
            <w:tcMar>
              <w:right w:w="57" w:type="dxa"/>
            </w:tcMar>
            <w:vAlign w:val="bottom"/>
          </w:tcPr>
          <w:p w14:paraId="6AB8CFFD" w14:textId="77777777" w:rsidR="00D92D8E" w:rsidRDefault="00D92D8E" w:rsidP="00B920D1">
            <w:r w:rsidRPr="00E507FB">
              <w:t>Stellvertretung</w:t>
            </w:r>
          </w:p>
        </w:tc>
        <w:sdt>
          <w:sdtPr>
            <w:id w:val="-1678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Mar>
                  <w:right w:w="57" w:type="dxa"/>
                </w:tcMar>
                <w:vAlign w:val="bottom"/>
              </w:tcPr>
              <w:p w14:paraId="4F100416" w14:textId="77777777" w:rsidR="00D92D8E" w:rsidRPr="00A35D34" w:rsidRDefault="00D92D8E" w:rsidP="00B920D1">
                <w:pPr>
                  <w:jc w:val="right"/>
                  <w:rPr>
                    <w:spacing w:val="-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0" w:type="dxa"/>
            <w:tcMar>
              <w:right w:w="57" w:type="dxa"/>
            </w:tcMar>
            <w:vAlign w:val="bottom"/>
          </w:tcPr>
          <w:p w14:paraId="34799E67" w14:textId="77777777" w:rsidR="00D92D8E" w:rsidRDefault="00D92D8E" w:rsidP="00B920D1">
            <w:r w:rsidRPr="00E507FB">
              <w:t>Zusatzunterricht</w:t>
            </w:r>
          </w:p>
        </w:tc>
      </w:tr>
      <w:tr w:rsidR="00D92D8E" w14:paraId="1C7FFD0D" w14:textId="77777777" w:rsidTr="00B920D1">
        <w:trPr>
          <w:trHeight w:hRule="exact" w:val="397"/>
        </w:trPr>
        <w:tc>
          <w:tcPr>
            <w:tcW w:w="2552" w:type="dxa"/>
            <w:vAlign w:val="bottom"/>
          </w:tcPr>
          <w:p w14:paraId="0592D172" w14:textId="77777777" w:rsidR="00D92D8E" w:rsidRPr="00A35D34" w:rsidRDefault="00D92D8E" w:rsidP="00B920D1"/>
        </w:tc>
        <w:tc>
          <w:tcPr>
            <w:tcW w:w="1276" w:type="dxa"/>
            <w:vAlign w:val="bottom"/>
          </w:tcPr>
          <w:p w14:paraId="6C79C120" w14:textId="77777777" w:rsidR="00D92D8E" w:rsidRDefault="00D92D8E" w:rsidP="00B920D1"/>
        </w:tc>
        <w:sdt>
          <w:sdtPr>
            <w:id w:val="-205360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Mar>
                  <w:right w:w="57" w:type="dxa"/>
                </w:tcMar>
                <w:vAlign w:val="bottom"/>
              </w:tcPr>
              <w:p w14:paraId="15F2EA1B" w14:textId="77777777" w:rsidR="00D92D8E" w:rsidRDefault="00D92D8E" w:rsidP="00B920D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3" w:type="dxa"/>
            <w:tcMar>
              <w:right w:w="57" w:type="dxa"/>
            </w:tcMar>
            <w:vAlign w:val="bottom"/>
          </w:tcPr>
          <w:p w14:paraId="230BBC7E" w14:textId="77777777" w:rsidR="00D92D8E" w:rsidRDefault="00D92D8E" w:rsidP="00B920D1">
            <w:r w:rsidRPr="00E507FB">
              <w:t>Std.Verschiebung</w:t>
            </w:r>
          </w:p>
        </w:tc>
        <w:sdt>
          <w:sdtPr>
            <w:id w:val="-136081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Mar>
                  <w:right w:w="57" w:type="dxa"/>
                </w:tcMar>
                <w:vAlign w:val="bottom"/>
              </w:tcPr>
              <w:p w14:paraId="144AE779" w14:textId="77777777" w:rsidR="00D92D8E" w:rsidRDefault="00D92D8E" w:rsidP="00B920D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0" w:type="dxa"/>
            <w:tcMar>
              <w:right w:w="57" w:type="dxa"/>
            </w:tcMar>
            <w:vAlign w:val="bottom"/>
          </w:tcPr>
          <w:p w14:paraId="189EBB31" w14:textId="77777777" w:rsidR="00D92D8E" w:rsidRDefault="00D92D8E" w:rsidP="00B920D1">
            <w:r w:rsidRPr="00E507FB">
              <w:t>Minusstunden</w:t>
            </w:r>
          </w:p>
        </w:tc>
      </w:tr>
    </w:tbl>
    <w:p w14:paraId="751BA2AD" w14:textId="77777777" w:rsidR="00D92D8E" w:rsidRDefault="00D92D8E" w:rsidP="00D92D8E"/>
    <w:tbl>
      <w:tblPr>
        <w:tblStyle w:val="Tabellenraster"/>
        <w:tblW w:w="9429" w:type="dxa"/>
        <w:tblLayout w:type="fixed"/>
        <w:tblLook w:val="0600" w:firstRow="0" w:lastRow="0" w:firstColumn="0" w:lastColumn="0" w:noHBand="1" w:noVBand="1"/>
      </w:tblPr>
      <w:tblGrid>
        <w:gridCol w:w="3980"/>
        <w:gridCol w:w="284"/>
        <w:gridCol w:w="2551"/>
        <w:gridCol w:w="284"/>
        <w:gridCol w:w="2330"/>
      </w:tblGrid>
      <w:tr w:rsidR="00D92D8E" w14:paraId="7440FEC6" w14:textId="77777777" w:rsidTr="00B920D1">
        <w:trPr>
          <w:trHeight w:hRule="exact" w:val="504"/>
        </w:trPr>
        <w:tc>
          <w:tcPr>
            <w:tcW w:w="3980" w:type="dxa"/>
            <w:vAlign w:val="bottom"/>
          </w:tcPr>
          <w:p w14:paraId="403CC793" w14:textId="77777777" w:rsidR="00D92D8E" w:rsidRDefault="00D92D8E" w:rsidP="00B920D1">
            <w:r w:rsidRPr="00635E65">
              <w:t>Tag, Datum, Zeit, Fächer</w:t>
            </w:r>
          </w:p>
        </w:tc>
        <w:tc>
          <w:tcPr>
            <w:tcW w:w="284" w:type="dxa"/>
            <w:vAlign w:val="bottom"/>
          </w:tcPr>
          <w:p w14:paraId="76C12EA3" w14:textId="77777777" w:rsidR="00D92D8E" w:rsidRDefault="00D92D8E" w:rsidP="00B920D1"/>
        </w:tc>
        <w:tc>
          <w:tcPr>
            <w:tcW w:w="2551" w:type="dxa"/>
            <w:vAlign w:val="bottom"/>
          </w:tcPr>
          <w:p w14:paraId="6C27140E" w14:textId="77777777" w:rsidR="00D92D8E" w:rsidRDefault="00D92D8E" w:rsidP="00B920D1">
            <w:r w:rsidRPr="00635E65">
              <w:t>Stellvertreter</w:t>
            </w:r>
          </w:p>
        </w:tc>
        <w:tc>
          <w:tcPr>
            <w:tcW w:w="284" w:type="dxa"/>
            <w:vAlign w:val="bottom"/>
          </w:tcPr>
          <w:p w14:paraId="32394C35" w14:textId="77777777" w:rsidR="00D92D8E" w:rsidRDefault="00D92D8E" w:rsidP="00B920D1"/>
        </w:tc>
        <w:tc>
          <w:tcPr>
            <w:tcW w:w="2330" w:type="dxa"/>
            <w:vAlign w:val="bottom"/>
          </w:tcPr>
          <w:p w14:paraId="5B2D4F1D" w14:textId="77777777" w:rsidR="00D92D8E" w:rsidRDefault="00D92D8E" w:rsidP="00B920D1">
            <w:r w:rsidRPr="00635E65">
              <w:t>Anzahl Lektionen</w:t>
            </w:r>
          </w:p>
        </w:tc>
      </w:tr>
      <w:tr w:rsidR="00D92D8E" w14:paraId="71CF0A8D" w14:textId="77777777" w:rsidTr="00B920D1">
        <w:trPr>
          <w:trHeight w:hRule="exact" w:val="504"/>
        </w:trPr>
        <w:tc>
          <w:tcPr>
            <w:tcW w:w="3980" w:type="dxa"/>
            <w:tcBorders>
              <w:bottom w:val="single" w:sz="4" w:space="0" w:color="auto"/>
            </w:tcBorders>
            <w:vAlign w:val="bottom"/>
          </w:tcPr>
          <w:p w14:paraId="7C7AD9B4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0FFEBE43" w14:textId="77777777" w:rsidR="00D92D8E" w:rsidRPr="006156EA" w:rsidRDefault="00D92D8E" w:rsidP="00B920D1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3AD5CB29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6DFADED" w14:textId="77777777" w:rsidR="00D92D8E" w:rsidRPr="006156EA" w:rsidRDefault="00D92D8E" w:rsidP="00B920D1">
            <w:pPr>
              <w:rPr>
                <w:b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3E202242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  <w:tr w:rsidR="00D92D8E" w14:paraId="6546078E" w14:textId="77777777" w:rsidTr="00B920D1">
        <w:trPr>
          <w:trHeight w:hRule="exact" w:val="504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4B57D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1435666" w14:textId="77777777" w:rsidR="00D92D8E" w:rsidRPr="006156EA" w:rsidRDefault="00D92D8E" w:rsidP="00B920D1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666A9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0AD58E8" w14:textId="77777777" w:rsidR="00D92D8E" w:rsidRPr="006156EA" w:rsidRDefault="00D92D8E" w:rsidP="00B920D1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88B56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  <w:tr w:rsidR="00D92D8E" w14:paraId="79DD340F" w14:textId="77777777" w:rsidTr="00B920D1">
        <w:trPr>
          <w:trHeight w:hRule="exact" w:val="504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CBDF5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A304501" w14:textId="77777777" w:rsidR="00D92D8E" w:rsidRPr="006156EA" w:rsidRDefault="00D92D8E" w:rsidP="00B920D1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D431DF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F8A1140" w14:textId="77777777" w:rsidR="00D92D8E" w:rsidRPr="006156EA" w:rsidRDefault="00D92D8E" w:rsidP="00B920D1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4AAE7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  <w:tr w:rsidR="00D92D8E" w14:paraId="4ACAC2F9" w14:textId="77777777" w:rsidTr="00B920D1">
        <w:trPr>
          <w:trHeight w:hRule="exact" w:val="504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322FA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D01B0A6" w14:textId="77777777" w:rsidR="00D92D8E" w:rsidRPr="006156EA" w:rsidRDefault="00D92D8E" w:rsidP="00B920D1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2DCB8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4E3A67F8" w14:textId="77777777" w:rsidR="00D92D8E" w:rsidRPr="006156EA" w:rsidRDefault="00D92D8E" w:rsidP="00B920D1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368DD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  <w:tr w:rsidR="00D92D8E" w14:paraId="4B6E513D" w14:textId="77777777" w:rsidTr="00B920D1">
        <w:trPr>
          <w:trHeight w:hRule="exact" w:val="504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69861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1530BDD9" w14:textId="77777777" w:rsidR="00D92D8E" w:rsidRPr="006156EA" w:rsidRDefault="00D92D8E" w:rsidP="00B920D1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EFE3EF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530800D8" w14:textId="77777777" w:rsidR="00D92D8E" w:rsidRPr="006156EA" w:rsidRDefault="00D92D8E" w:rsidP="00B920D1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54112" w14:textId="77777777" w:rsidR="00D92D8E" w:rsidRPr="006156EA" w:rsidRDefault="00D92D8E" w:rsidP="00B920D1">
            <w:pPr>
              <w:rPr>
                <w:b/>
              </w:rPr>
            </w:pPr>
            <w:r w:rsidRPr="006156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6EA">
              <w:rPr>
                <w:b/>
              </w:rPr>
              <w:instrText xml:space="preserve"> FORMTEXT </w:instrText>
            </w:r>
            <w:r w:rsidRPr="006156EA">
              <w:rPr>
                <w:b/>
              </w:rPr>
            </w:r>
            <w:r w:rsidRPr="006156EA">
              <w:rPr>
                <w:b/>
              </w:rPr>
              <w:fldChar w:fldCharType="separate"/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  <w:noProof/>
              </w:rPr>
              <w:t> </w:t>
            </w:r>
            <w:r w:rsidRPr="006156EA">
              <w:rPr>
                <w:b/>
              </w:rPr>
              <w:fldChar w:fldCharType="end"/>
            </w:r>
          </w:p>
        </w:tc>
      </w:tr>
    </w:tbl>
    <w:p w14:paraId="622F7B2F" w14:textId="77777777" w:rsidR="00D92D8E" w:rsidRDefault="00D92D8E" w:rsidP="00D92D8E"/>
    <w:p w14:paraId="529594BD" w14:textId="77777777" w:rsidR="00D92D8E" w:rsidRPr="006156EA" w:rsidRDefault="00D92D8E" w:rsidP="00D92D8E">
      <w:pPr>
        <w:pStyle w:val="Untertitel"/>
        <w:rPr>
          <w:spacing w:val="-5"/>
        </w:rPr>
      </w:pPr>
      <w:r w:rsidRPr="006156EA">
        <w:rPr>
          <w:spacing w:val="-5"/>
        </w:rPr>
        <w:t>Allfällige Änderungen sind dem Sekretariat Freifach / Weiterbildung in OW zu melden!</w:t>
      </w:r>
    </w:p>
    <w:tbl>
      <w:tblPr>
        <w:tblStyle w:val="Tabellenraster"/>
        <w:tblW w:w="9429" w:type="dxa"/>
        <w:tblLook w:val="0600" w:firstRow="0" w:lastRow="0" w:firstColumn="0" w:lastColumn="0" w:noHBand="1" w:noVBand="1"/>
      </w:tblPr>
      <w:tblGrid>
        <w:gridCol w:w="2268"/>
        <w:gridCol w:w="7161"/>
      </w:tblGrid>
      <w:tr w:rsidR="00D92D8E" w14:paraId="54CD6166" w14:textId="77777777" w:rsidTr="00D92D8E">
        <w:trPr>
          <w:trHeight w:hRule="exact" w:val="504"/>
        </w:trPr>
        <w:tc>
          <w:tcPr>
            <w:tcW w:w="2268" w:type="dxa"/>
            <w:vAlign w:val="bottom"/>
          </w:tcPr>
          <w:p w14:paraId="4F77E842" w14:textId="77777777" w:rsidR="00D92D8E" w:rsidRDefault="00D92D8E" w:rsidP="00B920D1">
            <w:pPr>
              <w:tabs>
                <w:tab w:val="left" w:pos="3481"/>
              </w:tabs>
            </w:pPr>
            <w:r w:rsidRPr="00630A47">
              <w:t>Geht an:</w:t>
            </w:r>
          </w:p>
        </w:tc>
        <w:tc>
          <w:tcPr>
            <w:tcW w:w="7161" w:type="dxa"/>
            <w:vAlign w:val="bottom"/>
          </w:tcPr>
          <w:p w14:paraId="4615FE66" w14:textId="77777777" w:rsidR="00D92D8E" w:rsidRDefault="00D92D8E" w:rsidP="00B920D1">
            <w:r>
              <w:t>Stefanie Müller</w:t>
            </w:r>
          </w:p>
        </w:tc>
      </w:tr>
      <w:tr w:rsidR="00D92D8E" w14:paraId="7186F3C1" w14:textId="77777777" w:rsidTr="00D92D8E">
        <w:trPr>
          <w:trHeight w:hRule="exact" w:val="504"/>
        </w:trPr>
        <w:tc>
          <w:tcPr>
            <w:tcW w:w="2268" w:type="dxa"/>
          </w:tcPr>
          <w:p w14:paraId="661E77CB" w14:textId="77777777" w:rsidR="00D92D8E" w:rsidRDefault="00D92D8E" w:rsidP="00B920D1">
            <w:r w:rsidRPr="00630A47">
              <w:t>Anschliessend an:</w:t>
            </w:r>
          </w:p>
        </w:tc>
        <w:tc>
          <w:tcPr>
            <w:tcW w:w="7161" w:type="dxa"/>
          </w:tcPr>
          <w:p w14:paraId="39E69C9C" w14:textId="77777777" w:rsidR="00D92D8E" w:rsidRDefault="00D92D8E" w:rsidP="00B920D1">
            <w:r w:rsidRPr="00630A47">
              <w:t>Monika Niffenegger</w:t>
            </w:r>
          </w:p>
          <w:p w14:paraId="5F12DBCB" w14:textId="77777777" w:rsidR="00D92D8E" w:rsidRDefault="00D92D8E" w:rsidP="00B920D1">
            <w:r w:rsidRPr="00630A47">
              <w:t>Beteiligte Lehrpersonen:</w:t>
            </w:r>
          </w:p>
        </w:tc>
      </w:tr>
      <w:tr w:rsidR="00D92D8E" w14:paraId="7F8EA69E" w14:textId="77777777" w:rsidTr="00B920D1">
        <w:trPr>
          <w:trHeight w:hRule="exact" w:val="340"/>
        </w:trPr>
        <w:tc>
          <w:tcPr>
            <w:tcW w:w="2268" w:type="dxa"/>
            <w:vAlign w:val="bottom"/>
          </w:tcPr>
          <w:p w14:paraId="61421A5D" w14:textId="77777777" w:rsidR="00D92D8E" w:rsidRDefault="00D92D8E" w:rsidP="00B920D1"/>
        </w:tc>
        <w:tc>
          <w:tcPr>
            <w:tcW w:w="7161" w:type="dxa"/>
            <w:tcBorders>
              <w:bottom w:val="single" w:sz="4" w:space="0" w:color="auto"/>
            </w:tcBorders>
            <w:vAlign w:val="bottom"/>
          </w:tcPr>
          <w:p w14:paraId="3FFA4750" w14:textId="77777777" w:rsidR="00D92D8E" w:rsidRPr="00812334" w:rsidRDefault="00D92D8E" w:rsidP="00B920D1">
            <w:pPr>
              <w:rPr>
                <w:b/>
              </w:rPr>
            </w:pPr>
            <w:r w:rsidRPr="008123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334">
              <w:rPr>
                <w:b/>
              </w:rPr>
              <w:instrText xml:space="preserve"> FORMTEXT </w:instrText>
            </w:r>
            <w:r w:rsidRPr="00812334">
              <w:rPr>
                <w:b/>
              </w:rPr>
            </w:r>
            <w:r w:rsidRPr="00812334">
              <w:rPr>
                <w:b/>
              </w:rPr>
              <w:fldChar w:fldCharType="separate"/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</w:rPr>
              <w:fldChar w:fldCharType="end"/>
            </w:r>
          </w:p>
        </w:tc>
      </w:tr>
      <w:tr w:rsidR="00D92D8E" w14:paraId="57A279C1" w14:textId="77777777" w:rsidTr="00B920D1">
        <w:trPr>
          <w:trHeight w:hRule="exact" w:val="340"/>
        </w:trPr>
        <w:tc>
          <w:tcPr>
            <w:tcW w:w="2268" w:type="dxa"/>
            <w:vAlign w:val="bottom"/>
          </w:tcPr>
          <w:p w14:paraId="1E9B0472" w14:textId="77777777" w:rsidR="00D92D8E" w:rsidRPr="00A35D34" w:rsidRDefault="00D92D8E" w:rsidP="00B920D1"/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06456F" w14:textId="77777777" w:rsidR="00D92D8E" w:rsidRPr="00812334" w:rsidRDefault="00D92D8E" w:rsidP="00B920D1">
            <w:pPr>
              <w:rPr>
                <w:b/>
              </w:rPr>
            </w:pPr>
            <w:r w:rsidRPr="008123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334">
              <w:rPr>
                <w:b/>
              </w:rPr>
              <w:instrText xml:space="preserve"> FORMTEXT </w:instrText>
            </w:r>
            <w:r w:rsidRPr="00812334">
              <w:rPr>
                <w:b/>
              </w:rPr>
            </w:r>
            <w:r w:rsidRPr="00812334">
              <w:rPr>
                <w:b/>
              </w:rPr>
              <w:fldChar w:fldCharType="separate"/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</w:rPr>
              <w:fldChar w:fldCharType="end"/>
            </w:r>
          </w:p>
        </w:tc>
      </w:tr>
      <w:tr w:rsidR="00D92D8E" w14:paraId="060BA8E8" w14:textId="77777777" w:rsidTr="00B920D1">
        <w:trPr>
          <w:trHeight w:hRule="exact" w:val="340"/>
        </w:trPr>
        <w:tc>
          <w:tcPr>
            <w:tcW w:w="2268" w:type="dxa"/>
            <w:vAlign w:val="bottom"/>
          </w:tcPr>
          <w:p w14:paraId="0F25D76E" w14:textId="77777777" w:rsidR="00D92D8E" w:rsidRPr="00A35D34" w:rsidRDefault="00D92D8E" w:rsidP="00B920D1"/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6432B" w14:textId="77777777" w:rsidR="00D92D8E" w:rsidRPr="00812334" w:rsidRDefault="00D92D8E" w:rsidP="00B920D1">
            <w:pPr>
              <w:rPr>
                <w:b/>
              </w:rPr>
            </w:pPr>
            <w:r w:rsidRPr="008123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334">
              <w:rPr>
                <w:b/>
              </w:rPr>
              <w:instrText xml:space="preserve"> FORMTEXT </w:instrText>
            </w:r>
            <w:r w:rsidRPr="00812334">
              <w:rPr>
                <w:b/>
              </w:rPr>
            </w:r>
            <w:r w:rsidRPr="00812334">
              <w:rPr>
                <w:b/>
              </w:rPr>
              <w:fldChar w:fldCharType="separate"/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  <w:noProof/>
              </w:rPr>
              <w:t> </w:t>
            </w:r>
            <w:r w:rsidRPr="00812334">
              <w:rPr>
                <w:b/>
              </w:rPr>
              <w:fldChar w:fldCharType="end"/>
            </w:r>
          </w:p>
        </w:tc>
      </w:tr>
    </w:tbl>
    <w:p w14:paraId="7DD7F39F" w14:textId="77777777" w:rsidR="008309EB" w:rsidRDefault="008309EB" w:rsidP="00763B6C"/>
    <w:sectPr w:rsidR="008309EB" w:rsidSect="00D92D8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42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C05D" w14:textId="77777777" w:rsidR="00526499" w:rsidRDefault="00526499" w:rsidP="00982884">
      <w:r>
        <w:separator/>
      </w:r>
    </w:p>
  </w:endnote>
  <w:endnote w:type="continuationSeparator" w:id="0">
    <w:p w14:paraId="5BA4BD79" w14:textId="77777777" w:rsidR="00526499" w:rsidRDefault="00526499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39AB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487AFF6D" wp14:editId="31A5E386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166864C6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777B506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3DEEBF3F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AFF6D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166864C6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777B506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3DEEBF3F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AA3D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0D9D9D70" wp14:editId="72AD9844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4FD17CAB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22C08C42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32A88AE8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D9D7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4FD17CAB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22C08C42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32A88AE8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1C3C" w14:textId="77777777" w:rsidR="00526499" w:rsidRDefault="00526499" w:rsidP="00982884">
      <w:r>
        <w:separator/>
      </w:r>
    </w:p>
  </w:footnote>
  <w:footnote w:type="continuationSeparator" w:id="0">
    <w:p w14:paraId="15421BF4" w14:textId="77777777" w:rsidR="00526499" w:rsidRDefault="00526499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3E7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C9D68C1" wp14:editId="6DC8A0E8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7FDB970A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8B76CF5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263E6900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D68C1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7FDB970A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8B76CF5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263E6900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44D1DA98" wp14:editId="41BBCBDD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8338353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C88C489" wp14:editId="05E8A127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2937A457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43800A3C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2215681B" w14:textId="57D68848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345734">
                                  <w:rPr>
                                    <w:rStyle w:val="KopfzeileZchn"/>
                                  </w:rPr>
                                  <w:t>F3.3-01A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2A479227" w14:textId="45A35504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345734">
                                  <w:rPr>
                                    <w:rStyle w:val="KopfzeileZchn"/>
                                  </w:rPr>
                                  <w:t>30.03.2023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16BE9A71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6A8556D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8C489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2937A457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43800A3C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2215681B" w14:textId="57D68848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345734">
                            <w:rPr>
                              <w:rStyle w:val="KopfzeileZchn"/>
                            </w:rPr>
                            <w:t>F3.3-01A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2A479227" w14:textId="45A35504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345734">
                            <w:rPr>
                              <w:rStyle w:val="KopfzeileZchn"/>
                            </w:rPr>
                            <w:t>30.03.2023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16BE9A71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6A8556D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4A3EE28C" w14:textId="77777777" w:rsidTr="00F4330B">
      <w:trPr>
        <w:trHeight w:hRule="exact" w:val="102"/>
      </w:trPr>
      <w:tc>
        <w:tcPr>
          <w:tcW w:w="4252" w:type="dxa"/>
        </w:tcPr>
        <w:p w14:paraId="243F2D0F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26B064CE" w14:textId="62D31FD2" w:rsidR="00A74413" w:rsidRDefault="007A128A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45734">
                <w:t>F3.3-0</w:t>
              </w:r>
              <w:r w:rsidR="00D92D8E">
                <w:t>2</w:t>
              </w:r>
              <w:r w:rsidR="00345734">
                <w:t>A</w:t>
              </w:r>
            </w:sdtContent>
          </w:sdt>
        </w:p>
        <w:sdt>
          <w:sdtPr>
            <w:alias w:val="Kommentare"/>
            <w:tag w:val=""/>
            <w:id w:val="-44353706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5817E9D5" w14:textId="5475060A" w:rsidR="00211E87" w:rsidRDefault="00345734" w:rsidP="00A74413">
              <w:pPr>
                <w:pStyle w:val="Kopfzeile"/>
                <w:jc w:val="right"/>
              </w:pPr>
              <w:r>
                <w:t>30</w:t>
              </w:r>
              <w:r w:rsidR="00211E87">
                <w:t>.</w:t>
              </w:r>
              <w:r>
                <w:t>03</w:t>
              </w:r>
              <w:r w:rsidR="00211E87">
                <w:t>.20</w:t>
              </w:r>
              <w:r>
                <w:t>23</w:t>
              </w:r>
            </w:p>
          </w:sdtContent>
        </w:sdt>
        <w:p w14:paraId="287276A8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F71F74">
            <w:fldChar w:fldCharType="begin"/>
          </w:r>
          <w:r w:rsidR="00F71F74">
            <w:instrText xml:space="preserve"> NUMPAGES  </w:instrText>
          </w:r>
          <w:r w:rsidR="00F71F74">
            <w:fldChar w:fldCharType="separate"/>
          </w:r>
          <w:r>
            <w:rPr>
              <w:noProof/>
            </w:rPr>
            <w:t>2</w:t>
          </w:r>
          <w:r w:rsidR="00F71F74">
            <w:rPr>
              <w:noProof/>
            </w:rPr>
            <w:fldChar w:fldCharType="end"/>
          </w:r>
        </w:p>
      </w:tc>
    </w:tr>
    <w:tr w:rsidR="008B09AC" w14:paraId="1DC535AC" w14:textId="77777777" w:rsidTr="00F4330B">
      <w:trPr>
        <w:trHeight w:hRule="exact" w:val="187"/>
      </w:trPr>
      <w:tc>
        <w:tcPr>
          <w:tcW w:w="4252" w:type="dxa"/>
        </w:tcPr>
        <w:p w14:paraId="6985F4B1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5309105A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3579EBBF" w14:textId="77777777" w:rsidTr="00F4330B">
      <w:trPr>
        <w:trHeight w:val="567"/>
      </w:trPr>
      <w:tc>
        <w:tcPr>
          <w:tcW w:w="4252" w:type="dxa"/>
        </w:tcPr>
        <w:p w14:paraId="31A8CD52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33D9815B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3A444D3C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6953D415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4FFC08F0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12EFBAD4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11DF101D" w14:textId="77777777" w:rsidR="008B09AC" w:rsidRDefault="008B09AC" w:rsidP="00A74413">
          <w:pPr>
            <w:pStyle w:val="Kopfzeile"/>
            <w:jc w:val="right"/>
          </w:pPr>
        </w:p>
      </w:tc>
    </w:tr>
  </w:tbl>
  <w:p w14:paraId="2155D59B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441646E0" wp14:editId="25A9C5E2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1827646164" name="Grafik 1827646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D194604" wp14:editId="4D9FFC44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D503C54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 w16cid:durableId="365059487">
    <w:abstractNumId w:val="12"/>
  </w:num>
  <w:num w:numId="2" w16cid:durableId="1027263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4400622">
    <w:abstractNumId w:val="14"/>
  </w:num>
  <w:num w:numId="4" w16cid:durableId="642078153">
    <w:abstractNumId w:val="16"/>
  </w:num>
  <w:num w:numId="5" w16cid:durableId="1128620318">
    <w:abstractNumId w:val="15"/>
  </w:num>
  <w:num w:numId="6" w16cid:durableId="1749188605">
    <w:abstractNumId w:val="13"/>
  </w:num>
  <w:num w:numId="7" w16cid:durableId="1110970551">
    <w:abstractNumId w:val="8"/>
  </w:num>
  <w:num w:numId="8" w16cid:durableId="2061905313">
    <w:abstractNumId w:val="7"/>
  </w:num>
  <w:num w:numId="9" w16cid:durableId="423914031">
    <w:abstractNumId w:val="6"/>
  </w:num>
  <w:num w:numId="10" w16cid:durableId="1662929533">
    <w:abstractNumId w:val="5"/>
  </w:num>
  <w:num w:numId="11" w16cid:durableId="805053404">
    <w:abstractNumId w:val="4"/>
  </w:num>
  <w:num w:numId="12" w16cid:durableId="870847132">
    <w:abstractNumId w:val="11"/>
  </w:num>
  <w:num w:numId="13" w16cid:durableId="2139642180">
    <w:abstractNumId w:val="17"/>
  </w:num>
  <w:num w:numId="14" w16cid:durableId="1060592066">
    <w:abstractNumId w:val="3"/>
  </w:num>
  <w:num w:numId="15" w16cid:durableId="71120767">
    <w:abstractNumId w:val="2"/>
  </w:num>
  <w:num w:numId="16" w16cid:durableId="1294942696">
    <w:abstractNumId w:val="1"/>
  </w:num>
  <w:num w:numId="17" w16cid:durableId="67269903">
    <w:abstractNumId w:val="0"/>
  </w:num>
  <w:num w:numId="18" w16cid:durableId="346833703">
    <w:abstractNumId w:val="10"/>
  </w:num>
  <w:num w:numId="19" w16cid:durableId="1451512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99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356DE"/>
    <w:rsid w:val="002502B0"/>
    <w:rsid w:val="002D0F93"/>
    <w:rsid w:val="00314D27"/>
    <w:rsid w:val="00335279"/>
    <w:rsid w:val="00342710"/>
    <w:rsid w:val="00345734"/>
    <w:rsid w:val="003838FC"/>
    <w:rsid w:val="00392EEF"/>
    <w:rsid w:val="00397319"/>
    <w:rsid w:val="003A791E"/>
    <w:rsid w:val="003B66F4"/>
    <w:rsid w:val="003C14CF"/>
    <w:rsid w:val="003E14BF"/>
    <w:rsid w:val="003F0DA5"/>
    <w:rsid w:val="0041396E"/>
    <w:rsid w:val="004202F9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26499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F2739"/>
    <w:rsid w:val="00606091"/>
    <w:rsid w:val="0064792A"/>
    <w:rsid w:val="006542BD"/>
    <w:rsid w:val="0069632F"/>
    <w:rsid w:val="00696F75"/>
    <w:rsid w:val="006D2E2C"/>
    <w:rsid w:val="006F07EB"/>
    <w:rsid w:val="006F244B"/>
    <w:rsid w:val="0070049D"/>
    <w:rsid w:val="0071316B"/>
    <w:rsid w:val="007317B6"/>
    <w:rsid w:val="00756B17"/>
    <w:rsid w:val="00756B38"/>
    <w:rsid w:val="00761683"/>
    <w:rsid w:val="00763B6C"/>
    <w:rsid w:val="007A128A"/>
    <w:rsid w:val="007A35AB"/>
    <w:rsid w:val="007B4AC6"/>
    <w:rsid w:val="007C5F6B"/>
    <w:rsid w:val="007D6F67"/>
    <w:rsid w:val="00817EFD"/>
    <w:rsid w:val="00821596"/>
    <w:rsid w:val="008309EB"/>
    <w:rsid w:val="00836C38"/>
    <w:rsid w:val="00873C7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2D8E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F344CA"/>
    <w:rsid w:val="00F4330B"/>
    <w:rsid w:val="00F63622"/>
    <w:rsid w:val="00F709F7"/>
    <w:rsid w:val="00F71F74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072CE3"/>
  <w15:docId w15:val="{15AB60C8-9CB5-4B33-B064-F5CFE3B0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2D8E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  <w:style w:type="paragraph" w:styleId="Listenabsatz">
    <w:name w:val="List Paragraph"/>
    <w:basedOn w:val="Standard"/>
    <w:uiPriority w:val="34"/>
    <w:rsid w:val="0034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Logo_hoch.dotx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F3.3-02A</dc:subject>
  <dc:creator>Schmid Klaus</dc:creator>
  <dc:description>30.03.2023</dc:description>
  <cp:lastModifiedBy>Rutz Brigitte</cp:lastModifiedBy>
  <cp:revision>6</cp:revision>
  <cp:lastPrinted>2021-06-10T14:05:00Z</cp:lastPrinted>
  <dcterms:created xsi:type="dcterms:W3CDTF">2023-03-30T15:13:00Z</dcterms:created>
  <dcterms:modified xsi:type="dcterms:W3CDTF">2024-02-07T08:23:00Z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