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D632" w14:textId="77777777" w:rsidR="00763B6C" w:rsidRDefault="00763B6C" w:rsidP="00763B6C"/>
    <w:p w14:paraId="44E95CA9" w14:textId="77777777" w:rsidR="00A941FB" w:rsidRDefault="00A941FB" w:rsidP="00A941FB">
      <w:pPr>
        <w:pStyle w:val="Titel"/>
        <w:spacing w:after="0"/>
      </w:pPr>
      <w:r>
        <w:t>Anhang zur Mitarbeiterbeurteilung</w:t>
      </w:r>
    </w:p>
    <w:p w14:paraId="479489F3" w14:textId="77777777" w:rsidR="00A941FB" w:rsidRDefault="00A941FB" w:rsidP="00A941FB">
      <w:pPr>
        <w:pStyle w:val="Untertitel"/>
      </w:pPr>
      <w:r>
        <w:t>Mitarbeitergespräch für Lehrpersonen der Grundbildung</w:t>
      </w:r>
    </w:p>
    <w:tbl>
      <w:tblPr>
        <w:tblStyle w:val="Tabellenraster"/>
        <w:tblW w:w="9430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84"/>
        <w:gridCol w:w="1701"/>
        <w:gridCol w:w="2342"/>
      </w:tblGrid>
      <w:tr w:rsidR="00A941FB" w14:paraId="3D799FBF" w14:textId="77777777" w:rsidTr="00012C05">
        <w:trPr>
          <w:trHeight w:hRule="exact" w:val="504"/>
        </w:trPr>
        <w:tc>
          <w:tcPr>
            <w:tcW w:w="2268" w:type="dxa"/>
            <w:vAlign w:val="bottom"/>
          </w:tcPr>
          <w:p w14:paraId="287CFEDA" w14:textId="77777777" w:rsidR="00A941FB" w:rsidRPr="00DE25EB" w:rsidRDefault="00A941FB" w:rsidP="00012C05">
            <w:r>
              <w:t>Lehrperson</w:t>
            </w:r>
          </w:p>
        </w:tc>
        <w:tc>
          <w:tcPr>
            <w:tcW w:w="2835" w:type="dxa"/>
            <w:vAlign w:val="bottom"/>
          </w:tcPr>
          <w:p w14:paraId="5E49C749" w14:textId="77777777" w:rsidR="00A941FB" w:rsidRPr="00BB5C06" w:rsidRDefault="00A941FB" w:rsidP="00012C05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4F6F3068" w14:textId="77777777" w:rsidR="00A941FB" w:rsidRDefault="00A941FB" w:rsidP="00012C05"/>
        </w:tc>
        <w:tc>
          <w:tcPr>
            <w:tcW w:w="1701" w:type="dxa"/>
            <w:vAlign w:val="bottom"/>
          </w:tcPr>
          <w:p w14:paraId="77A0ED67" w14:textId="77777777" w:rsidR="00A941FB" w:rsidRDefault="00A941FB" w:rsidP="00012C05">
            <w:r>
              <w:t>Vorgesetzter</w:t>
            </w:r>
          </w:p>
        </w:tc>
        <w:tc>
          <w:tcPr>
            <w:tcW w:w="2342" w:type="dxa"/>
            <w:vAlign w:val="bottom"/>
          </w:tcPr>
          <w:p w14:paraId="73C090A3" w14:textId="77777777" w:rsidR="00A941FB" w:rsidRPr="00BB5C06" w:rsidRDefault="00A941FB" w:rsidP="00012C05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  <w:tr w:rsidR="00A941FB" w14:paraId="2E1A1DEB" w14:textId="77777777" w:rsidTr="00012C05">
        <w:trPr>
          <w:trHeight w:hRule="exact" w:val="504"/>
        </w:trPr>
        <w:tc>
          <w:tcPr>
            <w:tcW w:w="2268" w:type="dxa"/>
            <w:vAlign w:val="bottom"/>
          </w:tcPr>
          <w:p w14:paraId="7DF236D4" w14:textId="77777777" w:rsidR="00A941FB" w:rsidRPr="00DE25EB" w:rsidRDefault="00A941FB" w:rsidP="00012C05">
            <w:r>
              <w:t>Pensum aktuell</w:t>
            </w:r>
          </w:p>
        </w:tc>
        <w:tc>
          <w:tcPr>
            <w:tcW w:w="2835" w:type="dxa"/>
            <w:vAlign w:val="bottom"/>
          </w:tcPr>
          <w:p w14:paraId="502E580E" w14:textId="77777777" w:rsidR="00A941FB" w:rsidRPr="00BB5C06" w:rsidRDefault="00A941FB" w:rsidP="00012C05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1CF4E070" w14:textId="77777777" w:rsidR="00A941FB" w:rsidRDefault="00A941FB" w:rsidP="00012C05"/>
        </w:tc>
        <w:tc>
          <w:tcPr>
            <w:tcW w:w="1701" w:type="dxa"/>
            <w:vAlign w:val="bottom"/>
          </w:tcPr>
          <w:p w14:paraId="7952E9DF" w14:textId="77777777" w:rsidR="00A941FB" w:rsidRPr="00DE25EB" w:rsidRDefault="00A941FB" w:rsidP="00012C05">
            <w:r>
              <w:t>Pensum Wunsch</w:t>
            </w:r>
          </w:p>
        </w:tc>
        <w:tc>
          <w:tcPr>
            <w:tcW w:w="2342" w:type="dxa"/>
            <w:vAlign w:val="bottom"/>
          </w:tcPr>
          <w:p w14:paraId="7CE31142" w14:textId="77777777" w:rsidR="00A941FB" w:rsidRPr="00BB5C06" w:rsidRDefault="00A941FB" w:rsidP="00012C05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  <w:tr w:rsidR="00A941FB" w14:paraId="7367F2E6" w14:textId="77777777" w:rsidTr="00012C05">
        <w:trPr>
          <w:trHeight w:hRule="exact" w:val="504"/>
        </w:trPr>
        <w:tc>
          <w:tcPr>
            <w:tcW w:w="2268" w:type="dxa"/>
            <w:vAlign w:val="bottom"/>
          </w:tcPr>
          <w:p w14:paraId="3AFA8D79" w14:textId="77777777" w:rsidR="00A941FB" w:rsidRPr="00DE25EB" w:rsidRDefault="00A941FB" w:rsidP="00012C05">
            <w:r>
              <w:t>Anstellungsstatus</w:t>
            </w:r>
          </w:p>
        </w:tc>
        <w:tc>
          <w:tcPr>
            <w:tcW w:w="2835" w:type="dxa"/>
            <w:vAlign w:val="bottom"/>
          </w:tcPr>
          <w:p w14:paraId="39123146" w14:textId="77777777" w:rsidR="00A941FB" w:rsidRPr="00BB5C06" w:rsidRDefault="00A941FB" w:rsidP="00012C05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09F92DDD" w14:textId="77777777" w:rsidR="00A941FB" w:rsidRDefault="00A941FB" w:rsidP="00012C05"/>
        </w:tc>
        <w:tc>
          <w:tcPr>
            <w:tcW w:w="1701" w:type="dxa"/>
            <w:vAlign w:val="bottom"/>
          </w:tcPr>
          <w:p w14:paraId="37612C2F" w14:textId="77777777" w:rsidR="00A941FB" w:rsidRPr="00DE25EB" w:rsidRDefault="00A941FB" w:rsidP="00012C05">
            <w:r>
              <w:t>Datum MAG</w:t>
            </w:r>
          </w:p>
        </w:tc>
        <w:tc>
          <w:tcPr>
            <w:tcW w:w="2342" w:type="dxa"/>
            <w:vAlign w:val="bottom"/>
          </w:tcPr>
          <w:p w14:paraId="25E8EA0E" w14:textId="77777777" w:rsidR="00A941FB" w:rsidRPr="00BB5C06" w:rsidRDefault="00A941FB" w:rsidP="00012C05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</w:tbl>
    <w:p w14:paraId="75DE5D42" w14:textId="77777777" w:rsidR="00A941FB" w:rsidRDefault="00A941FB" w:rsidP="00A941FB"/>
    <w:p w14:paraId="6EACA8FB" w14:textId="77777777" w:rsidR="00A941FB" w:rsidRDefault="00A941FB" w:rsidP="00A941FB"/>
    <w:p w14:paraId="70DB96B3" w14:textId="77777777" w:rsidR="00A941FB" w:rsidRDefault="00A941FB" w:rsidP="00A941FB">
      <w:pPr>
        <w:pStyle w:val="berschrift1"/>
      </w:pPr>
      <w:r>
        <w:t>Zielüberprüfung, Zielvereinbarung, Entwicklungsmassnahmen</w:t>
      </w:r>
    </w:p>
    <w:p w14:paraId="33313210" w14:textId="77777777" w:rsidR="00A941FB" w:rsidRPr="00DE25EB" w:rsidRDefault="00A941FB" w:rsidP="00A941FB">
      <w:pPr>
        <w:pStyle w:val="berschrift2"/>
      </w:pPr>
      <w:r>
        <w:t>Zielüberprüfung (aus Vorperiode)</w:t>
      </w:r>
    </w:p>
    <w:tbl>
      <w:tblPr>
        <w:tblStyle w:val="Tabellenraster"/>
        <w:tblW w:w="9424" w:type="dxa"/>
        <w:tblInd w:w="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2"/>
        <w:gridCol w:w="4712"/>
      </w:tblGrid>
      <w:tr w:rsidR="00A941FB" w14:paraId="277EFF4C" w14:textId="77777777" w:rsidTr="00012C05">
        <w:trPr>
          <w:trHeight w:hRule="exact" w:val="6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4BFC" w14:textId="77777777" w:rsidR="00A941FB" w:rsidRPr="0054356F" w:rsidRDefault="00A941FB" w:rsidP="00012C05">
            <w:pPr>
              <w:rPr>
                <w:rFonts w:ascii="Arial Black" w:hAnsi="Arial Black"/>
              </w:rPr>
            </w:pPr>
            <w:r w:rsidRPr="0054356F">
              <w:rPr>
                <w:rFonts w:ascii="Arial Black" w:hAnsi="Arial Black"/>
              </w:rPr>
              <w:t>Ziel</w:t>
            </w:r>
            <w:r>
              <w:rPr>
                <w:rFonts w:ascii="Arial Black" w:hAnsi="Arial Black"/>
              </w:rPr>
              <w:t>e</w:t>
            </w:r>
            <w:r w:rsidRPr="0054356F">
              <w:rPr>
                <w:rFonts w:ascii="Arial Black" w:hAnsi="Arial Black"/>
              </w:rPr>
              <w:t xml:space="preserve"> (Übertrag Vorjahr)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08F" w14:textId="77777777" w:rsidR="00A941FB" w:rsidRPr="0054356F" w:rsidRDefault="00A941FB" w:rsidP="00012C05">
            <w:pPr>
              <w:rPr>
                <w:rFonts w:ascii="Arial Black" w:hAnsi="Arial Black"/>
                <w:b/>
              </w:rPr>
            </w:pPr>
            <w:r w:rsidRPr="0054356F">
              <w:rPr>
                <w:rFonts w:ascii="Arial Black" w:hAnsi="Arial Black"/>
                <w:b/>
              </w:rPr>
              <w:t>Zielbeurteilung</w:t>
            </w:r>
            <w:r>
              <w:rPr>
                <w:rFonts w:ascii="Arial Black" w:hAnsi="Arial Black"/>
                <w:b/>
              </w:rPr>
              <w:t xml:space="preserve"> / Zielerreichung</w:t>
            </w:r>
          </w:p>
        </w:tc>
      </w:tr>
      <w:tr w:rsidR="00A941FB" w14:paraId="582D9A99" w14:textId="77777777" w:rsidTr="00012C05">
        <w:trPr>
          <w:trHeight w:hRule="exact" w:val="198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BF11" w14:textId="77777777" w:rsidR="00A941FB" w:rsidRPr="0054356F" w:rsidRDefault="00A941FB" w:rsidP="00012C05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2F3" w14:textId="77777777" w:rsidR="00A941FB" w:rsidRPr="0054356F" w:rsidRDefault="00A941FB" w:rsidP="00012C05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</w:tr>
    </w:tbl>
    <w:p w14:paraId="6890D3DE" w14:textId="77777777" w:rsidR="00A941FB" w:rsidRDefault="00A941FB" w:rsidP="00A941FB"/>
    <w:p w14:paraId="171CE842" w14:textId="77777777" w:rsidR="00A941FB" w:rsidRPr="00DE25EB" w:rsidRDefault="00A941FB" w:rsidP="00A941FB">
      <w:pPr>
        <w:pStyle w:val="berschrift2"/>
      </w:pPr>
      <w:r>
        <w:t>Zielvereinbarung (für nächste Periode)</w:t>
      </w:r>
    </w:p>
    <w:tbl>
      <w:tblPr>
        <w:tblStyle w:val="Tabellenraster"/>
        <w:tblW w:w="9424" w:type="dxa"/>
        <w:tblInd w:w="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2"/>
        <w:gridCol w:w="4712"/>
      </w:tblGrid>
      <w:tr w:rsidR="00A941FB" w14:paraId="605F1D20" w14:textId="77777777" w:rsidTr="00012C05">
        <w:trPr>
          <w:trHeight w:hRule="exact" w:val="6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E213" w14:textId="77777777" w:rsidR="00A941FB" w:rsidRPr="0054356F" w:rsidRDefault="00A941FB" w:rsidP="00012C05">
            <w:pPr>
              <w:rPr>
                <w:rFonts w:ascii="Arial Black" w:hAnsi="Arial Black"/>
              </w:rPr>
            </w:pPr>
            <w:r w:rsidRPr="0054356F">
              <w:rPr>
                <w:rFonts w:ascii="Arial Black" w:hAnsi="Arial Black"/>
              </w:rPr>
              <w:t>Ziel</w:t>
            </w:r>
            <w:r>
              <w:rPr>
                <w:rFonts w:ascii="Arial Black" w:hAnsi="Arial Black"/>
              </w:rPr>
              <w:t>e Berufsauftrag Bereich II</w:t>
            </w:r>
            <w:r>
              <w:rPr>
                <w:rFonts w:ascii="Arial Black" w:hAnsi="Arial Black"/>
              </w:rPr>
              <w:br/>
            </w:r>
            <w:r>
              <w:t>(erwei</w:t>
            </w:r>
            <w:r w:rsidRPr="00343E0E">
              <w:t>terter Auftrag)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249" w14:textId="77777777" w:rsidR="00A941FB" w:rsidRPr="0054356F" w:rsidRDefault="00A941FB" w:rsidP="00012C05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Termine</w:t>
            </w:r>
          </w:p>
        </w:tc>
      </w:tr>
      <w:tr w:rsidR="00A941FB" w14:paraId="19A52920" w14:textId="77777777" w:rsidTr="00012C05">
        <w:trPr>
          <w:trHeight w:hRule="exact" w:val="198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2FF7" w14:textId="77777777" w:rsidR="00A941FB" w:rsidRPr="0054356F" w:rsidRDefault="00A941FB" w:rsidP="00012C05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A52" w14:textId="77777777" w:rsidR="00A941FB" w:rsidRPr="0054356F" w:rsidRDefault="00A941FB" w:rsidP="00012C05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</w:tr>
    </w:tbl>
    <w:p w14:paraId="70275FFA" w14:textId="77777777" w:rsidR="00A941FB" w:rsidRDefault="00A941FB" w:rsidP="00A941FB">
      <w:pPr>
        <w:spacing w:line="248" w:lineRule="exact"/>
      </w:pPr>
    </w:p>
    <w:tbl>
      <w:tblPr>
        <w:tblStyle w:val="Tabellenraster"/>
        <w:tblW w:w="942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2"/>
        <w:gridCol w:w="4712"/>
      </w:tblGrid>
      <w:tr w:rsidR="00A941FB" w14:paraId="513224D3" w14:textId="77777777" w:rsidTr="00012C05">
        <w:trPr>
          <w:trHeight w:hRule="exact" w:val="680"/>
        </w:trPr>
        <w:tc>
          <w:tcPr>
            <w:tcW w:w="4712" w:type="dxa"/>
          </w:tcPr>
          <w:p w14:paraId="3199F23B" w14:textId="77777777" w:rsidR="00A941FB" w:rsidRPr="0054356F" w:rsidRDefault="00A941FB" w:rsidP="00012C05">
            <w:pPr>
              <w:rPr>
                <w:rFonts w:ascii="Arial Black" w:hAnsi="Arial Black"/>
              </w:rPr>
            </w:pPr>
            <w:r w:rsidRPr="0054356F">
              <w:rPr>
                <w:rFonts w:ascii="Arial Black" w:hAnsi="Arial Black"/>
              </w:rPr>
              <w:t>Ziel</w:t>
            </w:r>
            <w:r>
              <w:rPr>
                <w:rFonts w:ascii="Arial Black" w:hAnsi="Arial Black"/>
              </w:rPr>
              <w:t>e Berufsauftrag Bereich III</w:t>
            </w:r>
            <w:r>
              <w:rPr>
                <w:rFonts w:ascii="Arial Black" w:hAnsi="Arial Black"/>
              </w:rPr>
              <w:br/>
            </w:r>
            <w:r w:rsidRPr="006E1EEC">
              <w:t>(formelle Weiterbildung)</w:t>
            </w:r>
          </w:p>
        </w:tc>
        <w:tc>
          <w:tcPr>
            <w:tcW w:w="4712" w:type="dxa"/>
          </w:tcPr>
          <w:p w14:paraId="79EE9760" w14:textId="77777777" w:rsidR="00A941FB" w:rsidRPr="0000522F" w:rsidRDefault="00A941FB" w:rsidP="00012C05">
            <w:pPr>
              <w:rPr>
                <w:rFonts w:ascii="Arial Black" w:hAnsi="Arial Black"/>
              </w:rPr>
            </w:pPr>
            <w:r w:rsidRPr="0000522F">
              <w:rPr>
                <w:rFonts w:ascii="Arial Black" w:hAnsi="Arial Black"/>
              </w:rPr>
              <w:t>Termine</w:t>
            </w:r>
          </w:p>
        </w:tc>
      </w:tr>
      <w:tr w:rsidR="00A941FB" w14:paraId="4C3B5170" w14:textId="77777777" w:rsidTr="00012C05">
        <w:trPr>
          <w:trHeight w:hRule="exact" w:val="1985"/>
        </w:trPr>
        <w:tc>
          <w:tcPr>
            <w:tcW w:w="4712" w:type="dxa"/>
          </w:tcPr>
          <w:p w14:paraId="0BBBA2AC" w14:textId="77777777" w:rsidR="00A941FB" w:rsidRPr="0054356F" w:rsidRDefault="00A941FB" w:rsidP="00012C05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  <w:tc>
          <w:tcPr>
            <w:tcW w:w="4712" w:type="dxa"/>
          </w:tcPr>
          <w:p w14:paraId="385C692A" w14:textId="77777777" w:rsidR="00A941FB" w:rsidRPr="0054356F" w:rsidRDefault="00A941FB" w:rsidP="00012C05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</w:tr>
    </w:tbl>
    <w:p w14:paraId="1AB02615" w14:textId="77777777" w:rsidR="00A941FB" w:rsidRDefault="00A941FB" w:rsidP="00A941FB">
      <w:pPr>
        <w:spacing w:line="248" w:lineRule="exact"/>
      </w:pPr>
      <w:r>
        <w:br w:type="page"/>
      </w:r>
    </w:p>
    <w:p w14:paraId="72B1B8C9" w14:textId="77777777" w:rsidR="00A941FB" w:rsidRDefault="00A941FB" w:rsidP="00A941FB">
      <w:pPr>
        <w:pStyle w:val="berschrift1"/>
      </w:pPr>
      <w:r>
        <w:lastRenderedPageBreak/>
        <w:t>Perspektiven, Entwicklungen, Zukunftspläne</w:t>
      </w:r>
    </w:p>
    <w:p w14:paraId="270AE9F6" w14:textId="77777777" w:rsidR="00A941FB" w:rsidRPr="00DE25EB" w:rsidRDefault="00A941FB" w:rsidP="00A941FB">
      <w:pPr>
        <w:pStyle w:val="berschrift2"/>
      </w:pPr>
      <w:r>
        <w:t>Ausblick</w:t>
      </w:r>
    </w:p>
    <w:tbl>
      <w:tblPr>
        <w:tblStyle w:val="Tabellenraster"/>
        <w:tblW w:w="9424" w:type="dxa"/>
        <w:tblInd w:w="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4"/>
      </w:tblGrid>
      <w:tr w:rsidR="00A941FB" w14:paraId="2F4CF79B" w14:textId="77777777" w:rsidTr="00012C05">
        <w:trPr>
          <w:trHeight w:hRule="exact" w:val="68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E6B" w14:textId="77777777" w:rsidR="00A941FB" w:rsidRDefault="00A941FB" w:rsidP="00012C05">
            <w:r>
              <w:t>Siehst du Entwicklungspotenzial, welches du vermehrt nutzen möchtest?</w:t>
            </w:r>
          </w:p>
          <w:p w14:paraId="67D346B8" w14:textId="77777777" w:rsidR="00A941FB" w:rsidRPr="0054356F" w:rsidRDefault="00A941FB" w:rsidP="00012C05">
            <w:pPr>
              <w:rPr>
                <w:b/>
              </w:rPr>
            </w:pPr>
            <w:r w:rsidRPr="00C8172E">
              <w:t>Gibt es Know-how, welches du in die GBW einbringen könntest/möchtest</w:t>
            </w:r>
            <w:r>
              <w:t>.</w:t>
            </w:r>
          </w:p>
        </w:tc>
      </w:tr>
      <w:tr w:rsidR="00A941FB" w14:paraId="38D42749" w14:textId="77777777" w:rsidTr="00012C05">
        <w:trPr>
          <w:trHeight w:hRule="exact" w:val="1985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CB54" w14:textId="77777777" w:rsidR="00A941FB" w:rsidRPr="0054356F" w:rsidRDefault="00A941FB" w:rsidP="00012C05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  <w:p w14:paraId="105C1D13" w14:textId="77777777" w:rsidR="00A941FB" w:rsidRPr="0054356F" w:rsidRDefault="00A941FB" w:rsidP="00012C05"/>
        </w:tc>
      </w:tr>
    </w:tbl>
    <w:p w14:paraId="3DF3FD00" w14:textId="77777777" w:rsidR="00A941FB" w:rsidRDefault="00A941FB" w:rsidP="00A941FB"/>
    <w:p w14:paraId="543DCEE7" w14:textId="77777777" w:rsidR="00A941FB" w:rsidRPr="00DE25EB" w:rsidRDefault="00A941FB" w:rsidP="00A941FB">
      <w:pPr>
        <w:pStyle w:val="berschrift2"/>
      </w:pPr>
      <w:r>
        <w:t>Verschiedenes</w:t>
      </w:r>
    </w:p>
    <w:tbl>
      <w:tblPr>
        <w:tblStyle w:val="Tabellenraster"/>
        <w:tblW w:w="9424" w:type="dxa"/>
        <w:tblInd w:w="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4"/>
      </w:tblGrid>
      <w:tr w:rsidR="00A941FB" w14:paraId="7EDCDB13" w14:textId="77777777" w:rsidTr="00012C05">
        <w:trPr>
          <w:trHeight w:hRule="exact" w:val="68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EF4" w14:textId="77777777" w:rsidR="00A941FB" w:rsidRPr="0054356F" w:rsidRDefault="00A941FB" w:rsidP="00012C05">
            <w:pPr>
              <w:rPr>
                <w:b/>
              </w:rPr>
            </w:pPr>
            <w:r>
              <w:t>Folgende Punkte wollen wir noch festhalten.</w:t>
            </w:r>
          </w:p>
        </w:tc>
      </w:tr>
      <w:tr w:rsidR="00A941FB" w14:paraId="43142DEE" w14:textId="77777777" w:rsidTr="00012C05">
        <w:trPr>
          <w:trHeight w:hRule="exact" w:val="1985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271" w14:textId="77777777" w:rsidR="00A941FB" w:rsidRPr="0054356F" w:rsidRDefault="00A941FB" w:rsidP="00012C05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  <w:p w14:paraId="59AC53B5" w14:textId="77777777" w:rsidR="00A941FB" w:rsidRPr="0054356F" w:rsidRDefault="00A941FB" w:rsidP="00012C05"/>
        </w:tc>
      </w:tr>
    </w:tbl>
    <w:p w14:paraId="7832E1DE" w14:textId="77777777" w:rsidR="00A941FB" w:rsidRDefault="00A941FB" w:rsidP="00A941FB"/>
    <w:p w14:paraId="530FFCC1" w14:textId="77777777" w:rsidR="00A941FB" w:rsidRDefault="00A941FB" w:rsidP="00A941FB">
      <w:pPr>
        <w:pStyle w:val="berschrift1"/>
      </w:pPr>
      <w:r>
        <w:t>Ergänzende Dokumente</w:t>
      </w:r>
    </w:p>
    <w:p w14:paraId="276062BD" w14:textId="77777777" w:rsidR="00A941FB" w:rsidRDefault="00A941FB" w:rsidP="00A941FB">
      <w:pPr>
        <w:pStyle w:val="Untertitel"/>
      </w:pPr>
      <w:r>
        <w:t>Folgende Dokumente haben wir heute auch besprochen:</w:t>
      </w:r>
    </w:p>
    <w:tbl>
      <w:tblPr>
        <w:tblStyle w:val="Tabellenraster"/>
        <w:tblW w:w="942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2"/>
        <w:gridCol w:w="4712"/>
      </w:tblGrid>
      <w:tr w:rsidR="00A941FB" w14:paraId="39F7A2C9" w14:textId="77777777" w:rsidTr="00012C05">
        <w:trPr>
          <w:trHeight w:hRule="exact" w:val="680"/>
        </w:trPr>
        <w:tc>
          <w:tcPr>
            <w:tcW w:w="4712" w:type="dxa"/>
          </w:tcPr>
          <w:p w14:paraId="37B8B258" w14:textId="77777777" w:rsidR="00A941FB" w:rsidRPr="0054356F" w:rsidRDefault="00A941FB" w:rsidP="00012C0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Dokument</w:t>
            </w:r>
          </w:p>
        </w:tc>
        <w:tc>
          <w:tcPr>
            <w:tcW w:w="4712" w:type="dxa"/>
          </w:tcPr>
          <w:p w14:paraId="439EB0F6" w14:textId="77777777" w:rsidR="00A941FB" w:rsidRPr="0054356F" w:rsidRDefault="00A941FB" w:rsidP="00012C05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Bemerkung</w:t>
            </w:r>
          </w:p>
        </w:tc>
      </w:tr>
      <w:tr w:rsidR="00A941FB" w14:paraId="2E6E1586" w14:textId="77777777" w:rsidTr="00012C05">
        <w:trPr>
          <w:trHeight w:hRule="exact" w:val="1985"/>
        </w:trPr>
        <w:tc>
          <w:tcPr>
            <w:tcW w:w="4712" w:type="dxa"/>
          </w:tcPr>
          <w:p w14:paraId="6C2CD58E" w14:textId="77777777" w:rsidR="00A941FB" w:rsidRDefault="00A941FB" w:rsidP="00012C05">
            <w:pPr>
              <w:pStyle w:val="Aufzhlungszeichen"/>
            </w:pPr>
            <w:r w:rsidRPr="000D595B">
              <w:t>Datenblatt für Mitarbeitergespräch nach Berufsauftrag GBW</w:t>
            </w:r>
          </w:p>
          <w:p w14:paraId="0F098EF1" w14:textId="77777777" w:rsidR="00A941FB" w:rsidRDefault="00A941FB" w:rsidP="00012C05">
            <w:pPr>
              <w:pStyle w:val="Aufzhlungszeichen"/>
            </w:pPr>
            <w:r>
              <w:t>Aktuelles Stundenkonto</w:t>
            </w:r>
          </w:p>
          <w:p w14:paraId="7CBD6BD2" w14:textId="77777777" w:rsidR="00A941FB" w:rsidRPr="0054356F" w:rsidRDefault="00A941FB" w:rsidP="00012C05">
            <w:pPr>
              <w:pStyle w:val="Aufzhlungszeichen"/>
            </w:pPr>
            <w:r>
              <w:t>Entwicklungslandkarte Lehrpersonen</w:t>
            </w:r>
          </w:p>
        </w:tc>
        <w:tc>
          <w:tcPr>
            <w:tcW w:w="4712" w:type="dxa"/>
          </w:tcPr>
          <w:p w14:paraId="09DE40F1" w14:textId="77777777" w:rsidR="00A941FB" w:rsidRPr="0054356F" w:rsidRDefault="00A941FB" w:rsidP="00012C05">
            <w:r w:rsidRPr="005435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56F">
              <w:instrText xml:space="preserve"> FORMTEXT </w:instrText>
            </w:r>
            <w:r w:rsidRPr="0054356F">
              <w:fldChar w:fldCharType="separate"/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rPr>
                <w:noProof/>
              </w:rPr>
              <w:t> </w:t>
            </w:r>
            <w:r w:rsidRPr="0054356F">
              <w:fldChar w:fldCharType="end"/>
            </w:r>
          </w:p>
        </w:tc>
      </w:tr>
    </w:tbl>
    <w:p w14:paraId="503C8374" w14:textId="77777777" w:rsidR="00A941FB" w:rsidRDefault="00A941FB" w:rsidP="00A941FB"/>
    <w:p w14:paraId="3C8BE7CF" w14:textId="77777777" w:rsidR="00A941FB" w:rsidRDefault="00A941FB" w:rsidP="00A941FB"/>
    <w:tbl>
      <w:tblPr>
        <w:tblStyle w:val="Tabellenraster"/>
        <w:tblW w:w="9430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84"/>
        <w:gridCol w:w="3119"/>
        <w:gridCol w:w="3192"/>
      </w:tblGrid>
      <w:tr w:rsidR="00A941FB" w14:paraId="79D91D90" w14:textId="77777777" w:rsidTr="00012C05">
        <w:trPr>
          <w:trHeight w:hRule="exact" w:val="680"/>
        </w:trPr>
        <w:tc>
          <w:tcPr>
            <w:tcW w:w="1134" w:type="dxa"/>
            <w:vAlign w:val="bottom"/>
          </w:tcPr>
          <w:p w14:paraId="5E48D4E7" w14:textId="77777777" w:rsidR="00A941FB" w:rsidRPr="00DE25EB" w:rsidRDefault="00A941FB" w:rsidP="00012C05">
            <w:r>
              <w:t>Datum:</w:t>
            </w:r>
          </w:p>
        </w:tc>
        <w:tc>
          <w:tcPr>
            <w:tcW w:w="1701" w:type="dxa"/>
            <w:vAlign w:val="bottom"/>
          </w:tcPr>
          <w:p w14:paraId="2B1C808E" w14:textId="77777777" w:rsidR="00A941FB" w:rsidRPr="00BB5C06" w:rsidRDefault="00A941FB" w:rsidP="00012C05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7F7C8ADE" w14:textId="77777777" w:rsidR="00A941FB" w:rsidRDefault="00A941FB" w:rsidP="00012C05"/>
        </w:tc>
        <w:tc>
          <w:tcPr>
            <w:tcW w:w="3119" w:type="dxa"/>
            <w:vAlign w:val="bottom"/>
          </w:tcPr>
          <w:p w14:paraId="67E86B32" w14:textId="77777777" w:rsidR="00A941FB" w:rsidRPr="00DE25EB" w:rsidRDefault="00A941FB" w:rsidP="00012C05">
            <w:r>
              <w:t>Lehrperson:</w:t>
            </w:r>
          </w:p>
        </w:tc>
        <w:tc>
          <w:tcPr>
            <w:tcW w:w="3192" w:type="dxa"/>
            <w:vAlign w:val="bottom"/>
          </w:tcPr>
          <w:p w14:paraId="5A654371" w14:textId="77777777" w:rsidR="00A941FB" w:rsidRPr="00BB5C06" w:rsidRDefault="00A941FB" w:rsidP="00012C05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  <w:tr w:rsidR="00A941FB" w14:paraId="5C84D7F6" w14:textId="77777777" w:rsidTr="00012C05">
        <w:trPr>
          <w:trHeight w:hRule="exact" w:val="680"/>
        </w:trPr>
        <w:tc>
          <w:tcPr>
            <w:tcW w:w="1134" w:type="dxa"/>
            <w:vAlign w:val="bottom"/>
          </w:tcPr>
          <w:p w14:paraId="19502383" w14:textId="77777777" w:rsidR="00A941FB" w:rsidRPr="00DE25EB" w:rsidRDefault="00A941FB" w:rsidP="00012C05"/>
        </w:tc>
        <w:tc>
          <w:tcPr>
            <w:tcW w:w="1701" w:type="dxa"/>
            <w:vAlign w:val="bottom"/>
          </w:tcPr>
          <w:p w14:paraId="326F185B" w14:textId="77777777" w:rsidR="00A941FB" w:rsidRPr="00BB5C06" w:rsidRDefault="00A941FB" w:rsidP="00012C05">
            <w:pPr>
              <w:rPr>
                <w:b/>
              </w:rPr>
            </w:pPr>
          </w:p>
        </w:tc>
        <w:tc>
          <w:tcPr>
            <w:tcW w:w="284" w:type="dxa"/>
            <w:vAlign w:val="bottom"/>
          </w:tcPr>
          <w:p w14:paraId="6B0624A3" w14:textId="77777777" w:rsidR="00A941FB" w:rsidRDefault="00A941FB" w:rsidP="00012C05"/>
        </w:tc>
        <w:tc>
          <w:tcPr>
            <w:tcW w:w="3119" w:type="dxa"/>
            <w:vAlign w:val="bottom"/>
          </w:tcPr>
          <w:p w14:paraId="65B8694A" w14:textId="77777777" w:rsidR="00A941FB" w:rsidRPr="00DE25EB" w:rsidRDefault="00A941FB" w:rsidP="00012C05">
            <w:r>
              <w:t>Vorgesetzter:</w:t>
            </w:r>
          </w:p>
        </w:tc>
        <w:tc>
          <w:tcPr>
            <w:tcW w:w="3192" w:type="dxa"/>
            <w:vAlign w:val="bottom"/>
          </w:tcPr>
          <w:p w14:paraId="6EAC2142" w14:textId="77777777" w:rsidR="00A941FB" w:rsidRPr="00BB5C06" w:rsidRDefault="00A941FB" w:rsidP="00012C05">
            <w:pPr>
              <w:rPr>
                <w:b/>
              </w:rPr>
            </w:pPr>
            <w:r w:rsidRPr="00BB5C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C06">
              <w:rPr>
                <w:b/>
              </w:rPr>
              <w:instrText xml:space="preserve"> FORMTEXT </w:instrText>
            </w:r>
            <w:r w:rsidRPr="00BB5C06">
              <w:rPr>
                <w:b/>
              </w:rPr>
            </w:r>
            <w:r w:rsidRPr="00BB5C06">
              <w:rPr>
                <w:b/>
              </w:rPr>
              <w:fldChar w:fldCharType="separate"/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  <w:noProof/>
              </w:rPr>
              <w:t> </w:t>
            </w:r>
            <w:r w:rsidRPr="00BB5C06">
              <w:rPr>
                <w:b/>
              </w:rPr>
              <w:fldChar w:fldCharType="end"/>
            </w:r>
          </w:p>
        </w:tc>
      </w:tr>
    </w:tbl>
    <w:p w14:paraId="6F5DE34A" w14:textId="77777777" w:rsidR="00A941FB" w:rsidRDefault="00A941FB" w:rsidP="00A941FB">
      <w:pPr>
        <w:pStyle w:val="Untertitel"/>
      </w:pPr>
    </w:p>
    <w:p w14:paraId="7FE56F70" w14:textId="77777777" w:rsidR="00A941FB" w:rsidRPr="00A941FB" w:rsidRDefault="00A941FB" w:rsidP="00A941FB">
      <w:pPr>
        <w:pStyle w:val="Untertitel"/>
        <w:rPr>
          <w:sz w:val="16"/>
          <w:szCs w:val="16"/>
        </w:rPr>
      </w:pPr>
      <w:r w:rsidRPr="00A941FB">
        <w:rPr>
          <w:sz w:val="16"/>
          <w:szCs w:val="16"/>
        </w:rPr>
        <w:t>Verteiler:</w:t>
      </w:r>
    </w:p>
    <w:p w14:paraId="1FF108B6" w14:textId="77777777" w:rsidR="00A941FB" w:rsidRPr="00A941FB" w:rsidRDefault="00A941FB" w:rsidP="00A941FB">
      <w:pPr>
        <w:tabs>
          <w:tab w:val="left" w:pos="1134"/>
        </w:tabs>
        <w:rPr>
          <w:sz w:val="16"/>
          <w:szCs w:val="16"/>
        </w:rPr>
      </w:pPr>
      <w:proofErr w:type="gramStart"/>
      <w:r w:rsidRPr="00A941FB">
        <w:rPr>
          <w:sz w:val="16"/>
          <w:szCs w:val="16"/>
        </w:rPr>
        <w:t>Original</w:t>
      </w:r>
      <w:r w:rsidRPr="00A941FB">
        <w:rPr>
          <w:sz w:val="16"/>
          <w:szCs w:val="16"/>
        </w:rPr>
        <w:tab/>
        <w:t>Personaldossier</w:t>
      </w:r>
      <w:proofErr w:type="gramEnd"/>
      <w:r w:rsidRPr="00A941FB">
        <w:rPr>
          <w:sz w:val="16"/>
          <w:szCs w:val="16"/>
        </w:rPr>
        <w:t xml:space="preserve"> (Personalverantwortliche)</w:t>
      </w:r>
    </w:p>
    <w:p w14:paraId="04901ED9" w14:textId="3B0A40F5" w:rsidR="008309EB" w:rsidRPr="00A941FB" w:rsidRDefault="00A941FB" w:rsidP="00A941FB">
      <w:pPr>
        <w:tabs>
          <w:tab w:val="left" w:pos="1134"/>
        </w:tabs>
        <w:rPr>
          <w:sz w:val="16"/>
          <w:szCs w:val="16"/>
        </w:rPr>
      </w:pPr>
      <w:r w:rsidRPr="00A941FB">
        <w:rPr>
          <w:sz w:val="16"/>
          <w:szCs w:val="16"/>
        </w:rPr>
        <w:t>Kopie</w:t>
      </w:r>
      <w:r w:rsidRPr="00A941FB">
        <w:rPr>
          <w:sz w:val="16"/>
          <w:szCs w:val="16"/>
        </w:rPr>
        <w:tab/>
        <w:t>Lehrperson</w:t>
      </w:r>
    </w:p>
    <w:sectPr w:rsidR="008309EB" w:rsidRPr="00A941FB" w:rsidSect="002151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021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9092" w14:textId="77777777" w:rsidR="00A941FB" w:rsidRDefault="00A941FB" w:rsidP="00982884">
      <w:r>
        <w:separator/>
      </w:r>
    </w:p>
  </w:endnote>
  <w:endnote w:type="continuationSeparator" w:id="0">
    <w:p w14:paraId="5F673F11" w14:textId="77777777" w:rsidR="00A941FB" w:rsidRDefault="00A941FB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29EF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04741786" wp14:editId="74B73356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33F4F879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7E0C2BB0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57ED0569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41786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33F4F879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7E0C2BB0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57ED0569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74F2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12C9F53C" wp14:editId="68D1C740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2D2DD7A8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72FB4909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52B70566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9F53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2D2DD7A8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72FB4909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52B70566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5FC3" w14:textId="77777777" w:rsidR="00A941FB" w:rsidRDefault="00A941FB" w:rsidP="00982884">
      <w:r>
        <w:separator/>
      </w:r>
    </w:p>
  </w:footnote>
  <w:footnote w:type="continuationSeparator" w:id="0">
    <w:p w14:paraId="3993F20E" w14:textId="77777777" w:rsidR="00A941FB" w:rsidRDefault="00A941FB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5AEA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533696C7" wp14:editId="7043214A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70550538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52D5D4E4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08B61FBF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696C7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70550538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52D5D4E4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08B61FBF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5A60FB48" wp14:editId="5594EC78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F4AE" id="icon_2" o:spid="_x0000_s1026" style="position:absolute;margin-left:387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4D40A656" wp14:editId="443A1CEA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402"/>
                          </w:tblGrid>
                          <w:tr w:rsidR="00F4330B" w:rsidRPr="004A2D85" w14:paraId="0A4595F9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07D6959E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4E367C54" w14:textId="73A5B3CD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A941FB">
                                  <w:rPr>
                                    <w:rStyle w:val="KopfzeileZchn"/>
                                  </w:rPr>
                                  <w:t>F2.2-03A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1B4C899F" w14:textId="2579AE87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A941FB">
                                  <w:rPr>
                                    <w:rStyle w:val="KopfzeileZchn"/>
                                  </w:rPr>
                                  <w:t>01.08.2019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624849D7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A973545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40A656" id="Textfeld 6" o:spid="_x0000_s1027" type="#_x0000_t202" style="position:absolute;margin-left:410.75pt;margin-top:34.8pt;width:170.1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402"/>
                    </w:tblGrid>
                    <w:tr w:rsidR="00F4330B" w:rsidRPr="004A2D85" w14:paraId="0A4595F9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07D6959E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4E367C54" w14:textId="73A5B3CD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A941FB">
                            <w:rPr>
                              <w:rStyle w:val="KopfzeileZchn"/>
                            </w:rPr>
                            <w:t>F2.2-03A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1B4C899F" w14:textId="2579AE87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A941FB">
                            <w:rPr>
                              <w:rStyle w:val="KopfzeileZchn"/>
                            </w:rPr>
                            <w:t>01.08.2019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624849D7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A973545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55565998" w14:textId="77777777" w:rsidTr="00F4330B">
      <w:trPr>
        <w:trHeight w:hRule="exact" w:val="102"/>
      </w:trPr>
      <w:tc>
        <w:tcPr>
          <w:tcW w:w="4252" w:type="dxa"/>
        </w:tcPr>
        <w:p w14:paraId="65085A5D" w14:textId="77777777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0C7F82F8" w14:textId="6494799E" w:rsidR="00A74413" w:rsidRDefault="00A941FB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placeholde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t>F2.2-03A</w:t>
              </w:r>
            </w:sdtContent>
          </w:sdt>
        </w:p>
        <w:sdt>
          <w:sdtPr>
            <w:alias w:val="Kommentare"/>
            <w:tag w:val=""/>
            <w:id w:val="-443537063"/>
            <w:placeholde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14:paraId="12D02E20" w14:textId="285C48A3" w:rsidR="00211E87" w:rsidRDefault="00A941FB" w:rsidP="00A74413">
              <w:pPr>
                <w:pStyle w:val="Kopfzeile"/>
                <w:jc w:val="right"/>
              </w:pPr>
              <w:r>
                <w:t>01</w:t>
              </w:r>
              <w:r w:rsidR="00211E87">
                <w:t>.</w:t>
              </w:r>
              <w:r>
                <w:t>08</w:t>
              </w:r>
              <w:r w:rsidR="00211E87">
                <w:t>.20</w:t>
              </w:r>
              <w:r>
                <w:t>19</w:t>
              </w:r>
            </w:p>
          </w:sdtContent>
        </w:sdt>
        <w:p w14:paraId="416A1A67" w14:textId="77777777" w:rsidR="008B09AC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  <w:p w14:paraId="578646C8" w14:textId="6A11A169" w:rsidR="00A941FB" w:rsidRPr="00A941FB" w:rsidRDefault="00A941FB" w:rsidP="00A941FB">
          <w:pPr>
            <w:jc w:val="right"/>
          </w:pPr>
        </w:p>
      </w:tc>
    </w:tr>
    <w:tr w:rsidR="008B09AC" w14:paraId="50C9AA02" w14:textId="77777777" w:rsidTr="00F4330B">
      <w:trPr>
        <w:trHeight w:hRule="exact" w:val="187"/>
      </w:trPr>
      <w:tc>
        <w:tcPr>
          <w:tcW w:w="4252" w:type="dxa"/>
        </w:tcPr>
        <w:p w14:paraId="6CB80E7B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6C1084F5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1B0278EB" w14:textId="77777777" w:rsidTr="00F4330B">
      <w:trPr>
        <w:trHeight w:val="567"/>
      </w:trPr>
      <w:tc>
        <w:tcPr>
          <w:tcW w:w="4252" w:type="dxa"/>
        </w:tcPr>
        <w:p w14:paraId="638BE411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08B95C1C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4A0F6248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4B3A4244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150D09F1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304310DC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17EA8524" w14:textId="77777777" w:rsidR="008B09AC" w:rsidRDefault="008B09AC" w:rsidP="00A74413">
          <w:pPr>
            <w:pStyle w:val="Kopfzeile"/>
            <w:jc w:val="right"/>
          </w:pPr>
        </w:p>
      </w:tc>
    </w:tr>
  </w:tbl>
  <w:p w14:paraId="48E583BF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33396B45" wp14:editId="3CD507D0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3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39996EB" wp14:editId="463FA5D7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BB00F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FB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8470A"/>
    <w:rsid w:val="0019285B"/>
    <w:rsid w:val="001D0061"/>
    <w:rsid w:val="001D3E1F"/>
    <w:rsid w:val="001E2E2B"/>
    <w:rsid w:val="00211E87"/>
    <w:rsid w:val="0021275B"/>
    <w:rsid w:val="00215198"/>
    <w:rsid w:val="0022778A"/>
    <w:rsid w:val="002502B0"/>
    <w:rsid w:val="002D0F93"/>
    <w:rsid w:val="00314D27"/>
    <w:rsid w:val="00335279"/>
    <w:rsid w:val="00342710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702D7"/>
    <w:rsid w:val="00474A41"/>
    <w:rsid w:val="00494E69"/>
    <w:rsid w:val="004A2D85"/>
    <w:rsid w:val="004D2C64"/>
    <w:rsid w:val="004D7D20"/>
    <w:rsid w:val="004E5B1A"/>
    <w:rsid w:val="004F52CE"/>
    <w:rsid w:val="00503CC3"/>
    <w:rsid w:val="00504D0D"/>
    <w:rsid w:val="005242C7"/>
    <w:rsid w:val="00525EF5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F2739"/>
    <w:rsid w:val="00606091"/>
    <w:rsid w:val="0064792A"/>
    <w:rsid w:val="006542BD"/>
    <w:rsid w:val="0069632F"/>
    <w:rsid w:val="00696F75"/>
    <w:rsid w:val="006D2E2C"/>
    <w:rsid w:val="006F07EB"/>
    <w:rsid w:val="006F244B"/>
    <w:rsid w:val="0070049D"/>
    <w:rsid w:val="0071316B"/>
    <w:rsid w:val="007317B6"/>
    <w:rsid w:val="00756B17"/>
    <w:rsid w:val="00756B38"/>
    <w:rsid w:val="00761683"/>
    <w:rsid w:val="00763B6C"/>
    <w:rsid w:val="007A35AB"/>
    <w:rsid w:val="007B4AC6"/>
    <w:rsid w:val="007C5F6B"/>
    <w:rsid w:val="007D6F67"/>
    <w:rsid w:val="00817EFD"/>
    <w:rsid w:val="00821596"/>
    <w:rsid w:val="008309EB"/>
    <w:rsid w:val="00836C38"/>
    <w:rsid w:val="00873C78"/>
    <w:rsid w:val="008B09AC"/>
    <w:rsid w:val="008B51D5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941FB"/>
    <w:rsid w:val="00AA10D7"/>
    <w:rsid w:val="00AD3C46"/>
    <w:rsid w:val="00AE5211"/>
    <w:rsid w:val="00B376FD"/>
    <w:rsid w:val="00B45035"/>
    <w:rsid w:val="00B460DA"/>
    <w:rsid w:val="00B84709"/>
    <w:rsid w:val="00BB5B1F"/>
    <w:rsid w:val="00BB5E2D"/>
    <w:rsid w:val="00BD187E"/>
    <w:rsid w:val="00BF069D"/>
    <w:rsid w:val="00BF5DCB"/>
    <w:rsid w:val="00C550D2"/>
    <w:rsid w:val="00C7347B"/>
    <w:rsid w:val="00C76389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97AC2"/>
    <w:rsid w:val="00DA4F15"/>
    <w:rsid w:val="00DB7235"/>
    <w:rsid w:val="00DD2C88"/>
    <w:rsid w:val="00DD7AA9"/>
    <w:rsid w:val="00E43550"/>
    <w:rsid w:val="00E8648F"/>
    <w:rsid w:val="00E9205C"/>
    <w:rsid w:val="00E97FD9"/>
    <w:rsid w:val="00F344CA"/>
    <w:rsid w:val="00F4330B"/>
    <w:rsid w:val="00F63622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17FE8B"/>
  <w15:docId w15:val="{4B00B17A-B877-4484-8A53-7D17A736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41FB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2</Pages>
  <Words>202</Words>
  <Characters>1249</Characters>
  <Application>Microsoft Office Word</Application>
  <DocSecurity>0</DocSecurity>
  <Lines>78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F2.2-03</dc:title>
  <dc:subject>F2.2-03A</dc:subject>
  <dc:creator>Schmid Klaus</dc:creator>
  <cp:keywords>MAB, MAG, Anhang</cp:keywords>
  <dc:description>01.08.2019</dc:description>
  <cp:lastModifiedBy>Klaus Schmid</cp:lastModifiedBy>
  <cp:revision>1</cp:revision>
  <cp:lastPrinted>2021-06-10T14:05:00Z</cp:lastPrinted>
  <dcterms:created xsi:type="dcterms:W3CDTF">2022-01-07T14:54:00Z</dcterms:created>
  <dcterms:modified xsi:type="dcterms:W3CDTF">2022-01-07T14:59:00Z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