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A748" w14:textId="77777777" w:rsidR="00DD7B54" w:rsidRPr="00DD7B54" w:rsidRDefault="00DD7B54" w:rsidP="00DD7B54">
      <w:pPr>
        <w:spacing w:line="390" w:lineRule="exact"/>
        <w:contextualSpacing/>
        <w:rPr>
          <w:rFonts w:asciiTheme="majorHAnsi" w:eastAsiaTheme="majorEastAsia" w:hAnsiTheme="majorHAnsi" w:cstheme="majorBidi"/>
          <w:spacing w:val="-20"/>
          <w:kern w:val="28"/>
          <w:sz w:val="48"/>
          <w:szCs w:val="56"/>
        </w:rPr>
      </w:pPr>
      <w:r w:rsidRPr="00DD7B54">
        <w:rPr>
          <w:rFonts w:asciiTheme="majorHAnsi" w:eastAsiaTheme="majorEastAsia" w:hAnsiTheme="majorHAnsi" w:cstheme="majorBidi"/>
          <w:spacing w:val="-20"/>
          <w:kern w:val="28"/>
          <w:sz w:val="48"/>
          <w:szCs w:val="56"/>
        </w:rPr>
        <w:t>Honorarrechnung von Referenten</w:t>
      </w:r>
    </w:p>
    <w:p w14:paraId="4FCA628D"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 xml:space="preserve">Forderungen Dritter mit Lohncharakter </w:t>
      </w:r>
    </w:p>
    <w:p w14:paraId="22339C8F"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inorHAnsi" w:eastAsiaTheme="minorEastAsia" w:hAnsiTheme="minorHAnsi" w:cstheme="minorHAnsi"/>
          <w:spacing w:val="-3"/>
          <w:szCs w:val="22"/>
        </w:rPr>
        <w:t>(insbesondere Honorare für Dienst- oder Arbeitsleistungen)</w:t>
      </w:r>
    </w:p>
    <w:p w14:paraId="3109CB8E" w14:textId="77777777" w:rsidR="00DD7B54" w:rsidRPr="00DD7B54" w:rsidRDefault="00DD7B54" w:rsidP="00DD7B54"/>
    <w:p w14:paraId="5FD2C380"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Referent/in</w:t>
      </w:r>
    </w:p>
    <w:tbl>
      <w:tblPr>
        <w:tblStyle w:val="Tabellenraster"/>
        <w:tblW w:w="0" w:type="auto"/>
        <w:tblLook w:val="0600" w:firstRow="0" w:lastRow="0" w:firstColumn="0" w:lastColumn="0" w:noHBand="1" w:noVBand="1"/>
      </w:tblPr>
      <w:tblGrid>
        <w:gridCol w:w="396"/>
        <w:gridCol w:w="907"/>
        <w:gridCol w:w="397"/>
        <w:gridCol w:w="3345"/>
        <w:gridCol w:w="964"/>
        <w:gridCol w:w="3419"/>
      </w:tblGrid>
      <w:tr w:rsidR="00DD7B54" w:rsidRPr="00DD7B54" w14:paraId="475B7D1B" w14:textId="77777777" w:rsidTr="00CC7FB2">
        <w:trPr>
          <w:trHeight w:hRule="exact" w:val="369"/>
        </w:trPr>
        <w:sdt>
          <w:sdtPr>
            <w:rPr>
              <w:sz w:val="17"/>
              <w:szCs w:val="17"/>
            </w:rPr>
            <w:id w:val="-2003120473"/>
            <w14:checkbox>
              <w14:checked w14:val="0"/>
              <w14:checkedState w14:val="2612" w14:font="MS Gothic"/>
              <w14:uncheckedState w14:val="2610" w14:font="MS Gothic"/>
            </w14:checkbox>
          </w:sdtPr>
          <w:sdtEndPr/>
          <w:sdtContent>
            <w:tc>
              <w:tcPr>
                <w:tcW w:w="397" w:type="dxa"/>
                <w:vAlign w:val="bottom"/>
              </w:tcPr>
              <w:p w14:paraId="33A2F931" w14:textId="77777777" w:rsidR="00DD7B54" w:rsidRPr="00DD7B54" w:rsidRDefault="00DD7B54" w:rsidP="00DD7B54">
                <w:pPr>
                  <w:rPr>
                    <w:sz w:val="17"/>
                    <w:szCs w:val="17"/>
                  </w:rPr>
                </w:pPr>
                <w:r w:rsidRPr="00DD7B54">
                  <w:rPr>
                    <w:rFonts w:ascii="Segoe UI Symbol" w:hAnsi="Segoe UI Symbol" w:cs="Segoe UI Symbol"/>
                    <w:sz w:val="17"/>
                    <w:szCs w:val="17"/>
                  </w:rPr>
                  <w:t>☐</w:t>
                </w:r>
              </w:p>
            </w:tc>
          </w:sdtContent>
        </w:sdt>
        <w:tc>
          <w:tcPr>
            <w:tcW w:w="907" w:type="dxa"/>
            <w:vAlign w:val="bottom"/>
          </w:tcPr>
          <w:p w14:paraId="0E3E91AA" w14:textId="77777777" w:rsidR="00DD7B54" w:rsidRPr="00DD7B54" w:rsidRDefault="00DD7B54" w:rsidP="00DD7B54">
            <w:pPr>
              <w:rPr>
                <w:sz w:val="17"/>
                <w:szCs w:val="17"/>
              </w:rPr>
            </w:pPr>
            <w:r w:rsidRPr="00DD7B54">
              <w:rPr>
                <w:sz w:val="17"/>
                <w:szCs w:val="17"/>
              </w:rPr>
              <w:t>Herr</w:t>
            </w:r>
          </w:p>
        </w:tc>
        <w:sdt>
          <w:sdtPr>
            <w:rPr>
              <w:sz w:val="17"/>
              <w:szCs w:val="17"/>
            </w:rPr>
            <w:id w:val="-97336744"/>
            <w14:checkbox>
              <w14:checked w14:val="0"/>
              <w14:checkedState w14:val="2612" w14:font="MS Gothic"/>
              <w14:uncheckedState w14:val="2610" w14:font="MS Gothic"/>
            </w14:checkbox>
          </w:sdtPr>
          <w:sdtEndPr/>
          <w:sdtContent>
            <w:tc>
              <w:tcPr>
                <w:tcW w:w="397" w:type="dxa"/>
                <w:vAlign w:val="bottom"/>
              </w:tcPr>
              <w:p w14:paraId="1166D777" w14:textId="77777777" w:rsidR="00DD7B54" w:rsidRPr="00DD7B54" w:rsidRDefault="00DD7B54" w:rsidP="00DD7B54">
                <w:pPr>
                  <w:rPr>
                    <w:sz w:val="17"/>
                    <w:szCs w:val="17"/>
                  </w:rPr>
                </w:pPr>
                <w:r w:rsidRPr="00DD7B54">
                  <w:rPr>
                    <w:rFonts w:ascii="Segoe UI Symbol" w:hAnsi="Segoe UI Symbol" w:cs="Segoe UI Symbol"/>
                    <w:sz w:val="17"/>
                    <w:szCs w:val="17"/>
                  </w:rPr>
                  <w:t>☐</w:t>
                </w:r>
              </w:p>
            </w:tc>
          </w:sdtContent>
        </w:sdt>
        <w:tc>
          <w:tcPr>
            <w:tcW w:w="3345" w:type="dxa"/>
            <w:vAlign w:val="bottom"/>
          </w:tcPr>
          <w:p w14:paraId="3164A641" w14:textId="77777777" w:rsidR="00DD7B54" w:rsidRPr="00DD7B54" w:rsidRDefault="00DD7B54" w:rsidP="00DD7B54">
            <w:pPr>
              <w:rPr>
                <w:sz w:val="17"/>
                <w:szCs w:val="17"/>
              </w:rPr>
            </w:pPr>
            <w:r w:rsidRPr="00DD7B54">
              <w:rPr>
                <w:sz w:val="17"/>
                <w:szCs w:val="17"/>
              </w:rPr>
              <w:t>Frau</w:t>
            </w:r>
          </w:p>
        </w:tc>
        <w:tc>
          <w:tcPr>
            <w:tcW w:w="964" w:type="dxa"/>
            <w:vAlign w:val="bottom"/>
          </w:tcPr>
          <w:p w14:paraId="7D4AE406" w14:textId="77777777" w:rsidR="00DD7B54" w:rsidRPr="00DD7B54" w:rsidRDefault="00DD7B54" w:rsidP="00DD7B54">
            <w:pPr>
              <w:rPr>
                <w:sz w:val="17"/>
                <w:szCs w:val="17"/>
              </w:rPr>
            </w:pPr>
            <w:r w:rsidRPr="00DD7B54">
              <w:rPr>
                <w:sz w:val="17"/>
                <w:szCs w:val="17"/>
              </w:rPr>
              <w:t>Beruf</w:t>
            </w:r>
          </w:p>
        </w:tc>
        <w:tc>
          <w:tcPr>
            <w:tcW w:w="3419" w:type="dxa"/>
            <w:tcBorders>
              <w:bottom w:val="single" w:sz="4" w:space="0" w:color="auto"/>
            </w:tcBorders>
            <w:vAlign w:val="bottom"/>
          </w:tcPr>
          <w:p w14:paraId="3D1AC745"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bl>
    <w:p w14:paraId="1BDB42E3" w14:textId="77777777" w:rsidR="00DD7B54" w:rsidRPr="00DD7B54" w:rsidRDefault="00DD7B54" w:rsidP="00DD7B54">
      <w:pPr>
        <w:rPr>
          <w:sz w:val="17"/>
          <w:szCs w:val="17"/>
        </w:rPr>
      </w:pPr>
    </w:p>
    <w:tbl>
      <w:tblPr>
        <w:tblStyle w:val="Tabellenraster"/>
        <w:tblW w:w="0" w:type="auto"/>
        <w:tblLook w:val="04A0" w:firstRow="1" w:lastRow="0" w:firstColumn="1" w:lastColumn="0" w:noHBand="0" w:noVBand="1"/>
      </w:tblPr>
      <w:tblGrid>
        <w:gridCol w:w="1303"/>
        <w:gridCol w:w="3515"/>
        <w:gridCol w:w="227"/>
        <w:gridCol w:w="964"/>
        <w:gridCol w:w="3419"/>
      </w:tblGrid>
      <w:tr w:rsidR="00DD7B54" w:rsidRPr="00DD7B54" w14:paraId="3CA8BE35" w14:textId="77777777" w:rsidTr="00CC7FB2">
        <w:trPr>
          <w:trHeight w:hRule="exact" w:val="204"/>
        </w:trPr>
        <w:tc>
          <w:tcPr>
            <w:tcW w:w="1303" w:type="dxa"/>
            <w:vAlign w:val="bottom"/>
          </w:tcPr>
          <w:p w14:paraId="45A1BC48" w14:textId="77777777" w:rsidR="00DD7B54" w:rsidRPr="00DD7B54" w:rsidRDefault="00DD7B54" w:rsidP="00DD7B54">
            <w:pPr>
              <w:rPr>
                <w:sz w:val="17"/>
                <w:szCs w:val="17"/>
              </w:rPr>
            </w:pPr>
            <w:r w:rsidRPr="00DD7B54">
              <w:rPr>
                <w:sz w:val="17"/>
                <w:szCs w:val="17"/>
              </w:rPr>
              <w:t>Vorname/Name</w:t>
            </w:r>
          </w:p>
        </w:tc>
        <w:tc>
          <w:tcPr>
            <w:tcW w:w="3515" w:type="dxa"/>
            <w:tcBorders>
              <w:bottom w:val="single" w:sz="4" w:space="0" w:color="auto"/>
            </w:tcBorders>
            <w:vAlign w:val="bottom"/>
          </w:tcPr>
          <w:p w14:paraId="68C0EA60"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4BEC4502" w14:textId="77777777" w:rsidR="00DD7B54" w:rsidRPr="00DD7B54" w:rsidRDefault="00DD7B54" w:rsidP="00DD7B54">
            <w:pPr>
              <w:rPr>
                <w:sz w:val="17"/>
                <w:szCs w:val="17"/>
              </w:rPr>
            </w:pPr>
          </w:p>
        </w:tc>
        <w:tc>
          <w:tcPr>
            <w:tcW w:w="964" w:type="dxa"/>
            <w:vAlign w:val="bottom"/>
          </w:tcPr>
          <w:p w14:paraId="4220394A" w14:textId="77777777" w:rsidR="00DD7B54" w:rsidRPr="00DD7B54" w:rsidRDefault="00DD7B54" w:rsidP="00DD7B54">
            <w:pPr>
              <w:rPr>
                <w:sz w:val="17"/>
                <w:szCs w:val="17"/>
              </w:rPr>
            </w:pPr>
            <w:r w:rsidRPr="00DD7B54">
              <w:rPr>
                <w:sz w:val="17"/>
                <w:szCs w:val="17"/>
              </w:rPr>
              <w:t>Heimatort</w:t>
            </w:r>
          </w:p>
        </w:tc>
        <w:tc>
          <w:tcPr>
            <w:tcW w:w="3419" w:type="dxa"/>
            <w:tcBorders>
              <w:bottom w:val="single" w:sz="4" w:space="0" w:color="auto"/>
            </w:tcBorders>
            <w:vAlign w:val="bottom"/>
          </w:tcPr>
          <w:p w14:paraId="6942A45F"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77A5E466" w14:textId="77777777" w:rsidTr="00CC7FB2">
        <w:trPr>
          <w:trHeight w:hRule="exact" w:val="369"/>
        </w:trPr>
        <w:tc>
          <w:tcPr>
            <w:tcW w:w="1303" w:type="dxa"/>
            <w:vAlign w:val="bottom"/>
          </w:tcPr>
          <w:p w14:paraId="3095CE19" w14:textId="77777777" w:rsidR="00DD7B54" w:rsidRPr="00DD7B54" w:rsidRDefault="00DD7B54" w:rsidP="00DD7B54">
            <w:pPr>
              <w:rPr>
                <w:sz w:val="17"/>
                <w:szCs w:val="17"/>
              </w:rPr>
            </w:pPr>
            <w:r w:rsidRPr="00DD7B54">
              <w:rPr>
                <w:sz w:val="17"/>
                <w:szCs w:val="17"/>
              </w:rPr>
              <w:t>Vers.-Nummer</w:t>
            </w:r>
          </w:p>
        </w:tc>
        <w:tc>
          <w:tcPr>
            <w:tcW w:w="3515" w:type="dxa"/>
            <w:tcBorders>
              <w:top w:val="single" w:sz="4" w:space="0" w:color="auto"/>
              <w:bottom w:val="single" w:sz="4" w:space="0" w:color="auto"/>
            </w:tcBorders>
            <w:vAlign w:val="bottom"/>
          </w:tcPr>
          <w:p w14:paraId="7E105C8F" w14:textId="77777777" w:rsidR="00DD7B54" w:rsidRPr="00DD7B54" w:rsidRDefault="00DD7B54" w:rsidP="00DD7B54">
            <w:pPr>
              <w:rPr>
                <w:b/>
                <w:sz w:val="17"/>
                <w:szCs w:val="17"/>
              </w:rPr>
            </w:pPr>
            <w:r w:rsidRPr="00DD7B54">
              <w:rPr>
                <w:b/>
                <w:sz w:val="17"/>
                <w:szCs w:val="17"/>
              </w:rPr>
              <w:t>756.</w:t>
            </w: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54BBE517" w14:textId="77777777" w:rsidR="00DD7B54" w:rsidRPr="00DD7B54" w:rsidRDefault="00DD7B54" w:rsidP="00DD7B54">
            <w:pPr>
              <w:rPr>
                <w:sz w:val="17"/>
                <w:szCs w:val="17"/>
              </w:rPr>
            </w:pPr>
          </w:p>
        </w:tc>
        <w:tc>
          <w:tcPr>
            <w:tcW w:w="4383" w:type="dxa"/>
            <w:gridSpan w:val="2"/>
            <w:vAlign w:val="bottom"/>
          </w:tcPr>
          <w:p w14:paraId="47508908" w14:textId="77777777" w:rsidR="00DD7B54" w:rsidRPr="00DD7B54" w:rsidRDefault="00DD7B54" w:rsidP="00DD7B54">
            <w:pPr>
              <w:rPr>
                <w:sz w:val="17"/>
                <w:szCs w:val="17"/>
              </w:rPr>
            </w:pPr>
            <w:r w:rsidRPr="00DD7B54">
              <w:rPr>
                <w:sz w:val="14"/>
                <w:szCs w:val="14"/>
              </w:rPr>
              <w:t>(13-stellige AHV-Nummer)</w:t>
            </w:r>
          </w:p>
        </w:tc>
      </w:tr>
    </w:tbl>
    <w:p w14:paraId="32381DDC" w14:textId="77777777" w:rsidR="00DD7B54" w:rsidRPr="00DD7B54" w:rsidRDefault="00DD7B54" w:rsidP="00DD7B54">
      <w:pPr>
        <w:rPr>
          <w:sz w:val="17"/>
          <w:szCs w:val="17"/>
        </w:rPr>
      </w:pPr>
    </w:p>
    <w:p w14:paraId="2DDE3DB1"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Überweisung an</w:t>
      </w:r>
    </w:p>
    <w:tbl>
      <w:tblPr>
        <w:tblStyle w:val="Tabellenraster"/>
        <w:tblW w:w="0" w:type="auto"/>
        <w:tblLook w:val="04A0" w:firstRow="1" w:lastRow="0" w:firstColumn="1" w:lastColumn="0" w:noHBand="0" w:noVBand="1"/>
      </w:tblPr>
      <w:tblGrid>
        <w:gridCol w:w="1303"/>
        <w:gridCol w:w="3515"/>
        <w:gridCol w:w="227"/>
        <w:gridCol w:w="964"/>
        <w:gridCol w:w="3419"/>
      </w:tblGrid>
      <w:tr w:rsidR="00DD7B54" w:rsidRPr="00DD7B54" w14:paraId="50241982" w14:textId="77777777" w:rsidTr="00CC7FB2">
        <w:trPr>
          <w:trHeight w:hRule="exact" w:val="369"/>
        </w:trPr>
        <w:tc>
          <w:tcPr>
            <w:tcW w:w="1303" w:type="dxa"/>
            <w:vAlign w:val="bottom"/>
          </w:tcPr>
          <w:p w14:paraId="41F16EB1" w14:textId="77777777" w:rsidR="00DD7B54" w:rsidRPr="00DD7B54" w:rsidRDefault="00DD7B54" w:rsidP="00DD7B54">
            <w:pPr>
              <w:rPr>
                <w:sz w:val="17"/>
                <w:szCs w:val="17"/>
              </w:rPr>
            </w:pPr>
            <w:r w:rsidRPr="00DD7B54">
              <w:rPr>
                <w:sz w:val="17"/>
                <w:szCs w:val="17"/>
              </w:rPr>
              <w:t>Name</w:t>
            </w:r>
          </w:p>
        </w:tc>
        <w:tc>
          <w:tcPr>
            <w:tcW w:w="3515" w:type="dxa"/>
            <w:tcBorders>
              <w:bottom w:val="single" w:sz="4" w:space="0" w:color="auto"/>
            </w:tcBorders>
            <w:vAlign w:val="bottom"/>
          </w:tcPr>
          <w:p w14:paraId="66304966"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657CCABC" w14:textId="77777777" w:rsidR="00DD7B54" w:rsidRPr="00DD7B54" w:rsidRDefault="00DD7B54" w:rsidP="00DD7B54">
            <w:pPr>
              <w:rPr>
                <w:sz w:val="17"/>
                <w:szCs w:val="17"/>
              </w:rPr>
            </w:pPr>
          </w:p>
        </w:tc>
        <w:tc>
          <w:tcPr>
            <w:tcW w:w="964" w:type="dxa"/>
            <w:vAlign w:val="bottom"/>
          </w:tcPr>
          <w:p w14:paraId="7F7A71B9" w14:textId="77777777" w:rsidR="00DD7B54" w:rsidRPr="00DD7B54" w:rsidRDefault="00DD7B54" w:rsidP="00DD7B54">
            <w:pPr>
              <w:rPr>
                <w:sz w:val="17"/>
                <w:szCs w:val="17"/>
              </w:rPr>
            </w:pPr>
            <w:r w:rsidRPr="00DD7B54">
              <w:rPr>
                <w:sz w:val="17"/>
                <w:szCs w:val="17"/>
              </w:rPr>
              <w:t>Vorname</w:t>
            </w:r>
          </w:p>
        </w:tc>
        <w:tc>
          <w:tcPr>
            <w:tcW w:w="3419" w:type="dxa"/>
            <w:tcBorders>
              <w:bottom w:val="single" w:sz="4" w:space="0" w:color="auto"/>
            </w:tcBorders>
            <w:vAlign w:val="bottom"/>
          </w:tcPr>
          <w:p w14:paraId="1769C7D6"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77AB30DD" w14:textId="77777777" w:rsidTr="00CC7FB2">
        <w:trPr>
          <w:trHeight w:hRule="exact" w:val="369"/>
        </w:trPr>
        <w:tc>
          <w:tcPr>
            <w:tcW w:w="1303" w:type="dxa"/>
            <w:vAlign w:val="bottom"/>
          </w:tcPr>
          <w:p w14:paraId="13F375FB" w14:textId="77777777" w:rsidR="00DD7B54" w:rsidRPr="00DD7B54" w:rsidRDefault="00DD7B54" w:rsidP="00DD7B54">
            <w:pPr>
              <w:rPr>
                <w:sz w:val="17"/>
                <w:szCs w:val="17"/>
              </w:rPr>
            </w:pPr>
            <w:r w:rsidRPr="00DD7B54">
              <w:rPr>
                <w:sz w:val="17"/>
                <w:szCs w:val="17"/>
              </w:rPr>
              <w:t>oder Firma</w:t>
            </w:r>
          </w:p>
        </w:tc>
        <w:tc>
          <w:tcPr>
            <w:tcW w:w="3515" w:type="dxa"/>
            <w:tcBorders>
              <w:top w:val="single" w:sz="4" w:space="0" w:color="auto"/>
              <w:bottom w:val="single" w:sz="4" w:space="0" w:color="auto"/>
            </w:tcBorders>
            <w:vAlign w:val="bottom"/>
          </w:tcPr>
          <w:p w14:paraId="7E01EB48"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2AAC25D7" w14:textId="77777777" w:rsidR="00DD7B54" w:rsidRPr="00DD7B54" w:rsidRDefault="00DD7B54" w:rsidP="00DD7B54">
            <w:pPr>
              <w:rPr>
                <w:sz w:val="17"/>
                <w:szCs w:val="17"/>
              </w:rPr>
            </w:pPr>
          </w:p>
        </w:tc>
        <w:tc>
          <w:tcPr>
            <w:tcW w:w="964" w:type="dxa"/>
            <w:vAlign w:val="bottom"/>
          </w:tcPr>
          <w:p w14:paraId="2934662C" w14:textId="77777777" w:rsidR="00DD7B54" w:rsidRPr="00DD7B54" w:rsidRDefault="00DD7B54" w:rsidP="00DD7B54">
            <w:pPr>
              <w:rPr>
                <w:sz w:val="17"/>
                <w:szCs w:val="17"/>
              </w:rPr>
            </w:pPr>
          </w:p>
        </w:tc>
        <w:tc>
          <w:tcPr>
            <w:tcW w:w="3419" w:type="dxa"/>
            <w:tcBorders>
              <w:top w:val="single" w:sz="4" w:space="0" w:color="auto"/>
            </w:tcBorders>
            <w:vAlign w:val="bottom"/>
          </w:tcPr>
          <w:p w14:paraId="5A40813F" w14:textId="77777777" w:rsidR="00DD7B54" w:rsidRPr="00DD7B54" w:rsidRDefault="00DD7B54" w:rsidP="00DD7B54">
            <w:pPr>
              <w:rPr>
                <w:b/>
                <w:sz w:val="17"/>
                <w:szCs w:val="17"/>
              </w:rPr>
            </w:pPr>
          </w:p>
        </w:tc>
      </w:tr>
      <w:tr w:rsidR="00DD7B54" w:rsidRPr="00DD7B54" w14:paraId="60EC3637" w14:textId="77777777" w:rsidTr="00CC7FB2">
        <w:trPr>
          <w:trHeight w:hRule="exact" w:val="369"/>
        </w:trPr>
        <w:tc>
          <w:tcPr>
            <w:tcW w:w="1303" w:type="dxa"/>
            <w:vAlign w:val="bottom"/>
          </w:tcPr>
          <w:p w14:paraId="7D7E8C76" w14:textId="77777777" w:rsidR="00DD7B54" w:rsidRPr="00DD7B54" w:rsidRDefault="00DD7B54" w:rsidP="00DD7B54">
            <w:pPr>
              <w:rPr>
                <w:sz w:val="17"/>
                <w:szCs w:val="17"/>
              </w:rPr>
            </w:pPr>
            <w:r w:rsidRPr="00DD7B54">
              <w:rPr>
                <w:sz w:val="17"/>
                <w:szCs w:val="17"/>
              </w:rPr>
              <w:t>Adresse</w:t>
            </w:r>
          </w:p>
        </w:tc>
        <w:tc>
          <w:tcPr>
            <w:tcW w:w="3515" w:type="dxa"/>
            <w:tcBorders>
              <w:top w:val="single" w:sz="4" w:space="0" w:color="auto"/>
              <w:bottom w:val="single" w:sz="4" w:space="0" w:color="auto"/>
            </w:tcBorders>
            <w:vAlign w:val="bottom"/>
          </w:tcPr>
          <w:p w14:paraId="7ADF8692"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6C3A8B0B" w14:textId="77777777" w:rsidR="00DD7B54" w:rsidRPr="00DD7B54" w:rsidRDefault="00DD7B54" w:rsidP="00DD7B54">
            <w:pPr>
              <w:rPr>
                <w:sz w:val="17"/>
                <w:szCs w:val="17"/>
              </w:rPr>
            </w:pPr>
          </w:p>
        </w:tc>
        <w:tc>
          <w:tcPr>
            <w:tcW w:w="964" w:type="dxa"/>
            <w:vAlign w:val="bottom"/>
          </w:tcPr>
          <w:p w14:paraId="1CF51684" w14:textId="77777777" w:rsidR="00DD7B54" w:rsidRPr="00DD7B54" w:rsidRDefault="00DD7B54" w:rsidP="00DD7B54">
            <w:pPr>
              <w:rPr>
                <w:sz w:val="17"/>
                <w:szCs w:val="17"/>
              </w:rPr>
            </w:pPr>
            <w:r w:rsidRPr="00DD7B54">
              <w:rPr>
                <w:sz w:val="17"/>
                <w:szCs w:val="17"/>
              </w:rPr>
              <w:t>PLZ, Ort</w:t>
            </w:r>
          </w:p>
        </w:tc>
        <w:tc>
          <w:tcPr>
            <w:tcW w:w="3419" w:type="dxa"/>
            <w:tcBorders>
              <w:bottom w:val="single" w:sz="4" w:space="0" w:color="auto"/>
            </w:tcBorders>
            <w:vAlign w:val="bottom"/>
          </w:tcPr>
          <w:p w14:paraId="016D80A0"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bl>
    <w:p w14:paraId="60E8CFBF" w14:textId="77777777" w:rsidR="00DD7B54" w:rsidRPr="00DD7B54" w:rsidRDefault="00DD7B54" w:rsidP="00DD7B54"/>
    <w:tbl>
      <w:tblPr>
        <w:tblStyle w:val="Tabellenraster"/>
        <w:tblW w:w="0" w:type="auto"/>
        <w:tblLook w:val="0600" w:firstRow="0" w:lastRow="0" w:firstColumn="0" w:lastColumn="0" w:noHBand="1" w:noVBand="1"/>
      </w:tblPr>
      <w:tblGrid>
        <w:gridCol w:w="396"/>
        <w:gridCol w:w="907"/>
        <w:gridCol w:w="397"/>
        <w:gridCol w:w="3118"/>
        <w:gridCol w:w="1191"/>
        <w:gridCol w:w="3419"/>
      </w:tblGrid>
      <w:tr w:rsidR="00DD7B54" w:rsidRPr="00DD7B54" w14:paraId="27BD3CC8" w14:textId="77777777" w:rsidTr="00CC7FB2">
        <w:trPr>
          <w:trHeight w:hRule="exact" w:val="454"/>
        </w:trPr>
        <w:sdt>
          <w:sdtPr>
            <w:rPr>
              <w:sz w:val="17"/>
              <w:szCs w:val="17"/>
            </w:rPr>
            <w:id w:val="-1430889575"/>
            <w14:checkbox>
              <w14:checked w14:val="0"/>
              <w14:checkedState w14:val="2612" w14:font="MS Gothic"/>
              <w14:uncheckedState w14:val="2610" w14:font="MS Gothic"/>
            </w14:checkbox>
          </w:sdtPr>
          <w:sdtEndPr/>
          <w:sdtContent>
            <w:tc>
              <w:tcPr>
                <w:tcW w:w="396" w:type="dxa"/>
                <w:vAlign w:val="bottom"/>
              </w:tcPr>
              <w:p w14:paraId="5E76A9AD" w14:textId="77777777" w:rsidR="00DD7B54" w:rsidRPr="00DD7B54" w:rsidRDefault="00DD7B54" w:rsidP="00DD7B54">
                <w:pPr>
                  <w:rPr>
                    <w:sz w:val="17"/>
                    <w:szCs w:val="17"/>
                  </w:rPr>
                </w:pPr>
                <w:r w:rsidRPr="00DD7B54">
                  <w:rPr>
                    <w:rFonts w:ascii="Segoe UI Symbol" w:hAnsi="Segoe UI Symbol" w:cs="Segoe UI Symbol"/>
                    <w:sz w:val="17"/>
                    <w:szCs w:val="17"/>
                  </w:rPr>
                  <w:t>☐</w:t>
                </w:r>
              </w:p>
            </w:tc>
          </w:sdtContent>
        </w:sdt>
        <w:tc>
          <w:tcPr>
            <w:tcW w:w="907" w:type="dxa"/>
            <w:vAlign w:val="bottom"/>
          </w:tcPr>
          <w:p w14:paraId="09584325" w14:textId="77777777" w:rsidR="00DD7B54" w:rsidRPr="00DD7B54" w:rsidRDefault="00DD7B54" w:rsidP="00DD7B54">
            <w:pPr>
              <w:rPr>
                <w:sz w:val="17"/>
                <w:szCs w:val="17"/>
              </w:rPr>
            </w:pPr>
            <w:r w:rsidRPr="00DD7B54">
              <w:rPr>
                <w:sz w:val="17"/>
                <w:szCs w:val="17"/>
              </w:rPr>
              <w:t>Bank</w:t>
            </w:r>
          </w:p>
        </w:tc>
        <w:sdt>
          <w:sdtPr>
            <w:rPr>
              <w:sz w:val="17"/>
              <w:szCs w:val="17"/>
            </w:rPr>
            <w:id w:val="1528839828"/>
            <w14:checkbox>
              <w14:checked w14:val="0"/>
              <w14:checkedState w14:val="2612" w14:font="MS Gothic"/>
              <w14:uncheckedState w14:val="2610" w14:font="MS Gothic"/>
            </w14:checkbox>
          </w:sdtPr>
          <w:sdtEndPr/>
          <w:sdtContent>
            <w:tc>
              <w:tcPr>
                <w:tcW w:w="397" w:type="dxa"/>
                <w:vAlign w:val="bottom"/>
              </w:tcPr>
              <w:p w14:paraId="1A148822" w14:textId="77777777" w:rsidR="00DD7B54" w:rsidRPr="00DD7B54" w:rsidRDefault="00DD7B54" w:rsidP="00DD7B54">
                <w:pPr>
                  <w:rPr>
                    <w:sz w:val="17"/>
                    <w:szCs w:val="17"/>
                  </w:rPr>
                </w:pPr>
                <w:r w:rsidRPr="00DD7B54">
                  <w:rPr>
                    <w:rFonts w:ascii="Segoe UI Symbol" w:hAnsi="Segoe UI Symbol" w:cs="Segoe UI Symbol"/>
                    <w:sz w:val="17"/>
                    <w:szCs w:val="17"/>
                  </w:rPr>
                  <w:t>☐</w:t>
                </w:r>
              </w:p>
            </w:tc>
          </w:sdtContent>
        </w:sdt>
        <w:tc>
          <w:tcPr>
            <w:tcW w:w="3118" w:type="dxa"/>
            <w:vAlign w:val="bottom"/>
          </w:tcPr>
          <w:p w14:paraId="20B741D7" w14:textId="77777777" w:rsidR="00DD7B54" w:rsidRPr="00DD7B54" w:rsidRDefault="00DD7B54" w:rsidP="00DD7B54">
            <w:pPr>
              <w:rPr>
                <w:sz w:val="17"/>
                <w:szCs w:val="17"/>
              </w:rPr>
            </w:pPr>
            <w:r w:rsidRPr="00DD7B54">
              <w:rPr>
                <w:sz w:val="17"/>
                <w:szCs w:val="17"/>
              </w:rPr>
              <w:t>Post</w:t>
            </w:r>
          </w:p>
        </w:tc>
        <w:tc>
          <w:tcPr>
            <w:tcW w:w="1191" w:type="dxa"/>
            <w:vAlign w:val="bottom"/>
          </w:tcPr>
          <w:p w14:paraId="3165A581" w14:textId="77777777" w:rsidR="00DD7B54" w:rsidRPr="00DD7B54" w:rsidRDefault="00DD7B54" w:rsidP="00DD7B54">
            <w:pPr>
              <w:rPr>
                <w:spacing w:val="-4"/>
                <w:sz w:val="17"/>
                <w:szCs w:val="17"/>
              </w:rPr>
            </w:pPr>
            <w:r w:rsidRPr="00DD7B54">
              <w:rPr>
                <w:spacing w:val="-4"/>
                <w:sz w:val="17"/>
                <w:szCs w:val="17"/>
              </w:rPr>
              <w:t>IBAN-Nr.</w:t>
            </w:r>
          </w:p>
          <w:p w14:paraId="238B1BE2" w14:textId="77777777" w:rsidR="00DD7B54" w:rsidRPr="00DD7B54" w:rsidRDefault="00DD7B54" w:rsidP="00DD7B54">
            <w:pPr>
              <w:rPr>
                <w:spacing w:val="-4"/>
                <w:sz w:val="17"/>
                <w:szCs w:val="17"/>
              </w:rPr>
            </w:pPr>
            <w:r w:rsidRPr="00DD7B54">
              <w:rPr>
                <w:spacing w:val="-4"/>
                <w:sz w:val="17"/>
                <w:szCs w:val="17"/>
              </w:rPr>
              <w:t>Bank oder Post</w:t>
            </w:r>
          </w:p>
        </w:tc>
        <w:tc>
          <w:tcPr>
            <w:tcW w:w="3419" w:type="dxa"/>
            <w:vAlign w:val="bottom"/>
          </w:tcPr>
          <w:p w14:paraId="2AB974A9"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bl>
    <w:p w14:paraId="21D17FC7" w14:textId="77777777" w:rsidR="00DD7B54" w:rsidRPr="00DD7B54" w:rsidRDefault="00DD7B54" w:rsidP="00DD7B54"/>
    <w:p w14:paraId="7D1FB4D4" w14:textId="77777777" w:rsidR="00DD7B54" w:rsidRPr="00DD7B54" w:rsidRDefault="00DD7B54" w:rsidP="00DD7B54">
      <w:pPr>
        <w:rPr>
          <w:sz w:val="17"/>
          <w:szCs w:val="17"/>
        </w:rPr>
      </w:pPr>
      <w:r w:rsidRPr="00DD7B54">
        <w:rPr>
          <w:sz w:val="17"/>
          <w:szCs w:val="17"/>
        </w:rPr>
        <w:t>Bankname</w:t>
      </w:r>
    </w:p>
    <w:tbl>
      <w:tblPr>
        <w:tblStyle w:val="Tabellenraster"/>
        <w:tblW w:w="0" w:type="auto"/>
        <w:tblLook w:val="04A0" w:firstRow="1" w:lastRow="0" w:firstColumn="1" w:lastColumn="0" w:noHBand="0" w:noVBand="1"/>
      </w:tblPr>
      <w:tblGrid>
        <w:gridCol w:w="1303"/>
        <w:gridCol w:w="3288"/>
        <w:gridCol w:w="227"/>
        <w:gridCol w:w="1191"/>
        <w:gridCol w:w="3419"/>
      </w:tblGrid>
      <w:tr w:rsidR="00DD7B54" w:rsidRPr="00DD7B54" w14:paraId="36142398" w14:textId="77777777" w:rsidTr="00CC7FB2">
        <w:trPr>
          <w:trHeight w:hRule="exact" w:val="369"/>
        </w:trPr>
        <w:tc>
          <w:tcPr>
            <w:tcW w:w="1303" w:type="dxa"/>
            <w:vAlign w:val="bottom"/>
          </w:tcPr>
          <w:p w14:paraId="44692A6B" w14:textId="77777777" w:rsidR="00DD7B54" w:rsidRPr="00DD7B54" w:rsidRDefault="00DD7B54" w:rsidP="00DD7B54">
            <w:pPr>
              <w:rPr>
                <w:sz w:val="17"/>
                <w:szCs w:val="17"/>
              </w:rPr>
            </w:pPr>
            <w:r w:rsidRPr="00DD7B54">
              <w:rPr>
                <w:sz w:val="17"/>
                <w:szCs w:val="17"/>
              </w:rPr>
              <w:t>Filiale</w:t>
            </w:r>
          </w:p>
        </w:tc>
        <w:tc>
          <w:tcPr>
            <w:tcW w:w="3288" w:type="dxa"/>
            <w:tcBorders>
              <w:bottom w:val="single" w:sz="4" w:space="0" w:color="auto"/>
            </w:tcBorders>
            <w:vAlign w:val="bottom"/>
          </w:tcPr>
          <w:p w14:paraId="118D1906"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227" w:type="dxa"/>
            <w:vAlign w:val="bottom"/>
          </w:tcPr>
          <w:p w14:paraId="6D05BFF6" w14:textId="77777777" w:rsidR="00DD7B54" w:rsidRPr="00DD7B54" w:rsidRDefault="00DD7B54" w:rsidP="00DD7B54">
            <w:pPr>
              <w:rPr>
                <w:sz w:val="17"/>
                <w:szCs w:val="17"/>
              </w:rPr>
            </w:pPr>
          </w:p>
        </w:tc>
        <w:tc>
          <w:tcPr>
            <w:tcW w:w="1191" w:type="dxa"/>
            <w:vAlign w:val="bottom"/>
          </w:tcPr>
          <w:p w14:paraId="10A236D5" w14:textId="77777777" w:rsidR="00DD7B54" w:rsidRPr="00DD7B54" w:rsidRDefault="00DD7B54" w:rsidP="00DD7B54">
            <w:pPr>
              <w:rPr>
                <w:spacing w:val="-4"/>
                <w:sz w:val="17"/>
                <w:szCs w:val="17"/>
              </w:rPr>
            </w:pPr>
            <w:r w:rsidRPr="00DD7B54">
              <w:rPr>
                <w:spacing w:val="-4"/>
                <w:sz w:val="17"/>
                <w:szCs w:val="17"/>
              </w:rPr>
              <w:t>PLZ / Ort Bank</w:t>
            </w:r>
          </w:p>
        </w:tc>
        <w:tc>
          <w:tcPr>
            <w:tcW w:w="3419" w:type="dxa"/>
            <w:tcBorders>
              <w:bottom w:val="single" w:sz="4" w:space="0" w:color="auto"/>
            </w:tcBorders>
            <w:vAlign w:val="bottom"/>
          </w:tcPr>
          <w:p w14:paraId="3A1E4399"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bl>
    <w:p w14:paraId="3DA63DFC" w14:textId="77777777" w:rsidR="00DD7B54" w:rsidRPr="00DD7B54" w:rsidRDefault="00DD7B54" w:rsidP="00DD7B54"/>
    <w:tbl>
      <w:tblPr>
        <w:tblStyle w:val="Tabellenraster"/>
        <w:tblW w:w="0" w:type="auto"/>
        <w:tblLook w:val="0600" w:firstRow="0" w:lastRow="0" w:firstColumn="0" w:lastColumn="0" w:noHBand="1" w:noVBand="1"/>
      </w:tblPr>
      <w:tblGrid>
        <w:gridCol w:w="396"/>
        <w:gridCol w:w="2742"/>
        <w:gridCol w:w="397"/>
        <w:gridCol w:w="2946"/>
        <w:gridCol w:w="397"/>
        <w:gridCol w:w="2550"/>
      </w:tblGrid>
      <w:tr w:rsidR="00DD7B54" w:rsidRPr="00DD7B54" w14:paraId="73AAD42E" w14:textId="77777777" w:rsidTr="00CC7FB2">
        <w:sdt>
          <w:sdtPr>
            <w:rPr>
              <w:sz w:val="17"/>
              <w:szCs w:val="17"/>
            </w:rPr>
            <w:id w:val="-2059230401"/>
            <w14:checkbox>
              <w14:checked w14:val="0"/>
              <w14:checkedState w14:val="2612" w14:font="MS Gothic"/>
              <w14:uncheckedState w14:val="2610" w14:font="MS Gothic"/>
            </w14:checkbox>
          </w:sdtPr>
          <w:sdtEndPr/>
          <w:sdtContent>
            <w:tc>
              <w:tcPr>
                <w:tcW w:w="396" w:type="dxa"/>
                <w:tcMar>
                  <w:right w:w="57" w:type="dxa"/>
                </w:tcMar>
              </w:tcPr>
              <w:p w14:paraId="2DA4B621" w14:textId="77777777" w:rsidR="00DD7B54" w:rsidRPr="00DD7B54" w:rsidRDefault="00DD7B54" w:rsidP="00DD7B54">
                <w:pPr>
                  <w:jc w:val="right"/>
                  <w:rPr>
                    <w:sz w:val="17"/>
                    <w:szCs w:val="17"/>
                  </w:rPr>
                </w:pPr>
                <w:r w:rsidRPr="00DD7B54">
                  <w:rPr>
                    <w:rFonts w:ascii="Segoe UI Symbol" w:hAnsi="Segoe UI Symbol" w:cs="Segoe UI Symbol"/>
                    <w:sz w:val="17"/>
                    <w:szCs w:val="17"/>
                  </w:rPr>
                  <w:t>☐</w:t>
                </w:r>
              </w:p>
            </w:tc>
          </w:sdtContent>
        </w:sdt>
        <w:tc>
          <w:tcPr>
            <w:tcW w:w="2742" w:type="dxa"/>
          </w:tcPr>
          <w:p w14:paraId="22EBD1B4"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Firma / Organisation</w:t>
            </w:r>
          </w:p>
          <w:p w14:paraId="4BD8A554" w14:textId="77777777" w:rsidR="00DD7B54" w:rsidRPr="00DD7B54" w:rsidRDefault="00DD7B54" w:rsidP="00DD7B54">
            <w:pPr>
              <w:spacing w:after="40"/>
              <w:rPr>
                <w:sz w:val="17"/>
                <w:szCs w:val="17"/>
              </w:rPr>
            </w:pPr>
            <w:r w:rsidRPr="00DD7B54">
              <w:rPr>
                <w:sz w:val="17"/>
                <w:szCs w:val="17"/>
              </w:rPr>
              <w:t>Die Zahlung hat an obige Zahlstelle zu erfolgen. Ich bestätige, dass ich bei dieser Firma/Organisation angestellt bin</w:t>
            </w:r>
          </w:p>
          <w:p w14:paraId="514B7788" w14:textId="77777777" w:rsidR="00DD7B54" w:rsidRPr="00DD7B54" w:rsidRDefault="00DD7B54" w:rsidP="00DD7B54">
            <w:pPr>
              <w:spacing w:line="200" w:lineRule="exact"/>
              <w:ind w:left="216" w:hanging="216"/>
              <w:contextualSpacing/>
              <w:rPr>
                <w:b/>
                <w:sz w:val="17"/>
                <w:szCs w:val="17"/>
              </w:rPr>
            </w:pPr>
            <w:r w:rsidRPr="00DD7B54">
              <w:rPr>
                <w:b/>
                <w:sz w:val="17"/>
                <w:szCs w:val="17"/>
              </w:rPr>
              <w:sym w:font="Wingdings" w:char="F0E0"/>
            </w:r>
            <w:r w:rsidRPr="00DD7B54">
              <w:rPr>
                <w:b/>
                <w:sz w:val="17"/>
                <w:szCs w:val="17"/>
              </w:rPr>
              <w:t xml:space="preserve"> </w:t>
            </w:r>
            <w:r w:rsidRPr="00DD7B54">
              <w:rPr>
                <w:rFonts w:asciiTheme="majorHAnsi" w:hAnsiTheme="majorHAnsi"/>
                <w:b/>
                <w:sz w:val="17"/>
                <w:szCs w:val="17"/>
              </w:rPr>
              <w:t>bitte Bestätigung der Sozialversicherungsanstalt über die AHV-rechtliche Selbständigkeit beilegen</w:t>
            </w:r>
          </w:p>
        </w:tc>
        <w:sdt>
          <w:sdtPr>
            <w:rPr>
              <w:sz w:val="17"/>
              <w:szCs w:val="17"/>
            </w:rPr>
            <w:id w:val="348908671"/>
            <w14:checkbox>
              <w14:checked w14:val="0"/>
              <w14:checkedState w14:val="2612" w14:font="MS Gothic"/>
              <w14:uncheckedState w14:val="2610" w14:font="MS Gothic"/>
            </w14:checkbox>
          </w:sdtPr>
          <w:sdtEndPr/>
          <w:sdtContent>
            <w:tc>
              <w:tcPr>
                <w:tcW w:w="397" w:type="dxa"/>
                <w:tcMar>
                  <w:right w:w="57" w:type="dxa"/>
                </w:tcMar>
              </w:tcPr>
              <w:p w14:paraId="57358B73" w14:textId="77777777" w:rsidR="00DD7B54" w:rsidRPr="00DD7B54" w:rsidRDefault="00DD7B54" w:rsidP="00DD7B54">
                <w:pPr>
                  <w:jc w:val="right"/>
                  <w:rPr>
                    <w:sz w:val="17"/>
                    <w:szCs w:val="17"/>
                  </w:rPr>
                </w:pPr>
                <w:r w:rsidRPr="00DD7B54">
                  <w:rPr>
                    <w:rFonts w:ascii="Segoe UI Symbol" w:hAnsi="Segoe UI Symbol" w:cs="Segoe UI Symbol"/>
                    <w:sz w:val="17"/>
                    <w:szCs w:val="17"/>
                  </w:rPr>
                  <w:t>☐</w:t>
                </w:r>
              </w:p>
            </w:tc>
          </w:sdtContent>
        </w:sdt>
        <w:tc>
          <w:tcPr>
            <w:tcW w:w="2946" w:type="dxa"/>
          </w:tcPr>
          <w:p w14:paraId="3C339BF6"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Selbständige Erwerbstätigkeit</w:t>
            </w:r>
          </w:p>
          <w:p w14:paraId="22F2F666" w14:textId="77777777" w:rsidR="00DD7B54" w:rsidRPr="00DD7B54" w:rsidRDefault="00DD7B54" w:rsidP="00DD7B54">
            <w:pPr>
              <w:spacing w:after="40"/>
              <w:rPr>
                <w:sz w:val="17"/>
                <w:szCs w:val="17"/>
              </w:rPr>
            </w:pPr>
            <w:r w:rsidRPr="00DD7B54">
              <w:rPr>
                <w:sz w:val="17"/>
                <w:szCs w:val="17"/>
              </w:rPr>
              <w:t>Die AHV-rechtliche Selbständigkeit muss der Rechnungssteller zwingend mit einer Bestätigung der AHV-Ausgleichskasse nachweisen können</w:t>
            </w:r>
          </w:p>
          <w:p w14:paraId="5DE36C36" w14:textId="77777777" w:rsidR="00DD7B54" w:rsidRPr="00DD7B54" w:rsidRDefault="00DD7B54" w:rsidP="00DD7B54">
            <w:pPr>
              <w:spacing w:line="200" w:lineRule="exact"/>
              <w:ind w:left="216" w:hanging="216"/>
              <w:rPr>
                <w:rFonts w:asciiTheme="majorHAnsi" w:hAnsiTheme="majorHAnsi"/>
                <w:b/>
                <w:sz w:val="17"/>
                <w:szCs w:val="17"/>
              </w:rPr>
            </w:pPr>
            <w:r w:rsidRPr="00DD7B54">
              <w:rPr>
                <w:rFonts w:asciiTheme="majorHAnsi" w:hAnsiTheme="majorHAnsi"/>
                <w:b/>
                <w:sz w:val="17"/>
                <w:szCs w:val="17"/>
              </w:rPr>
              <w:sym w:font="Wingdings" w:char="F0E0"/>
            </w:r>
            <w:r w:rsidRPr="00DD7B54">
              <w:rPr>
                <w:rFonts w:asciiTheme="majorHAnsi" w:hAnsiTheme="majorHAnsi"/>
                <w:b/>
                <w:sz w:val="17"/>
                <w:szCs w:val="17"/>
              </w:rPr>
              <w:t xml:space="preserve"> bitte eine aktuelle Bestäti</w:t>
            </w:r>
            <w:r w:rsidRPr="00DD7B54">
              <w:rPr>
                <w:rFonts w:asciiTheme="majorHAnsi" w:hAnsiTheme="majorHAnsi"/>
                <w:b/>
                <w:sz w:val="17"/>
                <w:szCs w:val="17"/>
              </w:rPr>
              <w:softHyphen/>
              <w:t>gung der AHV-Ausgleichs</w:t>
            </w:r>
            <w:r w:rsidRPr="00DD7B54">
              <w:rPr>
                <w:rFonts w:asciiTheme="majorHAnsi" w:hAnsiTheme="majorHAnsi"/>
                <w:b/>
                <w:sz w:val="17"/>
                <w:szCs w:val="17"/>
              </w:rPr>
              <w:softHyphen/>
              <w:t>kasse beilegen, welche die Angabe der anerkannten Tätigkeit bestätigt.</w:t>
            </w:r>
          </w:p>
        </w:tc>
        <w:sdt>
          <w:sdtPr>
            <w:rPr>
              <w:sz w:val="17"/>
              <w:szCs w:val="17"/>
            </w:rPr>
            <w:id w:val="522604092"/>
            <w14:checkbox>
              <w14:checked w14:val="0"/>
              <w14:checkedState w14:val="2612" w14:font="MS Gothic"/>
              <w14:uncheckedState w14:val="2610" w14:font="MS Gothic"/>
            </w14:checkbox>
          </w:sdtPr>
          <w:sdtEndPr/>
          <w:sdtContent>
            <w:tc>
              <w:tcPr>
                <w:tcW w:w="397" w:type="dxa"/>
                <w:tcMar>
                  <w:right w:w="57" w:type="dxa"/>
                </w:tcMar>
              </w:tcPr>
              <w:p w14:paraId="78BB468E" w14:textId="77777777" w:rsidR="00DD7B54" w:rsidRPr="00DD7B54" w:rsidRDefault="00DD7B54" w:rsidP="00DD7B54">
                <w:pPr>
                  <w:jc w:val="right"/>
                  <w:rPr>
                    <w:sz w:val="17"/>
                    <w:szCs w:val="17"/>
                  </w:rPr>
                </w:pPr>
                <w:r w:rsidRPr="00DD7B54">
                  <w:rPr>
                    <w:rFonts w:ascii="Segoe UI Symbol" w:hAnsi="Segoe UI Symbol" w:cs="Segoe UI Symbol"/>
                    <w:sz w:val="17"/>
                    <w:szCs w:val="17"/>
                  </w:rPr>
                  <w:t>☐</w:t>
                </w:r>
              </w:p>
            </w:tc>
          </w:sdtContent>
        </w:sdt>
        <w:tc>
          <w:tcPr>
            <w:tcW w:w="2550" w:type="dxa"/>
          </w:tcPr>
          <w:p w14:paraId="438EA7DA" w14:textId="77777777" w:rsidR="00DD7B54" w:rsidRPr="00DD7B54" w:rsidRDefault="00DD7B54" w:rsidP="00DD7B54">
            <w:pPr>
              <w:rPr>
                <w:b/>
                <w:sz w:val="17"/>
                <w:szCs w:val="17"/>
              </w:rPr>
            </w:pPr>
            <w:r w:rsidRPr="00DD7B54">
              <w:rPr>
                <w:b/>
                <w:sz w:val="17"/>
                <w:szCs w:val="17"/>
              </w:rPr>
              <w:t>Arbeitnehmer/in</w:t>
            </w:r>
          </w:p>
          <w:p w14:paraId="52CA302F" w14:textId="77777777" w:rsidR="00DD7B54" w:rsidRPr="00DD7B54" w:rsidRDefault="00DD7B54" w:rsidP="00DD7B54">
            <w:pPr>
              <w:spacing w:after="40"/>
              <w:rPr>
                <w:sz w:val="17"/>
                <w:szCs w:val="17"/>
              </w:rPr>
            </w:pPr>
            <w:r w:rsidRPr="00DD7B54">
              <w:rPr>
                <w:sz w:val="17"/>
                <w:szCs w:val="17"/>
              </w:rPr>
              <w:t>Ich bin Arbeitnehmer/in und erhalte mein Honorar unter Abzug der AHV</w:t>
            </w:r>
          </w:p>
          <w:p w14:paraId="31A75AAF" w14:textId="77777777" w:rsidR="00DD7B54" w:rsidRPr="00DD7B54" w:rsidRDefault="00DD7B54" w:rsidP="00DD7B54">
            <w:pPr>
              <w:spacing w:line="200" w:lineRule="exact"/>
              <w:ind w:left="216" w:hanging="216"/>
              <w:rPr>
                <w:rFonts w:asciiTheme="majorHAnsi" w:hAnsiTheme="majorHAnsi"/>
                <w:b/>
                <w:sz w:val="17"/>
                <w:szCs w:val="17"/>
              </w:rPr>
            </w:pPr>
            <w:r w:rsidRPr="00DD7B54">
              <w:rPr>
                <w:b/>
                <w:sz w:val="17"/>
                <w:szCs w:val="17"/>
              </w:rPr>
              <w:sym w:font="Wingdings" w:char="F0E0"/>
            </w:r>
            <w:r w:rsidRPr="00DD7B54">
              <w:rPr>
                <w:b/>
                <w:sz w:val="17"/>
                <w:szCs w:val="17"/>
              </w:rPr>
              <w:t xml:space="preserve"> </w:t>
            </w:r>
            <w:r w:rsidRPr="00DD7B54">
              <w:rPr>
                <w:rFonts w:asciiTheme="majorHAnsi" w:hAnsiTheme="majorHAnsi"/>
                <w:b/>
                <w:sz w:val="17"/>
                <w:szCs w:val="17"/>
              </w:rPr>
              <w:t>bitte Kopie des 13-stelligen AHV-Ausweises beilegen</w:t>
            </w:r>
          </w:p>
          <w:p w14:paraId="7C4EBCB8" w14:textId="77777777" w:rsidR="00DD7B54" w:rsidRPr="00DD7B54" w:rsidRDefault="00DD7B54" w:rsidP="00DD7B54">
            <w:pPr>
              <w:spacing w:line="200" w:lineRule="exact"/>
              <w:ind w:left="216" w:hanging="216"/>
              <w:rPr>
                <w:sz w:val="17"/>
                <w:szCs w:val="17"/>
              </w:rPr>
            </w:pPr>
            <w:r w:rsidRPr="00DD7B54">
              <w:rPr>
                <w:rFonts w:asciiTheme="majorHAnsi" w:hAnsiTheme="majorHAnsi"/>
                <w:b/>
                <w:sz w:val="17"/>
                <w:szCs w:val="17"/>
              </w:rPr>
              <w:sym w:font="Wingdings" w:char="F0E0"/>
            </w:r>
            <w:r w:rsidRPr="00DD7B54">
              <w:rPr>
                <w:rFonts w:asciiTheme="majorHAnsi" w:hAnsiTheme="majorHAnsi"/>
                <w:b/>
                <w:sz w:val="17"/>
                <w:szCs w:val="17"/>
              </w:rPr>
              <w:t xml:space="preserve"> nicht CH-Bürger: Kopie des Ausländerausweises</w:t>
            </w:r>
          </w:p>
        </w:tc>
      </w:tr>
    </w:tbl>
    <w:p w14:paraId="7B9AD3EE" w14:textId="77777777" w:rsidR="00DD7B54" w:rsidRPr="00DD7B54" w:rsidRDefault="00DD7B54" w:rsidP="00DD7B54">
      <w:pPr>
        <w:spacing w:before="40"/>
        <w:rPr>
          <w:sz w:val="14"/>
          <w:szCs w:val="14"/>
        </w:rPr>
      </w:pPr>
      <w:r w:rsidRPr="00DD7B54">
        <w:rPr>
          <w:rFonts w:ascii="Wingdings" w:hAnsi="Wingdings"/>
          <w:sz w:val="14"/>
          <w:szCs w:val="14"/>
        </w:rPr>
        <w:t></w:t>
      </w:r>
      <w:r w:rsidRPr="00DD7B54">
        <w:rPr>
          <w:sz w:val="14"/>
          <w:szCs w:val="14"/>
        </w:rPr>
        <w:t xml:space="preserve"> Bitte beachten Sie die Hinweise auf der Rückseite/Folgeseite dieses </w:t>
      </w:r>
      <w:proofErr w:type="spellStart"/>
      <w:r w:rsidRPr="00DD7B54">
        <w:rPr>
          <w:sz w:val="14"/>
          <w:szCs w:val="14"/>
        </w:rPr>
        <w:t>Formulares</w:t>
      </w:r>
      <w:proofErr w:type="spellEnd"/>
      <w:r w:rsidRPr="00DD7B54">
        <w:rPr>
          <w:sz w:val="14"/>
          <w:szCs w:val="14"/>
        </w:rPr>
        <w:t>.</w:t>
      </w:r>
    </w:p>
    <w:p w14:paraId="7DC14EF6" w14:textId="77777777" w:rsidR="00DD7B54" w:rsidRPr="00DD7B54" w:rsidRDefault="00DD7B54" w:rsidP="00DD7B54"/>
    <w:p w14:paraId="7BFF3D28"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Honorare / Referate</w:t>
      </w:r>
    </w:p>
    <w:tbl>
      <w:tblPr>
        <w:tblStyle w:val="Tabellenraster"/>
        <w:tblW w:w="0" w:type="auto"/>
        <w:tblLayout w:type="fixed"/>
        <w:tblCellMar>
          <w:left w:w="28" w:type="dxa"/>
          <w:bottom w:w="28" w:type="dxa"/>
          <w:right w:w="28" w:type="dxa"/>
        </w:tblCellMar>
        <w:tblLook w:val="0600" w:firstRow="0" w:lastRow="0" w:firstColumn="0" w:lastColumn="0" w:noHBand="1" w:noVBand="1"/>
      </w:tblPr>
      <w:tblGrid>
        <w:gridCol w:w="1304"/>
        <w:gridCol w:w="3969"/>
        <w:gridCol w:w="1368"/>
        <w:gridCol w:w="1395"/>
        <w:gridCol w:w="1367"/>
      </w:tblGrid>
      <w:tr w:rsidR="00DD7B54" w:rsidRPr="00DD7B54" w14:paraId="3D1AEFAD" w14:textId="77777777" w:rsidTr="00CC7FB2">
        <w:trPr>
          <w:trHeight w:val="283"/>
        </w:trPr>
        <w:tc>
          <w:tcPr>
            <w:tcW w:w="1304" w:type="dxa"/>
            <w:tcBorders>
              <w:top w:val="single" w:sz="4" w:space="0" w:color="auto"/>
              <w:left w:val="single" w:sz="4" w:space="0" w:color="auto"/>
              <w:bottom w:val="single" w:sz="4" w:space="0" w:color="auto"/>
              <w:right w:val="single" w:sz="4" w:space="0" w:color="auto"/>
            </w:tcBorders>
            <w:vAlign w:val="bottom"/>
          </w:tcPr>
          <w:p w14:paraId="09DA293C" w14:textId="77777777" w:rsidR="00DD7B54" w:rsidRPr="00DD7B54" w:rsidRDefault="00DD7B54" w:rsidP="00DD7B54">
            <w:pPr>
              <w:rPr>
                <w:spacing w:val="-4"/>
                <w:sz w:val="17"/>
                <w:szCs w:val="17"/>
              </w:rPr>
            </w:pPr>
            <w:r w:rsidRPr="00DD7B54">
              <w:rPr>
                <w:spacing w:val="-4"/>
                <w:sz w:val="17"/>
                <w:szCs w:val="17"/>
              </w:rPr>
              <w:t xml:space="preserve">Jahr </w:t>
            </w: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vMerge w:val="restart"/>
            <w:tcBorders>
              <w:top w:val="single" w:sz="4" w:space="0" w:color="auto"/>
              <w:left w:val="single" w:sz="4" w:space="0" w:color="auto"/>
              <w:right w:val="single" w:sz="4" w:space="0" w:color="auto"/>
            </w:tcBorders>
            <w:vAlign w:val="bottom"/>
          </w:tcPr>
          <w:p w14:paraId="116CA676" w14:textId="77777777" w:rsidR="00DD7B54" w:rsidRPr="00DD7B54" w:rsidRDefault="00DD7B54" w:rsidP="00DD7B54">
            <w:pPr>
              <w:rPr>
                <w:spacing w:val="-4"/>
                <w:sz w:val="17"/>
                <w:szCs w:val="17"/>
              </w:rPr>
            </w:pPr>
            <w:r w:rsidRPr="00DD7B54">
              <w:rPr>
                <w:spacing w:val="-4"/>
                <w:sz w:val="17"/>
                <w:szCs w:val="17"/>
              </w:rPr>
              <w:t>Projekt/e, Ort der Durchführung</w:t>
            </w:r>
          </w:p>
        </w:tc>
        <w:tc>
          <w:tcPr>
            <w:tcW w:w="1368" w:type="dxa"/>
            <w:vMerge w:val="restart"/>
            <w:tcBorders>
              <w:top w:val="single" w:sz="4" w:space="0" w:color="auto"/>
              <w:left w:val="single" w:sz="4" w:space="0" w:color="auto"/>
              <w:right w:val="single" w:sz="4" w:space="0" w:color="auto"/>
            </w:tcBorders>
            <w:vAlign w:val="bottom"/>
          </w:tcPr>
          <w:p w14:paraId="103AB12C" w14:textId="77777777" w:rsidR="00DD7B54" w:rsidRPr="00DD7B54" w:rsidRDefault="00DD7B54" w:rsidP="00DD7B54">
            <w:pPr>
              <w:jc w:val="center"/>
              <w:rPr>
                <w:spacing w:val="-4"/>
                <w:sz w:val="17"/>
                <w:szCs w:val="17"/>
              </w:rPr>
            </w:pPr>
            <w:r w:rsidRPr="00DD7B54">
              <w:rPr>
                <w:spacing w:val="-4"/>
                <w:sz w:val="17"/>
                <w:szCs w:val="17"/>
              </w:rPr>
              <w:t>Anzahl Stunden</w:t>
            </w:r>
          </w:p>
          <w:p w14:paraId="36AB9038" w14:textId="77777777" w:rsidR="00DD7B54" w:rsidRPr="00DD7B54" w:rsidRDefault="00DD7B54" w:rsidP="00DD7B54">
            <w:pPr>
              <w:jc w:val="center"/>
              <w:rPr>
                <w:spacing w:val="-4"/>
                <w:sz w:val="17"/>
                <w:szCs w:val="17"/>
              </w:rPr>
            </w:pPr>
            <w:r w:rsidRPr="00DD7B54">
              <w:rPr>
                <w:spacing w:val="-4"/>
                <w:sz w:val="17"/>
                <w:szCs w:val="17"/>
              </w:rPr>
              <w:t>oder Anzahl Tage</w:t>
            </w:r>
          </w:p>
        </w:tc>
        <w:tc>
          <w:tcPr>
            <w:tcW w:w="1395" w:type="dxa"/>
            <w:vMerge w:val="restart"/>
            <w:tcBorders>
              <w:top w:val="single" w:sz="4" w:space="0" w:color="auto"/>
              <w:left w:val="single" w:sz="4" w:space="0" w:color="auto"/>
              <w:right w:val="single" w:sz="4" w:space="0" w:color="auto"/>
            </w:tcBorders>
            <w:vAlign w:val="bottom"/>
          </w:tcPr>
          <w:p w14:paraId="6EC886C3" w14:textId="77777777" w:rsidR="00DD7B54" w:rsidRPr="00DD7B54" w:rsidRDefault="00DD7B54" w:rsidP="00DD7B54">
            <w:pPr>
              <w:jc w:val="right"/>
              <w:rPr>
                <w:spacing w:val="-4"/>
                <w:sz w:val="17"/>
                <w:szCs w:val="17"/>
              </w:rPr>
            </w:pPr>
            <w:r w:rsidRPr="00DD7B54">
              <w:rPr>
                <w:spacing w:val="-4"/>
                <w:sz w:val="17"/>
                <w:szCs w:val="17"/>
              </w:rPr>
              <w:t xml:space="preserve">à CHF </w:t>
            </w:r>
            <w:r w:rsidRPr="00DD7B54">
              <w:rPr>
                <w:spacing w:val="-4"/>
                <w:sz w:val="17"/>
                <w:szCs w:val="17"/>
              </w:rPr>
              <w:br/>
              <w:t>(Stunden- oder Tagesansatz)</w:t>
            </w:r>
          </w:p>
        </w:tc>
        <w:tc>
          <w:tcPr>
            <w:tcW w:w="1367" w:type="dxa"/>
            <w:vMerge w:val="restart"/>
            <w:tcBorders>
              <w:top w:val="single" w:sz="4" w:space="0" w:color="auto"/>
              <w:left w:val="single" w:sz="4" w:space="0" w:color="auto"/>
              <w:right w:val="single" w:sz="4" w:space="0" w:color="auto"/>
            </w:tcBorders>
            <w:vAlign w:val="bottom"/>
          </w:tcPr>
          <w:p w14:paraId="1DE6DF8D" w14:textId="77777777" w:rsidR="00DD7B54" w:rsidRPr="00DD7B54" w:rsidRDefault="00DD7B54" w:rsidP="00DD7B54">
            <w:pPr>
              <w:jc w:val="right"/>
              <w:rPr>
                <w:spacing w:val="-4"/>
                <w:sz w:val="17"/>
                <w:szCs w:val="17"/>
              </w:rPr>
            </w:pPr>
            <w:r w:rsidRPr="00DD7B54">
              <w:rPr>
                <w:spacing w:val="-4"/>
                <w:sz w:val="17"/>
                <w:szCs w:val="17"/>
              </w:rPr>
              <w:t>Betrag in CHF</w:t>
            </w:r>
          </w:p>
        </w:tc>
      </w:tr>
      <w:tr w:rsidR="00DD7B54" w:rsidRPr="00DD7B54" w14:paraId="00A2BA28" w14:textId="77777777" w:rsidTr="00CC7FB2">
        <w:trPr>
          <w:trHeight w:val="182"/>
        </w:trPr>
        <w:tc>
          <w:tcPr>
            <w:tcW w:w="1304" w:type="dxa"/>
            <w:tcBorders>
              <w:top w:val="single" w:sz="4" w:space="0" w:color="auto"/>
              <w:left w:val="single" w:sz="4" w:space="0" w:color="auto"/>
              <w:bottom w:val="single" w:sz="4" w:space="0" w:color="auto"/>
              <w:right w:val="single" w:sz="4" w:space="0" w:color="auto"/>
            </w:tcBorders>
            <w:vAlign w:val="bottom"/>
          </w:tcPr>
          <w:p w14:paraId="4D699650" w14:textId="77777777" w:rsidR="00DD7B54" w:rsidRPr="00DD7B54" w:rsidRDefault="00DD7B54" w:rsidP="00DD7B54">
            <w:pPr>
              <w:rPr>
                <w:spacing w:val="-4"/>
                <w:sz w:val="17"/>
                <w:szCs w:val="17"/>
              </w:rPr>
            </w:pPr>
            <w:r w:rsidRPr="00DD7B54">
              <w:rPr>
                <w:spacing w:val="-4"/>
                <w:sz w:val="17"/>
                <w:szCs w:val="17"/>
              </w:rPr>
              <w:t xml:space="preserve">Datum </w:t>
            </w: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vMerge/>
            <w:tcBorders>
              <w:left w:val="single" w:sz="4" w:space="0" w:color="auto"/>
              <w:bottom w:val="single" w:sz="4" w:space="0" w:color="auto"/>
              <w:right w:val="single" w:sz="4" w:space="0" w:color="auto"/>
            </w:tcBorders>
            <w:vAlign w:val="bottom"/>
          </w:tcPr>
          <w:p w14:paraId="66B86C6D" w14:textId="77777777" w:rsidR="00DD7B54" w:rsidRPr="00DD7B54" w:rsidRDefault="00DD7B54" w:rsidP="00DD7B54">
            <w:pPr>
              <w:rPr>
                <w:spacing w:val="-4"/>
                <w:sz w:val="17"/>
                <w:szCs w:val="17"/>
              </w:rPr>
            </w:pPr>
          </w:p>
        </w:tc>
        <w:tc>
          <w:tcPr>
            <w:tcW w:w="1368" w:type="dxa"/>
            <w:vMerge/>
            <w:tcBorders>
              <w:left w:val="single" w:sz="4" w:space="0" w:color="auto"/>
              <w:bottom w:val="single" w:sz="4" w:space="0" w:color="auto"/>
              <w:right w:val="single" w:sz="4" w:space="0" w:color="auto"/>
            </w:tcBorders>
            <w:vAlign w:val="bottom"/>
          </w:tcPr>
          <w:p w14:paraId="4C248AFB" w14:textId="77777777" w:rsidR="00DD7B54" w:rsidRPr="00DD7B54" w:rsidRDefault="00DD7B54" w:rsidP="00DD7B54">
            <w:pPr>
              <w:jc w:val="center"/>
              <w:rPr>
                <w:spacing w:val="-4"/>
                <w:sz w:val="17"/>
                <w:szCs w:val="17"/>
              </w:rPr>
            </w:pPr>
          </w:p>
        </w:tc>
        <w:tc>
          <w:tcPr>
            <w:tcW w:w="1395" w:type="dxa"/>
            <w:vMerge/>
            <w:tcBorders>
              <w:left w:val="single" w:sz="4" w:space="0" w:color="auto"/>
              <w:bottom w:val="single" w:sz="4" w:space="0" w:color="auto"/>
              <w:right w:val="single" w:sz="4" w:space="0" w:color="auto"/>
            </w:tcBorders>
            <w:vAlign w:val="bottom"/>
          </w:tcPr>
          <w:p w14:paraId="30F4A2EA" w14:textId="77777777" w:rsidR="00DD7B54" w:rsidRPr="00DD7B54" w:rsidRDefault="00DD7B54" w:rsidP="00DD7B54">
            <w:pPr>
              <w:jc w:val="right"/>
              <w:rPr>
                <w:spacing w:val="-4"/>
                <w:sz w:val="17"/>
                <w:szCs w:val="17"/>
              </w:rPr>
            </w:pPr>
          </w:p>
        </w:tc>
        <w:tc>
          <w:tcPr>
            <w:tcW w:w="1367" w:type="dxa"/>
            <w:vMerge/>
            <w:tcBorders>
              <w:left w:val="single" w:sz="4" w:space="0" w:color="auto"/>
              <w:bottom w:val="single" w:sz="4" w:space="0" w:color="auto"/>
              <w:right w:val="single" w:sz="4" w:space="0" w:color="auto"/>
            </w:tcBorders>
            <w:vAlign w:val="bottom"/>
          </w:tcPr>
          <w:p w14:paraId="341ABBC8" w14:textId="77777777" w:rsidR="00DD7B54" w:rsidRPr="00DD7B54" w:rsidRDefault="00DD7B54" w:rsidP="00DD7B54">
            <w:pPr>
              <w:jc w:val="right"/>
              <w:rPr>
                <w:spacing w:val="-4"/>
                <w:sz w:val="17"/>
                <w:szCs w:val="17"/>
              </w:rPr>
            </w:pPr>
          </w:p>
        </w:tc>
      </w:tr>
      <w:tr w:rsidR="00DD7B54" w:rsidRPr="00DD7B54" w14:paraId="152D1E05" w14:textId="77777777" w:rsidTr="00CC7FB2">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7DCC437B"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2045B34F"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2CFC92D3" w14:textId="77777777" w:rsidR="00DD7B54" w:rsidRPr="00DD7B54" w:rsidRDefault="00DD7B54" w:rsidP="00DD7B54">
            <w:pPr>
              <w:jc w:val="cente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70997A2C"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AF0DBCD"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52979277" w14:textId="77777777" w:rsidTr="00CC7FB2">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7EE5516C"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3E71917F" w14:textId="77777777" w:rsidR="00DD7B54" w:rsidRPr="00DD7B54" w:rsidRDefault="00DD7B54" w:rsidP="00DD7B54">
            <w:pP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25E79951" w14:textId="77777777" w:rsidR="00DD7B54" w:rsidRPr="00DD7B54" w:rsidRDefault="00DD7B54" w:rsidP="00DD7B54">
            <w:pPr>
              <w:jc w:val="cente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40F18CA5"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DAD7614"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0BCDCE5B" w14:textId="77777777" w:rsidTr="00CC7FB2">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1BDAB7B9"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30C6FB8A"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5CACB3F9" w14:textId="77777777" w:rsidR="00DD7B54" w:rsidRPr="00DD7B54" w:rsidRDefault="00DD7B54" w:rsidP="00DD7B54">
            <w:pPr>
              <w:jc w:val="cente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6881454D"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24C7FC0"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6FCB31A5" w14:textId="77777777" w:rsidTr="00CC7FB2">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71723838" w14:textId="77777777" w:rsidR="00DD7B54" w:rsidRPr="00DD7B54" w:rsidRDefault="00DD7B54" w:rsidP="00DD7B54">
            <w:pPr>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45E3C144" w14:textId="77777777" w:rsidR="00DD7B54" w:rsidRPr="00DD7B54" w:rsidRDefault="00DD7B54" w:rsidP="00DD7B54">
            <w:pP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4D7A3088" w14:textId="77777777" w:rsidR="00DD7B54" w:rsidRPr="00DD7B54" w:rsidRDefault="00DD7B54" w:rsidP="00DD7B54">
            <w:pPr>
              <w:jc w:val="center"/>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63A4C1A6"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2A5DAE4" w14:textId="77777777" w:rsidR="00DD7B54" w:rsidRPr="00DD7B54" w:rsidRDefault="00DD7B54" w:rsidP="00DD7B54">
            <w:pPr>
              <w:jc w:val="right"/>
              <w:rPr>
                <w:b/>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7DD5C739" w14:textId="77777777" w:rsidTr="00CC7FB2">
        <w:trPr>
          <w:trHeight w:hRule="exact" w:val="283"/>
        </w:trPr>
        <w:tc>
          <w:tcPr>
            <w:tcW w:w="8036" w:type="dxa"/>
            <w:gridSpan w:val="4"/>
            <w:tcBorders>
              <w:top w:val="single" w:sz="4" w:space="0" w:color="auto"/>
              <w:right w:val="single" w:sz="4" w:space="0" w:color="auto"/>
            </w:tcBorders>
            <w:vAlign w:val="bottom"/>
          </w:tcPr>
          <w:p w14:paraId="613C7875" w14:textId="77777777" w:rsidR="00DD7B54" w:rsidRPr="00DD7B54" w:rsidRDefault="00DD7B54" w:rsidP="00DD7B54">
            <w:pPr>
              <w:rPr>
                <w:sz w:val="17"/>
                <w:szCs w:val="17"/>
              </w:rPr>
            </w:pPr>
            <w:r w:rsidRPr="00DD7B54">
              <w:rPr>
                <w:sz w:val="17"/>
                <w:szCs w:val="17"/>
              </w:rPr>
              <w:t>Besondere Kosten (bitte Belege beilegen)</w:t>
            </w:r>
          </w:p>
        </w:tc>
        <w:tc>
          <w:tcPr>
            <w:tcW w:w="1367" w:type="dxa"/>
            <w:tcBorders>
              <w:top w:val="single" w:sz="4" w:space="0" w:color="auto"/>
              <w:left w:val="single" w:sz="4" w:space="0" w:color="auto"/>
              <w:bottom w:val="single" w:sz="4" w:space="0" w:color="auto"/>
              <w:right w:val="single" w:sz="4" w:space="0" w:color="auto"/>
            </w:tcBorders>
            <w:vAlign w:val="bottom"/>
          </w:tcPr>
          <w:p w14:paraId="67E60189" w14:textId="77777777" w:rsidR="00DD7B54" w:rsidRPr="00DD7B54" w:rsidRDefault="00DD7B54" w:rsidP="00DD7B54">
            <w:pPr>
              <w:jc w:val="right"/>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48908E9C" w14:textId="77777777" w:rsidTr="00CC7FB2">
        <w:trPr>
          <w:trHeight w:hRule="exact" w:val="283"/>
        </w:trPr>
        <w:tc>
          <w:tcPr>
            <w:tcW w:w="1304" w:type="dxa"/>
            <w:vAlign w:val="bottom"/>
          </w:tcPr>
          <w:p w14:paraId="0D48C97A" w14:textId="77777777" w:rsidR="00DD7B54" w:rsidRPr="00DD7B54" w:rsidRDefault="00DD7B54" w:rsidP="00DD7B54">
            <w:pPr>
              <w:rPr>
                <w:sz w:val="17"/>
                <w:szCs w:val="17"/>
              </w:rPr>
            </w:pPr>
          </w:p>
        </w:tc>
        <w:tc>
          <w:tcPr>
            <w:tcW w:w="3969" w:type="dxa"/>
            <w:vAlign w:val="bottom"/>
          </w:tcPr>
          <w:p w14:paraId="3C65F2DC" w14:textId="77777777" w:rsidR="00DD7B54" w:rsidRPr="00DD7B54" w:rsidRDefault="00DD7B54" w:rsidP="00DD7B54">
            <w:pPr>
              <w:rPr>
                <w:sz w:val="17"/>
                <w:szCs w:val="17"/>
              </w:rPr>
            </w:pPr>
          </w:p>
        </w:tc>
        <w:tc>
          <w:tcPr>
            <w:tcW w:w="1368" w:type="dxa"/>
            <w:vAlign w:val="bottom"/>
          </w:tcPr>
          <w:p w14:paraId="2E22BBD6" w14:textId="77777777" w:rsidR="00DD7B54" w:rsidRPr="00DD7B54" w:rsidRDefault="00DD7B54" w:rsidP="00DD7B54">
            <w:pPr>
              <w:jc w:val="center"/>
              <w:rPr>
                <w:sz w:val="17"/>
                <w:szCs w:val="17"/>
              </w:rPr>
            </w:pPr>
          </w:p>
        </w:tc>
        <w:tc>
          <w:tcPr>
            <w:tcW w:w="1395" w:type="dxa"/>
            <w:tcBorders>
              <w:right w:val="single" w:sz="4" w:space="0" w:color="auto"/>
            </w:tcBorders>
            <w:vAlign w:val="bottom"/>
          </w:tcPr>
          <w:p w14:paraId="058CD963" w14:textId="77777777" w:rsidR="00DD7B54" w:rsidRPr="00DD7B54" w:rsidRDefault="00DD7B54" w:rsidP="00DD7B54">
            <w:pPr>
              <w:jc w:val="right"/>
              <w:rPr>
                <w:sz w:val="17"/>
                <w:szCs w:val="17"/>
              </w:rPr>
            </w:pPr>
          </w:p>
        </w:tc>
        <w:tc>
          <w:tcPr>
            <w:tcW w:w="1367" w:type="dxa"/>
            <w:tcBorders>
              <w:top w:val="single" w:sz="4" w:space="0" w:color="auto"/>
              <w:left w:val="single" w:sz="4" w:space="0" w:color="auto"/>
              <w:bottom w:val="single" w:sz="4" w:space="0" w:color="auto"/>
              <w:right w:val="single" w:sz="4" w:space="0" w:color="auto"/>
            </w:tcBorders>
            <w:vAlign w:val="bottom"/>
          </w:tcPr>
          <w:p w14:paraId="077C59E0" w14:textId="77777777" w:rsidR="00DD7B54" w:rsidRPr="00DD7B54" w:rsidRDefault="00DD7B54" w:rsidP="00DD7B54">
            <w:pPr>
              <w:jc w:val="right"/>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424D4E45" w14:textId="77777777" w:rsidTr="00CC7FB2">
        <w:trPr>
          <w:trHeight w:hRule="exact" w:val="539"/>
        </w:trPr>
        <w:tc>
          <w:tcPr>
            <w:tcW w:w="6641" w:type="dxa"/>
            <w:gridSpan w:val="3"/>
            <w:vAlign w:val="bottom"/>
          </w:tcPr>
          <w:p w14:paraId="6CBBE543" w14:textId="77777777" w:rsidR="00DD7B54" w:rsidRPr="00DD7B54" w:rsidRDefault="00DD7B54" w:rsidP="00DD7B54">
            <w:pPr>
              <w:rPr>
                <w:spacing w:val="-2"/>
                <w:sz w:val="14"/>
                <w:szCs w:val="14"/>
              </w:rPr>
            </w:pPr>
            <w:r w:rsidRPr="00DD7B54">
              <w:rPr>
                <w:spacing w:val="-2"/>
                <w:sz w:val="14"/>
                <w:szCs w:val="14"/>
              </w:rPr>
              <w:t>Bei der Auszahlung werden die Sozialversicherungsbeiträge in Abzug gebracht. Wird der Betrag von Fr. 2'200 pro Kalenderjahr nicht überschritten, werden die abgezogenen Beträge Ende Jahr wieder zurückerstattet. Es wird keine Verzichtserklärung mehr benötigt.</w:t>
            </w:r>
          </w:p>
        </w:tc>
        <w:tc>
          <w:tcPr>
            <w:tcW w:w="1395" w:type="dxa"/>
            <w:tcBorders>
              <w:bottom w:val="single" w:sz="4" w:space="0" w:color="auto"/>
            </w:tcBorders>
            <w:vAlign w:val="bottom"/>
          </w:tcPr>
          <w:p w14:paraId="7F573F6F" w14:textId="77777777" w:rsidR="00DD7B54" w:rsidRPr="00DD7B54" w:rsidRDefault="00DD7B54" w:rsidP="00DD7B54">
            <w:pPr>
              <w:rPr>
                <w:rFonts w:asciiTheme="majorHAnsi" w:hAnsiTheme="majorHAnsi"/>
                <w:sz w:val="17"/>
                <w:szCs w:val="17"/>
              </w:rPr>
            </w:pPr>
            <w:r w:rsidRPr="00DD7B54">
              <w:rPr>
                <w:rFonts w:asciiTheme="majorHAnsi" w:hAnsiTheme="majorHAnsi"/>
                <w:b/>
              </w:rPr>
              <w:t>TOTAL CHF</w:t>
            </w:r>
          </w:p>
        </w:tc>
        <w:tc>
          <w:tcPr>
            <w:tcW w:w="1367" w:type="dxa"/>
            <w:tcBorders>
              <w:top w:val="single" w:sz="4" w:space="0" w:color="auto"/>
              <w:left w:val="nil"/>
              <w:bottom w:val="single" w:sz="4" w:space="0" w:color="auto"/>
            </w:tcBorders>
            <w:vAlign w:val="bottom"/>
          </w:tcPr>
          <w:p w14:paraId="51298E84" w14:textId="77777777" w:rsidR="00DD7B54" w:rsidRPr="00DD7B54" w:rsidRDefault="00DD7B54" w:rsidP="00DD7B54">
            <w:pPr>
              <w:jc w:val="right"/>
              <w:rPr>
                <w:b/>
                <w:sz w:val="17"/>
                <w:szCs w:val="17"/>
              </w:rPr>
            </w:pP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bl>
    <w:p w14:paraId="2AC0919F" w14:textId="77777777" w:rsidR="00DD7B54" w:rsidRPr="00DD7B54" w:rsidRDefault="00DD7B54" w:rsidP="00DD7B54"/>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20"/>
        <w:gridCol w:w="1019"/>
        <w:gridCol w:w="1642"/>
        <w:gridCol w:w="1602"/>
        <w:gridCol w:w="2435"/>
      </w:tblGrid>
      <w:tr w:rsidR="00DD7B54" w:rsidRPr="00DD7B54" w14:paraId="2BAB4239" w14:textId="77777777" w:rsidTr="00CC7FB2">
        <w:trPr>
          <w:trHeight w:hRule="exact" w:val="454"/>
        </w:trPr>
        <w:tc>
          <w:tcPr>
            <w:tcW w:w="2721" w:type="dxa"/>
          </w:tcPr>
          <w:p w14:paraId="389F5176" w14:textId="77777777" w:rsidR="00DD7B54" w:rsidRPr="00DD7B54" w:rsidRDefault="00DD7B54" w:rsidP="00DD7B54">
            <w:pPr>
              <w:rPr>
                <w:sz w:val="17"/>
                <w:szCs w:val="17"/>
              </w:rPr>
            </w:pPr>
            <w:r w:rsidRPr="00DD7B54">
              <w:rPr>
                <w:sz w:val="17"/>
                <w:szCs w:val="17"/>
              </w:rPr>
              <w:t>Materiell geprüft</w:t>
            </w:r>
          </w:p>
        </w:tc>
        <w:tc>
          <w:tcPr>
            <w:tcW w:w="1020" w:type="dxa"/>
            <w:tcBorders>
              <w:right w:val="nil"/>
            </w:tcBorders>
          </w:tcPr>
          <w:p w14:paraId="5304E765"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Konto Nr.</w:t>
            </w:r>
          </w:p>
        </w:tc>
        <w:tc>
          <w:tcPr>
            <w:tcW w:w="1644" w:type="dxa"/>
            <w:tcBorders>
              <w:left w:val="nil"/>
              <w:right w:val="nil"/>
            </w:tcBorders>
          </w:tcPr>
          <w:p w14:paraId="7E2DEB20"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3132 0 00000</w:t>
            </w:r>
          </w:p>
        </w:tc>
        <w:tc>
          <w:tcPr>
            <w:tcW w:w="1604" w:type="dxa"/>
            <w:tcBorders>
              <w:left w:val="nil"/>
            </w:tcBorders>
          </w:tcPr>
          <w:p w14:paraId="42A217DF"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GB: 7356 2120</w:t>
            </w:r>
          </w:p>
          <w:p w14:paraId="5F7A998E"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WB: 7356 2130</w:t>
            </w:r>
          </w:p>
        </w:tc>
        <w:tc>
          <w:tcPr>
            <w:tcW w:w="2438" w:type="dxa"/>
            <w:tcBorders>
              <w:bottom w:val="single" w:sz="4" w:space="0" w:color="auto"/>
            </w:tcBorders>
          </w:tcPr>
          <w:p w14:paraId="7D61CABA" w14:textId="77777777" w:rsidR="00DD7B54" w:rsidRPr="00DD7B54" w:rsidRDefault="00DD7B54" w:rsidP="00DD7B54">
            <w:pPr>
              <w:rPr>
                <w:sz w:val="17"/>
                <w:szCs w:val="17"/>
              </w:rPr>
            </w:pPr>
            <w:r w:rsidRPr="00DD7B54">
              <w:rPr>
                <w:sz w:val="17"/>
                <w:szCs w:val="17"/>
              </w:rPr>
              <w:t xml:space="preserve">Datum </w:t>
            </w:r>
            <w:r w:rsidRPr="00DD7B54">
              <w:rPr>
                <w:b/>
                <w:sz w:val="17"/>
                <w:szCs w:val="17"/>
              </w:rPr>
              <w:fldChar w:fldCharType="begin">
                <w:ffData>
                  <w:name w:val=""/>
                  <w:enabled/>
                  <w:calcOnExit w:val="0"/>
                  <w:textInput/>
                </w:ffData>
              </w:fldChar>
            </w:r>
            <w:r w:rsidRPr="00DD7B54">
              <w:rPr>
                <w:b/>
                <w:sz w:val="17"/>
                <w:szCs w:val="17"/>
              </w:rPr>
              <w:instrText xml:space="preserve"> FORMTEXT </w:instrText>
            </w:r>
            <w:r w:rsidRPr="00DD7B54">
              <w:rPr>
                <w:b/>
                <w:sz w:val="17"/>
                <w:szCs w:val="17"/>
              </w:rPr>
            </w:r>
            <w:r w:rsidRPr="00DD7B54">
              <w:rPr>
                <w:b/>
                <w:sz w:val="17"/>
                <w:szCs w:val="17"/>
              </w:rPr>
              <w:fldChar w:fldCharType="separate"/>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noProof/>
                <w:sz w:val="17"/>
                <w:szCs w:val="17"/>
              </w:rPr>
              <w:t> </w:t>
            </w:r>
            <w:r w:rsidRPr="00DD7B54">
              <w:rPr>
                <w:b/>
                <w:sz w:val="17"/>
                <w:szCs w:val="17"/>
              </w:rPr>
              <w:fldChar w:fldCharType="end"/>
            </w:r>
          </w:p>
        </w:tc>
      </w:tr>
      <w:tr w:rsidR="00DD7B54" w:rsidRPr="00DD7B54" w14:paraId="33C3D828" w14:textId="77777777" w:rsidTr="00CC7FB2">
        <w:trPr>
          <w:trHeight w:hRule="exact" w:val="454"/>
        </w:trPr>
        <w:tc>
          <w:tcPr>
            <w:tcW w:w="2721" w:type="dxa"/>
          </w:tcPr>
          <w:p w14:paraId="641859E6" w14:textId="77777777" w:rsidR="00DD7B54" w:rsidRPr="00DD7B54" w:rsidRDefault="00DD7B54" w:rsidP="00DD7B54">
            <w:pPr>
              <w:rPr>
                <w:sz w:val="17"/>
                <w:szCs w:val="17"/>
              </w:rPr>
            </w:pPr>
            <w:r w:rsidRPr="00DD7B54">
              <w:rPr>
                <w:sz w:val="17"/>
                <w:szCs w:val="17"/>
              </w:rPr>
              <w:t>Formell und rechnerisch geprüft</w:t>
            </w:r>
          </w:p>
        </w:tc>
        <w:tc>
          <w:tcPr>
            <w:tcW w:w="1020" w:type="dxa"/>
            <w:tcBorders>
              <w:bottom w:val="single" w:sz="4" w:space="0" w:color="auto"/>
              <w:right w:val="nil"/>
            </w:tcBorders>
          </w:tcPr>
          <w:p w14:paraId="153DBA8D"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LOA-Code</w:t>
            </w:r>
          </w:p>
        </w:tc>
        <w:tc>
          <w:tcPr>
            <w:tcW w:w="1644" w:type="dxa"/>
            <w:tcBorders>
              <w:left w:val="nil"/>
              <w:bottom w:val="single" w:sz="4" w:space="0" w:color="auto"/>
              <w:right w:val="nil"/>
            </w:tcBorders>
          </w:tcPr>
          <w:p w14:paraId="7C2A7F92" w14:textId="77777777" w:rsidR="00DD7B54" w:rsidRPr="00DD7B54" w:rsidRDefault="00DD7B54" w:rsidP="00DD7B54">
            <w:pPr>
              <w:rPr>
                <w:rFonts w:asciiTheme="majorHAnsi" w:hAnsiTheme="majorHAnsi"/>
                <w:b/>
                <w:sz w:val="17"/>
                <w:szCs w:val="17"/>
              </w:rPr>
            </w:pPr>
            <w:r w:rsidRPr="00DD7B54">
              <w:rPr>
                <w:rFonts w:asciiTheme="majorHAnsi" w:hAnsiTheme="majorHAnsi"/>
                <w:b/>
                <w:sz w:val="17"/>
                <w:szCs w:val="17"/>
              </w:rPr>
              <w:t>1300</w:t>
            </w:r>
          </w:p>
        </w:tc>
        <w:tc>
          <w:tcPr>
            <w:tcW w:w="1604" w:type="dxa"/>
            <w:tcBorders>
              <w:left w:val="nil"/>
              <w:bottom w:val="single" w:sz="4" w:space="0" w:color="auto"/>
            </w:tcBorders>
          </w:tcPr>
          <w:p w14:paraId="056D07C4" w14:textId="77777777" w:rsidR="00DD7B54" w:rsidRPr="00DD7B54" w:rsidRDefault="00DD7B54" w:rsidP="00DD7B54">
            <w:pPr>
              <w:rPr>
                <w:rFonts w:asciiTheme="majorHAnsi" w:hAnsiTheme="majorHAnsi"/>
                <w:b/>
                <w:sz w:val="17"/>
                <w:szCs w:val="17"/>
              </w:rPr>
            </w:pPr>
          </w:p>
        </w:tc>
        <w:tc>
          <w:tcPr>
            <w:tcW w:w="2438" w:type="dxa"/>
            <w:tcBorders>
              <w:bottom w:val="nil"/>
            </w:tcBorders>
          </w:tcPr>
          <w:p w14:paraId="42CFAA44" w14:textId="77777777" w:rsidR="00DD7B54" w:rsidRPr="00DD7B54" w:rsidRDefault="00DD7B54" w:rsidP="00DD7B54">
            <w:pPr>
              <w:rPr>
                <w:sz w:val="17"/>
                <w:szCs w:val="17"/>
              </w:rPr>
            </w:pPr>
            <w:r w:rsidRPr="00DD7B54">
              <w:rPr>
                <w:sz w:val="17"/>
                <w:szCs w:val="17"/>
              </w:rPr>
              <w:t>Der/</w:t>
            </w:r>
            <w:proofErr w:type="gramStart"/>
            <w:r w:rsidRPr="00DD7B54">
              <w:rPr>
                <w:sz w:val="17"/>
                <w:szCs w:val="17"/>
              </w:rPr>
              <w:t>die Referent</w:t>
            </w:r>
            <w:proofErr w:type="gramEnd"/>
            <w:r w:rsidRPr="00DD7B54">
              <w:rPr>
                <w:sz w:val="17"/>
                <w:szCs w:val="17"/>
              </w:rPr>
              <w:t>/in</w:t>
            </w:r>
          </w:p>
        </w:tc>
      </w:tr>
      <w:tr w:rsidR="00DD7B54" w:rsidRPr="00DD7B54" w14:paraId="5DEA49C2" w14:textId="77777777" w:rsidTr="00CC7FB2">
        <w:trPr>
          <w:trHeight w:hRule="exact" w:val="454"/>
        </w:trPr>
        <w:tc>
          <w:tcPr>
            <w:tcW w:w="2721" w:type="dxa"/>
          </w:tcPr>
          <w:p w14:paraId="7B484E1E" w14:textId="77777777" w:rsidR="00DD7B54" w:rsidRPr="00DD7B54" w:rsidRDefault="00DD7B54" w:rsidP="00DD7B54">
            <w:pPr>
              <w:rPr>
                <w:sz w:val="17"/>
                <w:szCs w:val="17"/>
              </w:rPr>
            </w:pPr>
            <w:r w:rsidRPr="00DD7B54">
              <w:rPr>
                <w:sz w:val="17"/>
                <w:szCs w:val="17"/>
              </w:rPr>
              <w:t>Der Anweisungsberechtigte</w:t>
            </w:r>
          </w:p>
        </w:tc>
        <w:tc>
          <w:tcPr>
            <w:tcW w:w="1020" w:type="dxa"/>
            <w:tcBorders>
              <w:right w:val="nil"/>
            </w:tcBorders>
          </w:tcPr>
          <w:p w14:paraId="1FE9E211" w14:textId="77777777" w:rsidR="00DD7B54" w:rsidRPr="00DD7B54" w:rsidRDefault="00DD7B54" w:rsidP="00DD7B54">
            <w:pPr>
              <w:rPr>
                <w:sz w:val="17"/>
                <w:szCs w:val="17"/>
              </w:rPr>
            </w:pPr>
          </w:p>
        </w:tc>
        <w:tc>
          <w:tcPr>
            <w:tcW w:w="1644" w:type="dxa"/>
            <w:tcBorders>
              <w:left w:val="nil"/>
              <w:right w:val="nil"/>
            </w:tcBorders>
          </w:tcPr>
          <w:p w14:paraId="6A9261BE" w14:textId="77777777" w:rsidR="00DD7B54" w:rsidRPr="00DD7B54" w:rsidRDefault="00DD7B54" w:rsidP="00DD7B54">
            <w:pPr>
              <w:rPr>
                <w:sz w:val="17"/>
                <w:szCs w:val="17"/>
              </w:rPr>
            </w:pPr>
          </w:p>
        </w:tc>
        <w:tc>
          <w:tcPr>
            <w:tcW w:w="1604" w:type="dxa"/>
            <w:tcBorders>
              <w:left w:val="nil"/>
            </w:tcBorders>
          </w:tcPr>
          <w:p w14:paraId="0CBC9F60" w14:textId="77777777" w:rsidR="00DD7B54" w:rsidRPr="00DD7B54" w:rsidRDefault="00DD7B54" w:rsidP="00DD7B54">
            <w:pPr>
              <w:rPr>
                <w:sz w:val="17"/>
                <w:szCs w:val="17"/>
              </w:rPr>
            </w:pPr>
          </w:p>
        </w:tc>
        <w:tc>
          <w:tcPr>
            <w:tcW w:w="2438" w:type="dxa"/>
            <w:tcBorders>
              <w:top w:val="nil"/>
            </w:tcBorders>
            <w:vAlign w:val="bottom"/>
          </w:tcPr>
          <w:p w14:paraId="3B3AE830" w14:textId="77777777" w:rsidR="00DD7B54" w:rsidRPr="00DD7B54" w:rsidRDefault="00DD7B54" w:rsidP="00DD7B54">
            <w:pPr>
              <w:rPr>
                <w:sz w:val="17"/>
                <w:szCs w:val="17"/>
              </w:rPr>
            </w:pPr>
            <w:r w:rsidRPr="00DD7B54">
              <w:rPr>
                <w:sz w:val="17"/>
                <w:szCs w:val="17"/>
              </w:rPr>
              <w:t>Unterschrift</w:t>
            </w:r>
          </w:p>
        </w:tc>
      </w:tr>
    </w:tbl>
    <w:p w14:paraId="001C8CE5" w14:textId="77777777" w:rsidR="00DD7B54" w:rsidRPr="00DD7B54" w:rsidRDefault="00DD7B54" w:rsidP="00DD7B54">
      <w:r w:rsidRPr="00DD7B54">
        <w:br w:type="page"/>
      </w:r>
    </w:p>
    <w:p w14:paraId="6255D281" w14:textId="77777777" w:rsidR="00DD7B54" w:rsidRPr="00DD7B54" w:rsidRDefault="00DD7B54" w:rsidP="00DD7B54">
      <w:r w:rsidRPr="00DD7B54">
        <w:lastRenderedPageBreak/>
        <w:t>Bitte beachten Sie folgende Hinweise des Mittelschul- und Berufsbildungsamtes, damit wir die Auszahlung Rechnungsbetrages veranlassen können:</w:t>
      </w:r>
    </w:p>
    <w:p w14:paraId="11798A3D" w14:textId="77777777" w:rsidR="00DD7B54" w:rsidRPr="00DD7B54" w:rsidRDefault="00DD7B54" w:rsidP="00DD7B54"/>
    <w:p w14:paraId="7EB9132F"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Zahlung an eine Firma / Organisation (Rechnungen Dritter)</w:t>
      </w:r>
    </w:p>
    <w:p w14:paraId="1D21E7CA" w14:textId="77777777" w:rsidR="00DD7B54" w:rsidRPr="00DD7B54" w:rsidRDefault="00DD7B54" w:rsidP="00DD7B54">
      <w:r w:rsidRPr="00DD7B54">
        <w:t xml:space="preserve">Hinweise auf eine Firma sind die Bezeichnungen AG, Co. GmbH usw. </w:t>
      </w:r>
    </w:p>
    <w:p w14:paraId="38C5F1A5" w14:textId="77777777" w:rsidR="00DD7B54" w:rsidRPr="00DD7B54" w:rsidRDefault="00DD7B54" w:rsidP="00DD7B54">
      <w:r w:rsidRPr="00DD7B54">
        <w:t>Forderungen mit Lohncharakter (Honorare und Entschädigungen nach Stunden oder pauschal) von Selbständigerwerbenden erfordern eine Bestätigung der Sozialversicherungsanstalt (SVA) über die AHV-rechtliche Selbständigkeit für die fragliche Arbeitsleistung.</w:t>
      </w:r>
    </w:p>
    <w:p w14:paraId="1CD428CD" w14:textId="77777777" w:rsidR="00DD7B54" w:rsidRPr="00DD7B54" w:rsidRDefault="00DD7B54" w:rsidP="00DD7B54"/>
    <w:p w14:paraId="122DFC7E"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Selbständige Erwerbstätigkeit</w:t>
      </w:r>
    </w:p>
    <w:p w14:paraId="093C3436" w14:textId="77777777" w:rsidR="00DD7B54" w:rsidRPr="00DD7B54" w:rsidRDefault="00DD7B54" w:rsidP="00DD7B54">
      <w:r w:rsidRPr="00DD7B54">
        <w:t>Die AHV-rechtliche Selbständigkeit muss vom Rechnungssteller in jedem Fall mit einer Bestätigung seiner AHV-Ausgleichskasse unter Angabe der anerkannten Tätigkeit schriftlich nachgewiesen werden. Dabei muss die Art der geleisteten Arbeit bzw. das Vertragsverhältnis mit der in der Bestätigung beschriebenen Tätigkeit übereinstimmen.</w:t>
      </w:r>
    </w:p>
    <w:p w14:paraId="65ABA533" w14:textId="77777777" w:rsidR="00DD7B54" w:rsidRPr="00DD7B54" w:rsidRDefault="00DD7B54" w:rsidP="00DD7B54"/>
    <w:p w14:paraId="04ED8E77"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Tätigkeit als Dozent, Referent oder Kursleiter im Rahmen des Aus- und Weiterbildungsangebotes einer Berufsfachschule</w:t>
      </w:r>
    </w:p>
    <w:p w14:paraId="287F2527" w14:textId="77777777" w:rsidR="00DD7B54" w:rsidRPr="00DD7B54" w:rsidRDefault="00DD7B54" w:rsidP="00DD7B54">
      <w:r w:rsidRPr="00DD7B54">
        <w:t xml:space="preserve">Darunter sind Personen zu verstehen, welche von Schulen fallweise zur Lösung besonderer Aufgaben hin-zugezogen werden, ohne ausdrücklich in ein arbeitsvertragliches Verhältnis zu treten. Nur selten tragen diese freien Mitarbeiter ein spezifisches Unternehmerrisiko und sind – durch die Art ihrer Tätigkeit – ebenso häufig arbeitsorganisatorisch in die Abläufe und die Organisationsstruktur der Schule eingebunden, wenn auch weniger deutlich als die übrigen Angestellten. Freie Mitarbeiter arbeiten auch vielfach für Pauschalentschädigungen. </w:t>
      </w:r>
      <w:r w:rsidRPr="00DD7B54">
        <w:rPr>
          <w:b/>
        </w:rPr>
        <w:t>Ein erhebliches Unternehmerrisiko ist bei ihnen nicht vorhanden. Sie stellen lediglich ihre Arbeitskraft und ihr Wissen gegen Entgelt zur Verfügung.</w:t>
      </w:r>
      <w:r w:rsidRPr="00DD7B54">
        <w:t xml:space="preserve"> Sie treten gegenüber den Lernenden bzw. Studierenden nicht im eigenen Namen und auf eigene Rechnung auf, sondern vertreten die betreffende Schule. Die arbeitsorganisatorische Abhängigkeit zeigt sich in der Tatsache, dass sie sich zu festen Zeiten an einem bestimmten Ort und Tag zur Verfügung stellen müssen.</w:t>
      </w:r>
    </w:p>
    <w:p w14:paraId="30C10C4E" w14:textId="77777777" w:rsidR="00DD7B54" w:rsidRPr="00DD7B54" w:rsidRDefault="00DD7B54" w:rsidP="00DD7B54"/>
    <w:p w14:paraId="7901DC95" w14:textId="77777777" w:rsidR="00DD7B54" w:rsidRPr="00DD7B54" w:rsidRDefault="00DD7B54" w:rsidP="00DD7B54">
      <w:r w:rsidRPr="00DD7B54">
        <w:t>Zusammenfassend ist somit festzuhalten, dass diese Tätigkeit als unselbständige Erwerbstätigkeit zu qualifizieren ist, daran vermag auch ein eventueller Eintrag ins Handelsregister nichts zu ändern.</w:t>
      </w:r>
    </w:p>
    <w:p w14:paraId="57782E92" w14:textId="77777777" w:rsidR="00DD7B54" w:rsidRPr="00DD7B54" w:rsidRDefault="00DD7B54" w:rsidP="00DD7B54"/>
    <w:p w14:paraId="389F8D5A" w14:textId="77777777" w:rsidR="00DD7B54" w:rsidRPr="00DD7B54" w:rsidRDefault="00DD7B54" w:rsidP="00DD7B54">
      <w:pPr>
        <w:numPr>
          <w:ilvl w:val="1"/>
          <w:numId w:val="0"/>
        </w:numPr>
        <w:rPr>
          <w:rFonts w:asciiTheme="majorHAnsi" w:eastAsiaTheme="minorEastAsia" w:hAnsiTheme="majorHAnsi"/>
          <w:spacing w:val="-3"/>
          <w:szCs w:val="22"/>
        </w:rPr>
      </w:pPr>
      <w:r w:rsidRPr="00DD7B54">
        <w:rPr>
          <w:rFonts w:asciiTheme="majorHAnsi" w:eastAsiaTheme="minorEastAsia" w:hAnsiTheme="majorHAnsi"/>
          <w:spacing w:val="-3"/>
          <w:szCs w:val="22"/>
        </w:rPr>
        <w:t>Unselbständige Erwerbstätigkeit</w:t>
      </w:r>
    </w:p>
    <w:p w14:paraId="5BFE8844" w14:textId="77777777" w:rsidR="00DD7B54" w:rsidRPr="00DD7B54" w:rsidRDefault="00DD7B54" w:rsidP="00DD7B54">
      <w:r w:rsidRPr="00DD7B54">
        <w:t>Eine unselbständige Erwerbstätigkeit im AHV-rechtlichen Sinne liegt immer dann vor, wenn der Status der Selbständigkeit nicht festgestellt oder bestätigt werden kann.</w:t>
      </w:r>
    </w:p>
    <w:p w14:paraId="4EBE78FC" w14:textId="77777777" w:rsidR="00DD7B54" w:rsidRPr="00DD7B54" w:rsidRDefault="00DD7B54" w:rsidP="00DD7B54"/>
    <w:p w14:paraId="7C34450B" w14:textId="77777777" w:rsidR="00DD7B54" w:rsidRPr="00DD7B54" w:rsidRDefault="00DD7B54" w:rsidP="00DD7B54">
      <w:r w:rsidRPr="00DD7B54">
        <w:t>Diesen Rechnungen ist immer eine Kopie des 13-stelligen AHV-Ausweises der rechnungsstellenden Person beizulegen.</w:t>
      </w:r>
    </w:p>
    <w:p w14:paraId="7C49AD9B" w14:textId="77777777" w:rsidR="00DD7B54" w:rsidRPr="00DD7B54" w:rsidRDefault="00DD7B54" w:rsidP="00DD7B54"/>
    <w:p w14:paraId="319601D4" w14:textId="77777777" w:rsidR="00DD7B54" w:rsidRPr="00DD7B54" w:rsidRDefault="00DD7B54" w:rsidP="00DD7B54">
      <w:r w:rsidRPr="00DD7B54">
        <w:t>Nicht Schweizerbürger haben mit der Rechnung zusätzlich eine Kopie des Ausländerausweises einzureichen.</w:t>
      </w:r>
    </w:p>
    <w:p w14:paraId="265B28ED" w14:textId="77777777" w:rsidR="00763B6C" w:rsidRDefault="00763B6C" w:rsidP="00763B6C"/>
    <w:p w14:paraId="123DD741" w14:textId="77777777" w:rsidR="00763B6C" w:rsidRDefault="00763B6C" w:rsidP="00763B6C"/>
    <w:p w14:paraId="69779334" w14:textId="77777777" w:rsidR="008309EB" w:rsidRDefault="008309EB" w:rsidP="00763B6C"/>
    <w:sectPr w:rsidR="008309EB" w:rsidSect="00215198">
      <w:headerReference w:type="default" r:id="rId9"/>
      <w:footerReference w:type="default" r:id="rId10"/>
      <w:headerReference w:type="first" r:id="rId11"/>
      <w:footerReference w:type="first" r:id="rId12"/>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B52A" w14:textId="77777777" w:rsidR="00DD7B54" w:rsidRDefault="00DD7B54" w:rsidP="00982884">
      <w:r>
        <w:separator/>
      </w:r>
    </w:p>
  </w:endnote>
  <w:endnote w:type="continuationSeparator" w:id="0">
    <w:p w14:paraId="2A0D74DB" w14:textId="77777777" w:rsidR="00DD7B54" w:rsidRDefault="00DD7B54"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A43D"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44643748" wp14:editId="53A98D76">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470F20DA" w14:textId="77777777" w:rsidTr="00D14E99">
                            <w:trPr>
                              <w:cantSplit/>
                              <w:trHeight w:hRule="exact" w:val="10206"/>
                            </w:trPr>
                            <w:tc>
                              <w:tcPr>
                                <w:tcW w:w="284" w:type="dxa"/>
                                <w:textDirection w:val="btLr"/>
                              </w:tcPr>
                              <w:p w14:paraId="3E5B13B0" w14:textId="77777777" w:rsidR="008309EB" w:rsidRDefault="008309EB" w:rsidP="00D14E99">
                                <w:pPr>
                                  <w:pStyle w:val="FusszeileRandspalte"/>
                                </w:pPr>
                              </w:p>
                            </w:tc>
                          </w:tr>
                        </w:tbl>
                        <w:p w14:paraId="2A6C23D6"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43748"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470F20DA" w14:textId="77777777" w:rsidTr="00D14E99">
                      <w:trPr>
                        <w:cantSplit/>
                        <w:trHeight w:hRule="exact" w:val="10206"/>
                      </w:trPr>
                      <w:tc>
                        <w:tcPr>
                          <w:tcW w:w="284" w:type="dxa"/>
                          <w:textDirection w:val="btLr"/>
                        </w:tcPr>
                        <w:p w14:paraId="3E5B13B0" w14:textId="77777777" w:rsidR="008309EB" w:rsidRDefault="008309EB" w:rsidP="00D14E99">
                          <w:pPr>
                            <w:pStyle w:val="FusszeileRandspalte"/>
                          </w:pPr>
                        </w:p>
                      </w:tc>
                    </w:tr>
                  </w:tbl>
                  <w:p w14:paraId="2A6C23D6" w14:textId="77777777" w:rsidR="008309EB" w:rsidRDefault="008309EB" w:rsidP="008309EB"/>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DA85"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0500430D" wp14:editId="7618FADF">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64DEF988" w14:textId="77777777" w:rsidTr="00D14E99">
                            <w:trPr>
                              <w:cantSplit/>
                              <w:trHeight w:hRule="exact" w:val="10206"/>
                            </w:trPr>
                            <w:tc>
                              <w:tcPr>
                                <w:tcW w:w="284" w:type="dxa"/>
                                <w:textDirection w:val="btLr"/>
                              </w:tcPr>
                              <w:p w14:paraId="6665A7B0" w14:textId="77777777" w:rsidR="008309EB" w:rsidRDefault="008309EB" w:rsidP="00D14E99">
                                <w:pPr>
                                  <w:pStyle w:val="FusszeileRandspalte"/>
                                </w:pPr>
                              </w:p>
                            </w:tc>
                          </w:tr>
                        </w:tbl>
                        <w:p w14:paraId="5917B424"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0430D"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64DEF988" w14:textId="77777777" w:rsidTr="00D14E99">
                      <w:trPr>
                        <w:cantSplit/>
                        <w:trHeight w:hRule="exact" w:val="10206"/>
                      </w:trPr>
                      <w:tc>
                        <w:tcPr>
                          <w:tcW w:w="284" w:type="dxa"/>
                          <w:textDirection w:val="btLr"/>
                        </w:tcPr>
                        <w:p w14:paraId="6665A7B0" w14:textId="77777777" w:rsidR="008309EB" w:rsidRDefault="008309EB" w:rsidP="00D14E99">
                          <w:pPr>
                            <w:pStyle w:val="FusszeileRandspalte"/>
                          </w:pPr>
                        </w:p>
                      </w:tc>
                    </w:tr>
                  </w:tbl>
                  <w:p w14:paraId="5917B424"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D18C" w14:textId="77777777" w:rsidR="00DD7B54" w:rsidRDefault="00DD7B54" w:rsidP="00982884">
      <w:r>
        <w:separator/>
      </w:r>
    </w:p>
  </w:footnote>
  <w:footnote w:type="continuationSeparator" w:id="0">
    <w:p w14:paraId="005ADA89" w14:textId="77777777" w:rsidR="00DD7B54" w:rsidRDefault="00DD7B54"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8387"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0DEF3F8D" wp14:editId="2E65AA70">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F4330B" w14:paraId="0FE82E62" w14:textId="77777777" w:rsidTr="00D14E99">
                            <w:trPr>
                              <w:cantSplit/>
                              <w:trHeight w:hRule="exact" w:val="10206"/>
                            </w:trPr>
                            <w:tc>
                              <w:tcPr>
                                <w:tcW w:w="284" w:type="dxa"/>
                                <w:textDirection w:val="btLr"/>
                              </w:tcPr>
                              <w:p w14:paraId="375D4336" w14:textId="77777777" w:rsidR="00F4330B" w:rsidRDefault="00F4330B" w:rsidP="00D14E99">
                                <w:pPr>
                                  <w:pStyle w:val="FusszeileRandspalte"/>
                                </w:pPr>
                              </w:p>
                            </w:tc>
                          </w:tr>
                        </w:tbl>
                        <w:p w14:paraId="59482F2E"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3F8D"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84"/>
                    </w:tblGrid>
                    <w:tr w:rsidR="00F4330B" w14:paraId="0FE82E62" w14:textId="77777777" w:rsidTr="00D14E99">
                      <w:trPr>
                        <w:cantSplit/>
                        <w:trHeight w:hRule="exact" w:val="10206"/>
                      </w:trPr>
                      <w:tc>
                        <w:tcPr>
                          <w:tcW w:w="284" w:type="dxa"/>
                          <w:textDirection w:val="btLr"/>
                        </w:tcPr>
                        <w:p w14:paraId="375D4336" w14:textId="77777777" w:rsidR="00F4330B" w:rsidRDefault="00F4330B" w:rsidP="00D14E99">
                          <w:pPr>
                            <w:pStyle w:val="FusszeileRandspalte"/>
                          </w:pPr>
                        </w:p>
                      </w:tc>
                    </w:tr>
                  </w:tbl>
                  <w:p w14:paraId="59482F2E"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0D485698" wp14:editId="2B2EB8C5">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8A63A"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3A733635" wp14:editId="70F36485">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402"/>
                          </w:tblGrid>
                          <w:tr w:rsidR="00F4330B" w:rsidRPr="004A2D85" w14:paraId="448B28C3" w14:textId="77777777" w:rsidTr="00F4330B">
                            <w:trPr>
                              <w:trHeight w:hRule="exact" w:val="1134"/>
                            </w:trPr>
                            <w:tc>
                              <w:tcPr>
                                <w:tcW w:w="3402" w:type="dxa"/>
                                <w:vAlign w:val="center"/>
                              </w:tcPr>
                              <w:p w14:paraId="57040752" w14:textId="77777777" w:rsidR="00F4330B" w:rsidRDefault="00F4330B" w:rsidP="00392EEF">
                                <w:pPr>
                                  <w:pStyle w:val="Kopfzeile"/>
                                  <w:rPr>
                                    <w:rStyle w:val="KopfzeileZchn"/>
                                  </w:rPr>
                                </w:pPr>
                                <w:r w:rsidRPr="00D37E2A">
                                  <w:rPr>
                                    <w:rStyle w:val="KopfzeileZchn"/>
                                  </w:rPr>
                                  <w:t>GBW</w:t>
                                </w:r>
                              </w:p>
                              <w:p w14:paraId="5099C4CE" w14:textId="0A9166A1"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DD7B54">
                                  <w:rPr>
                                    <w:rStyle w:val="KopfzeileZchn"/>
                                  </w:rPr>
                                  <w:t>F1.3-01A</w:t>
                                </w:r>
                                <w:r>
                                  <w:rPr>
                                    <w:rStyle w:val="KopfzeileZchn"/>
                                  </w:rPr>
                                  <w:fldChar w:fldCharType="end"/>
                                </w:r>
                              </w:p>
                              <w:p w14:paraId="362001E1" w14:textId="2D055649"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DD7B54">
                                  <w:rPr>
                                    <w:rStyle w:val="KopfzeileZchn"/>
                                  </w:rPr>
                                  <w:t>17. 11. 2021</w:t>
                                </w:r>
                                <w:r>
                                  <w:rPr>
                                    <w:rStyle w:val="KopfzeileZchn"/>
                                  </w:rPr>
                                  <w:fldChar w:fldCharType="end"/>
                                </w:r>
                              </w:p>
                              <w:p w14:paraId="04F4F5ED"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29A7AC5D"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3635"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402"/>
                    </w:tblGrid>
                    <w:tr w:rsidR="00F4330B" w:rsidRPr="004A2D85" w14:paraId="448B28C3" w14:textId="77777777" w:rsidTr="00F4330B">
                      <w:trPr>
                        <w:trHeight w:hRule="exact" w:val="1134"/>
                      </w:trPr>
                      <w:tc>
                        <w:tcPr>
                          <w:tcW w:w="3402" w:type="dxa"/>
                          <w:vAlign w:val="center"/>
                        </w:tcPr>
                        <w:p w14:paraId="57040752" w14:textId="77777777" w:rsidR="00F4330B" w:rsidRDefault="00F4330B" w:rsidP="00392EEF">
                          <w:pPr>
                            <w:pStyle w:val="Kopfzeile"/>
                            <w:rPr>
                              <w:rStyle w:val="KopfzeileZchn"/>
                            </w:rPr>
                          </w:pPr>
                          <w:r w:rsidRPr="00D37E2A">
                            <w:rPr>
                              <w:rStyle w:val="KopfzeileZchn"/>
                            </w:rPr>
                            <w:t>GBW</w:t>
                          </w:r>
                        </w:p>
                        <w:p w14:paraId="5099C4CE" w14:textId="0A9166A1"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DD7B54">
                            <w:rPr>
                              <w:rStyle w:val="KopfzeileZchn"/>
                            </w:rPr>
                            <w:t>F1.3-01A</w:t>
                          </w:r>
                          <w:r>
                            <w:rPr>
                              <w:rStyle w:val="KopfzeileZchn"/>
                            </w:rPr>
                            <w:fldChar w:fldCharType="end"/>
                          </w:r>
                        </w:p>
                        <w:p w14:paraId="362001E1" w14:textId="2D055649"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DD7B54">
                            <w:rPr>
                              <w:rStyle w:val="KopfzeileZchn"/>
                            </w:rPr>
                            <w:t>17. 11. 2021</w:t>
                          </w:r>
                          <w:r>
                            <w:rPr>
                              <w:rStyle w:val="KopfzeileZchn"/>
                            </w:rPr>
                            <w:fldChar w:fldCharType="end"/>
                          </w:r>
                        </w:p>
                        <w:p w14:paraId="04F4F5ED"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29A7AC5D" w14:textId="77777777" w:rsidR="00F4330B" w:rsidRPr="004A2D85" w:rsidRDefault="00F4330B" w:rsidP="00F4330B">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620" w:firstRow="1" w:lastRow="0" w:firstColumn="0" w:lastColumn="0" w:noHBand="1" w:noVBand="1"/>
    </w:tblPr>
    <w:tblGrid>
      <w:gridCol w:w="4252"/>
      <w:gridCol w:w="5176"/>
    </w:tblGrid>
    <w:tr w:rsidR="008B09AC" w14:paraId="436829FE" w14:textId="77777777" w:rsidTr="00F4330B">
      <w:trPr>
        <w:trHeight w:hRule="exact" w:val="102"/>
      </w:trPr>
      <w:tc>
        <w:tcPr>
          <w:tcW w:w="4252" w:type="dxa"/>
        </w:tcPr>
        <w:p w14:paraId="1D3A3C5C" w14:textId="77777777"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5E2A613F" w14:textId="697B8CA9" w:rsidR="00A74413" w:rsidRDefault="00882AB2" w:rsidP="00A74413">
          <w:pPr>
            <w:pStyle w:val="KopfzeileDokBezeichnung"/>
            <w:jc w:val="right"/>
          </w:pPr>
          <w:sdt>
            <w:sdtPr>
              <w:alias w:val="Betreff"/>
              <w:tag w:val="Betreff"/>
              <w:id w:val="465551207"/>
              <w:lock w:val="sdtLocked"/>
              <w:dataBinding w:prefixMappings="xmlns:ns0='http://purl.org/dc/elements/1.1/' xmlns:ns1='http://schemas.openxmlformats.org/package/2006/metadata/core-properties' " w:xpath="/ns1:coreProperties[1]/ns0:subject[1]" w:storeItemID="{6C3C8BC8-F283-45AE-878A-BAB7291924A1}"/>
              <w:text/>
            </w:sdtPr>
            <w:sdtEndPr/>
            <w:sdtContent>
              <w:r w:rsidR="00DD7B54">
                <w:t>F1.3-01A</w:t>
              </w:r>
            </w:sdtContent>
          </w:sdt>
        </w:p>
        <w:sdt>
          <w:sdtPr>
            <w:alias w:val="Kommentare"/>
            <w:tag w:val=""/>
            <w:id w:val="-443537063"/>
            <w:dataBinding w:prefixMappings="xmlns:ns0='http://purl.org/dc/elements/1.1/' xmlns:ns1='http://schemas.openxmlformats.org/package/2006/metadata/core-properties' " w:xpath="/ns1:coreProperties[1]/ns0:description[1]" w:storeItemID="{6C3C8BC8-F283-45AE-878A-BAB7291924A1}"/>
            <w:text w:multiLine="1"/>
          </w:sdtPr>
          <w:sdtEndPr/>
          <w:sdtContent>
            <w:p w14:paraId="1AE1A733" w14:textId="03D60523" w:rsidR="00211E87" w:rsidRDefault="00DD7B54" w:rsidP="00A74413">
              <w:pPr>
                <w:pStyle w:val="Kopfzeile"/>
                <w:jc w:val="right"/>
              </w:pPr>
              <w:r>
                <w:t>17</w:t>
              </w:r>
              <w:r w:rsidR="00211E87">
                <w:t xml:space="preserve">. </w:t>
              </w:r>
              <w:r>
                <w:t>11</w:t>
              </w:r>
              <w:r w:rsidR="00211E87">
                <w:t>. 20</w:t>
              </w:r>
              <w:r>
                <w:t>21</w:t>
              </w:r>
            </w:p>
          </w:sdtContent>
        </w:sdt>
        <w:p w14:paraId="5DD805EC"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fldSimple w:instr=" NUMPAGES  ">
            <w:r>
              <w:rPr>
                <w:noProof/>
              </w:rPr>
              <w:t>2</w:t>
            </w:r>
          </w:fldSimple>
        </w:p>
      </w:tc>
    </w:tr>
    <w:tr w:rsidR="008B09AC" w14:paraId="2204F8E8" w14:textId="77777777" w:rsidTr="00F4330B">
      <w:trPr>
        <w:trHeight w:hRule="exact" w:val="187"/>
      </w:trPr>
      <w:tc>
        <w:tcPr>
          <w:tcW w:w="4252" w:type="dxa"/>
        </w:tcPr>
        <w:p w14:paraId="0E1FC766" w14:textId="77777777" w:rsidR="008B09AC" w:rsidRPr="005242C7" w:rsidRDefault="008B09AC" w:rsidP="00D37E2A">
          <w:pPr>
            <w:pStyle w:val="TitelseiteKopfzeilegross"/>
          </w:pPr>
          <w:r w:rsidRPr="00D37E2A">
            <w:t>GBW</w:t>
          </w:r>
        </w:p>
      </w:tc>
      <w:tc>
        <w:tcPr>
          <w:tcW w:w="5176" w:type="dxa"/>
          <w:vMerge/>
        </w:tcPr>
        <w:p w14:paraId="74314A86" w14:textId="77777777" w:rsidR="008B09AC" w:rsidRPr="00D37E2A" w:rsidRDefault="008B09AC" w:rsidP="00A74413">
          <w:pPr>
            <w:pStyle w:val="Kopfzeile"/>
            <w:jc w:val="right"/>
          </w:pPr>
        </w:p>
      </w:tc>
    </w:tr>
    <w:tr w:rsidR="008B09AC" w14:paraId="64972650" w14:textId="77777777" w:rsidTr="00F4330B">
      <w:trPr>
        <w:trHeight w:val="567"/>
      </w:trPr>
      <w:tc>
        <w:tcPr>
          <w:tcW w:w="4252" w:type="dxa"/>
        </w:tcPr>
        <w:p w14:paraId="33CDAA6F" w14:textId="77777777" w:rsidR="008B09AC" w:rsidRDefault="008B09AC" w:rsidP="00BB5E2D">
          <w:pPr>
            <w:pStyle w:val="TitelseiteKopfzeileklein"/>
            <w:spacing w:line="110" w:lineRule="exact"/>
          </w:pPr>
          <w:r>
            <w:t>Bau</w:t>
          </w:r>
        </w:p>
        <w:p w14:paraId="7410291B" w14:textId="77777777" w:rsidR="008B09AC" w:rsidRDefault="008B09AC" w:rsidP="00D37E2A">
          <w:pPr>
            <w:pStyle w:val="TitelseiteKopfzeileklein"/>
          </w:pPr>
          <w:r>
            <w:t>Holz</w:t>
          </w:r>
        </w:p>
        <w:p w14:paraId="2B05E746" w14:textId="77777777" w:rsidR="008B09AC" w:rsidRDefault="008B09AC" w:rsidP="00D37E2A">
          <w:pPr>
            <w:pStyle w:val="TitelseiteKopfzeileklein"/>
          </w:pPr>
          <w:r>
            <w:t>Elektro</w:t>
          </w:r>
        </w:p>
        <w:p w14:paraId="1C8622A7" w14:textId="77777777" w:rsidR="008B09AC" w:rsidRDefault="008B09AC" w:rsidP="00D37E2A">
          <w:pPr>
            <w:pStyle w:val="TitelseiteKopfzeileklein"/>
          </w:pPr>
          <w:r>
            <w:t>Auto</w:t>
          </w:r>
        </w:p>
        <w:p w14:paraId="60EC1950" w14:textId="77777777" w:rsidR="008B09AC" w:rsidRDefault="008B09AC" w:rsidP="00D37E2A">
          <w:pPr>
            <w:pStyle w:val="TitelseiteKopfzeileklein"/>
          </w:pPr>
          <w:r>
            <w:t>Garten</w:t>
          </w:r>
        </w:p>
        <w:p w14:paraId="5C93F830" w14:textId="77777777" w:rsidR="008B09AC" w:rsidRPr="005242C7" w:rsidRDefault="008B09AC" w:rsidP="00D37E2A">
          <w:pPr>
            <w:pStyle w:val="TitelseiteKopfzeileklein"/>
          </w:pPr>
          <w:r>
            <w:t>Unterhalt</w:t>
          </w:r>
        </w:p>
      </w:tc>
      <w:tc>
        <w:tcPr>
          <w:tcW w:w="5176" w:type="dxa"/>
          <w:vMerge/>
        </w:tcPr>
        <w:p w14:paraId="33A53962" w14:textId="77777777" w:rsidR="008B09AC" w:rsidRDefault="008B09AC" w:rsidP="00A74413">
          <w:pPr>
            <w:pStyle w:val="Kopfzeile"/>
            <w:jc w:val="right"/>
          </w:pPr>
        </w:p>
      </w:tc>
    </w:tr>
  </w:tbl>
  <w:p w14:paraId="15A5B05E"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2AA4CC93" wp14:editId="0F48DBAD">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79203F21" wp14:editId="6522D989">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2EC3"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13"/>
  </w:num>
  <w:num w:numId="7">
    <w:abstractNumId w:val="8"/>
  </w:num>
  <w:num w:numId="8">
    <w:abstractNumId w:val="7"/>
  </w:num>
  <w:num w:numId="9">
    <w:abstractNumId w:val="6"/>
  </w:num>
  <w:num w:numId="10">
    <w:abstractNumId w:val="5"/>
  </w:num>
  <w:num w:numId="11">
    <w:abstractNumId w:val="4"/>
  </w:num>
  <w:num w:numId="12">
    <w:abstractNumId w:val="11"/>
  </w:num>
  <w:num w:numId="13">
    <w:abstractNumId w:val="17"/>
  </w:num>
  <w:num w:numId="14">
    <w:abstractNumId w:val="3"/>
  </w:num>
  <w:num w:numId="15">
    <w:abstractNumId w:val="2"/>
  </w:num>
  <w:num w:numId="16">
    <w:abstractNumId w:val="1"/>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54"/>
    <w:rsid w:val="0000654A"/>
    <w:rsid w:val="000112DE"/>
    <w:rsid w:val="00016619"/>
    <w:rsid w:val="000371F8"/>
    <w:rsid w:val="00096FE7"/>
    <w:rsid w:val="000A206C"/>
    <w:rsid w:val="000A7D0D"/>
    <w:rsid w:val="000B55A5"/>
    <w:rsid w:val="000B6383"/>
    <w:rsid w:val="000E37A5"/>
    <w:rsid w:val="000E7072"/>
    <w:rsid w:val="000F701D"/>
    <w:rsid w:val="00106AA0"/>
    <w:rsid w:val="00111663"/>
    <w:rsid w:val="00170D9E"/>
    <w:rsid w:val="0018470A"/>
    <w:rsid w:val="0019285B"/>
    <w:rsid w:val="001D0061"/>
    <w:rsid w:val="001D3E1F"/>
    <w:rsid w:val="001E2E2B"/>
    <w:rsid w:val="00211E87"/>
    <w:rsid w:val="0021275B"/>
    <w:rsid w:val="00215198"/>
    <w:rsid w:val="0022778A"/>
    <w:rsid w:val="002502B0"/>
    <w:rsid w:val="002D0F93"/>
    <w:rsid w:val="00314D27"/>
    <w:rsid w:val="00335279"/>
    <w:rsid w:val="00342710"/>
    <w:rsid w:val="003838FC"/>
    <w:rsid w:val="00392EEF"/>
    <w:rsid w:val="00397319"/>
    <w:rsid w:val="003B66F4"/>
    <w:rsid w:val="003C14CF"/>
    <w:rsid w:val="003E14BF"/>
    <w:rsid w:val="003F0DA5"/>
    <w:rsid w:val="0041396E"/>
    <w:rsid w:val="004202F9"/>
    <w:rsid w:val="004702D7"/>
    <w:rsid w:val="00474A41"/>
    <w:rsid w:val="00494E69"/>
    <w:rsid w:val="004A2D85"/>
    <w:rsid w:val="004D2C64"/>
    <w:rsid w:val="004D7D20"/>
    <w:rsid w:val="004E5B1A"/>
    <w:rsid w:val="004F52CE"/>
    <w:rsid w:val="00503CC3"/>
    <w:rsid w:val="00504D0D"/>
    <w:rsid w:val="005242C7"/>
    <w:rsid w:val="00525EF5"/>
    <w:rsid w:val="00552732"/>
    <w:rsid w:val="00564FA6"/>
    <w:rsid w:val="0057030F"/>
    <w:rsid w:val="005859D2"/>
    <w:rsid w:val="00585D0A"/>
    <w:rsid w:val="005975A1"/>
    <w:rsid w:val="005A4D8C"/>
    <w:rsid w:val="005D4858"/>
    <w:rsid w:val="005D5C0D"/>
    <w:rsid w:val="005E1B42"/>
    <w:rsid w:val="005F2739"/>
    <w:rsid w:val="00606091"/>
    <w:rsid w:val="0064792A"/>
    <w:rsid w:val="0065395C"/>
    <w:rsid w:val="006542BD"/>
    <w:rsid w:val="0069632F"/>
    <w:rsid w:val="00696F75"/>
    <w:rsid w:val="006D2E2C"/>
    <w:rsid w:val="006F07EB"/>
    <w:rsid w:val="006F244B"/>
    <w:rsid w:val="0070049D"/>
    <w:rsid w:val="0071316B"/>
    <w:rsid w:val="007317B6"/>
    <w:rsid w:val="00756B17"/>
    <w:rsid w:val="00756B38"/>
    <w:rsid w:val="00761683"/>
    <w:rsid w:val="00763B6C"/>
    <w:rsid w:val="007A35AB"/>
    <w:rsid w:val="007B4AC6"/>
    <w:rsid w:val="007C5F6B"/>
    <w:rsid w:val="007D6F67"/>
    <w:rsid w:val="00817EFD"/>
    <w:rsid w:val="00821596"/>
    <w:rsid w:val="008309EB"/>
    <w:rsid w:val="00836C38"/>
    <w:rsid w:val="00873C78"/>
    <w:rsid w:val="00882AB2"/>
    <w:rsid w:val="008B09AC"/>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A03056"/>
    <w:rsid w:val="00A368BB"/>
    <w:rsid w:val="00A377C9"/>
    <w:rsid w:val="00A565EC"/>
    <w:rsid w:val="00A62F86"/>
    <w:rsid w:val="00A74413"/>
    <w:rsid w:val="00A85AE2"/>
    <w:rsid w:val="00AA10D7"/>
    <w:rsid w:val="00AD3C46"/>
    <w:rsid w:val="00AE5211"/>
    <w:rsid w:val="00B376FD"/>
    <w:rsid w:val="00B45035"/>
    <w:rsid w:val="00B460DA"/>
    <w:rsid w:val="00B84709"/>
    <w:rsid w:val="00BB5B1F"/>
    <w:rsid w:val="00BB5E2D"/>
    <w:rsid w:val="00BD187E"/>
    <w:rsid w:val="00BF069D"/>
    <w:rsid w:val="00BF5DCB"/>
    <w:rsid w:val="00C550D2"/>
    <w:rsid w:val="00C7347B"/>
    <w:rsid w:val="00C76389"/>
    <w:rsid w:val="00C767EC"/>
    <w:rsid w:val="00C84755"/>
    <w:rsid w:val="00D22A30"/>
    <w:rsid w:val="00D24D89"/>
    <w:rsid w:val="00D338A7"/>
    <w:rsid w:val="00D37E2A"/>
    <w:rsid w:val="00D467A2"/>
    <w:rsid w:val="00D61AA4"/>
    <w:rsid w:val="00D8575F"/>
    <w:rsid w:val="00D97AC2"/>
    <w:rsid w:val="00DA4F15"/>
    <w:rsid w:val="00DB7235"/>
    <w:rsid w:val="00DD2C88"/>
    <w:rsid w:val="00DD7AA9"/>
    <w:rsid w:val="00DD7B54"/>
    <w:rsid w:val="00E43550"/>
    <w:rsid w:val="00E8648F"/>
    <w:rsid w:val="00E9205C"/>
    <w:rsid w:val="00E97FD9"/>
    <w:rsid w:val="00F344CA"/>
    <w:rsid w:val="00F4330B"/>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32A30"/>
  <w15:docId w15:val="{BABCA8FF-A4FE-47B5-B173-9DBDFD5D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E2D"/>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szCs w:val="20"/>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Template>
  <TotalTime>0</TotalTime>
  <Pages>2</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F1.3-01A Honorarrechnung</vt:lpstr>
    </vt:vector>
  </TitlesOfParts>
  <Company>Mediaviso AG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F1.3-01 Honorarrechnung</dc:title>
  <dc:subject>F1.3-01A</dc:subject>
  <dc:creator>Schmid Klaus</dc:creator>
  <cp:keywords>Honorar, Rechnung, Honorarrechnung</cp:keywords>
  <dc:description>17. 11. 2021</dc:description>
  <cp:lastModifiedBy>Klaus Schmid</cp:lastModifiedBy>
  <cp:revision>3</cp:revision>
  <cp:lastPrinted>2021-06-10T14:05:00Z</cp:lastPrinted>
  <dcterms:created xsi:type="dcterms:W3CDTF">2021-11-17T12:27:00Z</dcterms:created>
  <dcterms:modified xsi:type="dcterms:W3CDTF">2021-11-17T12:36:00Z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