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B680" w14:textId="555129AE" w:rsidR="007243A4" w:rsidRDefault="007243A4" w:rsidP="007243A4">
      <w:pPr>
        <w:pStyle w:val="Titel"/>
        <w:spacing w:after="0"/>
      </w:pPr>
      <w:r w:rsidRPr="003A50C4">
        <w:t xml:space="preserve">Gesuch Vermietung </w:t>
      </w:r>
      <w:r>
        <w:br/>
      </w:r>
      <w:r w:rsidRPr="003A50C4">
        <w:t>Sportanlagen</w:t>
      </w:r>
    </w:p>
    <w:p w14:paraId="49A03D31" w14:textId="77777777" w:rsidR="007243A4" w:rsidRDefault="007243A4" w:rsidP="007243A4"/>
    <w:p w14:paraId="235861D6" w14:textId="0DDA5EF4" w:rsidR="007243A4" w:rsidRDefault="007243A4" w:rsidP="007243A4">
      <w:pPr>
        <w:pStyle w:val="Untertitel"/>
      </w:pPr>
      <w:r w:rsidRPr="00423C47">
        <w:t>Gesuche an d</w:t>
      </w:r>
      <w:r>
        <w:t xml:space="preserve">ie Leitung Hausdienst einreichen: </w:t>
      </w:r>
      <w:hyperlink r:id="rId9" w:history="1">
        <w:r w:rsidRPr="00007D41">
          <w:rPr>
            <w:rStyle w:val="Hyperlink"/>
          </w:rPr>
          <w:t>hd@gbwetzikon.ch</w:t>
        </w:r>
      </w:hyperlink>
    </w:p>
    <w:p w14:paraId="10AE0AD7" w14:textId="77777777" w:rsidR="007243A4" w:rsidRPr="007558BB" w:rsidRDefault="007243A4" w:rsidP="007243A4"/>
    <w:p w14:paraId="7FE28124" w14:textId="77777777" w:rsidR="007243A4" w:rsidRPr="00F73CFB" w:rsidRDefault="007243A4" w:rsidP="007243A4">
      <w:pPr>
        <w:pStyle w:val="Untertitel"/>
      </w:pPr>
      <w:r w:rsidRPr="00F73CFB">
        <w:t>Gesuchsteller/in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701"/>
        <w:gridCol w:w="284"/>
        <w:gridCol w:w="1984"/>
        <w:gridCol w:w="284"/>
        <w:gridCol w:w="5175"/>
      </w:tblGrid>
      <w:tr w:rsidR="007243A4" w:rsidRPr="00423C47" w14:paraId="5E8965D9" w14:textId="77777777" w:rsidTr="00AE38B1">
        <w:trPr>
          <w:trHeight w:hRule="exact" w:val="397"/>
        </w:trPr>
        <w:tc>
          <w:tcPr>
            <w:tcW w:w="1701" w:type="dxa"/>
            <w:vAlign w:val="bottom"/>
          </w:tcPr>
          <w:p w14:paraId="2F813445" w14:textId="77777777" w:rsidR="007243A4" w:rsidRPr="00423C47" w:rsidRDefault="007243A4" w:rsidP="00AE38B1">
            <w:r w:rsidRPr="00423C47">
              <w:t>Name / Verein</w:t>
            </w:r>
          </w:p>
        </w:tc>
        <w:tc>
          <w:tcPr>
            <w:tcW w:w="7727" w:type="dxa"/>
            <w:gridSpan w:val="4"/>
            <w:tcBorders>
              <w:bottom w:val="single" w:sz="4" w:space="0" w:color="auto"/>
            </w:tcBorders>
            <w:vAlign w:val="bottom"/>
          </w:tcPr>
          <w:p w14:paraId="0ABF0E04" w14:textId="77777777" w:rsidR="007243A4" w:rsidRPr="00B4046F" w:rsidRDefault="007243A4" w:rsidP="00AE38B1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7243A4" w:rsidRPr="00423C47" w14:paraId="36F05228" w14:textId="77777777" w:rsidTr="00AE38B1">
        <w:trPr>
          <w:trHeight w:hRule="exact" w:val="397"/>
        </w:trPr>
        <w:tc>
          <w:tcPr>
            <w:tcW w:w="1701" w:type="dxa"/>
            <w:vAlign w:val="bottom"/>
          </w:tcPr>
          <w:p w14:paraId="58153117" w14:textId="77777777" w:rsidR="007243A4" w:rsidRPr="00423C47" w:rsidRDefault="007243A4" w:rsidP="00AE38B1">
            <w:r w:rsidRPr="00423C47">
              <w:t>Kontaktperson</w:t>
            </w:r>
          </w:p>
        </w:tc>
        <w:tc>
          <w:tcPr>
            <w:tcW w:w="7727" w:type="dxa"/>
            <w:gridSpan w:val="4"/>
            <w:tcBorders>
              <w:bottom w:val="single" w:sz="4" w:space="0" w:color="auto"/>
            </w:tcBorders>
            <w:vAlign w:val="bottom"/>
          </w:tcPr>
          <w:p w14:paraId="4009117A" w14:textId="77777777" w:rsidR="007243A4" w:rsidRPr="00B4046F" w:rsidRDefault="007243A4" w:rsidP="00AE38B1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7243A4" w:rsidRPr="00423C47" w14:paraId="556E5783" w14:textId="77777777" w:rsidTr="00AE38B1">
        <w:trPr>
          <w:trHeight w:hRule="exact" w:val="397"/>
        </w:trPr>
        <w:tc>
          <w:tcPr>
            <w:tcW w:w="1701" w:type="dxa"/>
            <w:vAlign w:val="bottom"/>
          </w:tcPr>
          <w:p w14:paraId="3C8CA465" w14:textId="77777777" w:rsidR="007243A4" w:rsidRPr="00423C47" w:rsidRDefault="007243A4" w:rsidP="00AE38B1">
            <w:r w:rsidRPr="00423C47">
              <w:t>Adresse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B84B0" w14:textId="77777777" w:rsidR="007243A4" w:rsidRPr="00B4046F" w:rsidRDefault="007243A4" w:rsidP="00AE38B1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7243A4" w:rsidRPr="00423C47" w14:paraId="5127196D" w14:textId="77777777" w:rsidTr="00AE38B1">
        <w:trPr>
          <w:trHeight w:hRule="exact" w:val="397"/>
        </w:trPr>
        <w:tc>
          <w:tcPr>
            <w:tcW w:w="1701" w:type="dxa"/>
            <w:vAlign w:val="bottom"/>
          </w:tcPr>
          <w:p w14:paraId="052014EF" w14:textId="77777777" w:rsidR="007243A4" w:rsidRPr="00423C47" w:rsidRDefault="007243A4" w:rsidP="00AE38B1">
            <w:r w:rsidRPr="00423C47">
              <w:t>PLZ, Ort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FCE38" w14:textId="77777777" w:rsidR="007243A4" w:rsidRPr="00B4046F" w:rsidRDefault="007243A4" w:rsidP="00AE38B1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7243A4" w:rsidRPr="00423C47" w14:paraId="315046B7" w14:textId="77777777" w:rsidTr="00AE38B1">
        <w:trPr>
          <w:trHeight w:hRule="exact" w:val="397"/>
        </w:trPr>
        <w:tc>
          <w:tcPr>
            <w:tcW w:w="1701" w:type="dxa"/>
            <w:vAlign w:val="bottom"/>
          </w:tcPr>
          <w:p w14:paraId="640757B1" w14:textId="77777777" w:rsidR="007243A4" w:rsidRPr="00423C47" w:rsidRDefault="007243A4" w:rsidP="00AE38B1">
            <w:r w:rsidRPr="00423C47">
              <w:t>Telefon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</w:tcBorders>
            <w:vAlign w:val="bottom"/>
          </w:tcPr>
          <w:p w14:paraId="08BC0D20" w14:textId="77777777" w:rsidR="007243A4" w:rsidRPr="00B4046F" w:rsidRDefault="007243A4" w:rsidP="00AE38B1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7243A4" w:rsidRPr="00423C47" w14:paraId="7121BBA5" w14:textId="77777777" w:rsidTr="00AE38B1">
        <w:trPr>
          <w:trHeight w:hRule="exact" w:val="397"/>
        </w:trPr>
        <w:tc>
          <w:tcPr>
            <w:tcW w:w="1701" w:type="dxa"/>
            <w:vAlign w:val="bottom"/>
          </w:tcPr>
          <w:p w14:paraId="6FB595E5" w14:textId="77777777" w:rsidR="007243A4" w:rsidRPr="00423C47" w:rsidRDefault="007243A4" w:rsidP="00AE38B1"/>
        </w:tc>
        <w:tc>
          <w:tcPr>
            <w:tcW w:w="7727" w:type="dxa"/>
            <w:gridSpan w:val="4"/>
            <w:tcBorders>
              <w:top w:val="single" w:sz="4" w:space="0" w:color="auto"/>
            </w:tcBorders>
            <w:vAlign w:val="bottom"/>
          </w:tcPr>
          <w:p w14:paraId="244473F8" w14:textId="77777777" w:rsidR="007243A4" w:rsidRPr="00B4046F" w:rsidRDefault="007243A4" w:rsidP="00AE38B1">
            <w:pPr>
              <w:rPr>
                <w:b/>
              </w:rPr>
            </w:pPr>
          </w:p>
        </w:tc>
      </w:tr>
      <w:tr w:rsidR="007243A4" w:rsidRPr="00423C47" w14:paraId="4893C0A5" w14:textId="77777777" w:rsidTr="00AE38B1">
        <w:trPr>
          <w:trHeight w:hRule="exact" w:val="397"/>
        </w:trPr>
        <w:tc>
          <w:tcPr>
            <w:tcW w:w="1701" w:type="dxa"/>
            <w:vAlign w:val="bottom"/>
          </w:tcPr>
          <w:p w14:paraId="36289EE1" w14:textId="77777777" w:rsidR="007243A4" w:rsidRPr="00423C47" w:rsidRDefault="007243A4" w:rsidP="00AE38B1">
            <w:r w:rsidRPr="00423C47">
              <w:t>Wochentag/e</w:t>
            </w:r>
          </w:p>
        </w:tc>
        <w:tc>
          <w:tcPr>
            <w:tcW w:w="7727" w:type="dxa"/>
            <w:gridSpan w:val="4"/>
            <w:tcBorders>
              <w:bottom w:val="single" w:sz="4" w:space="0" w:color="auto"/>
            </w:tcBorders>
            <w:vAlign w:val="bottom"/>
          </w:tcPr>
          <w:p w14:paraId="4F63F3FB" w14:textId="77777777" w:rsidR="007243A4" w:rsidRPr="00B4046F" w:rsidRDefault="007243A4" w:rsidP="00AE38B1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7243A4" w:rsidRPr="00423C47" w14:paraId="07E598D1" w14:textId="77777777" w:rsidTr="00AE38B1">
        <w:trPr>
          <w:trHeight w:hRule="exact" w:val="397"/>
        </w:trPr>
        <w:tc>
          <w:tcPr>
            <w:tcW w:w="1701" w:type="dxa"/>
            <w:vAlign w:val="bottom"/>
          </w:tcPr>
          <w:p w14:paraId="67525953" w14:textId="77777777" w:rsidR="007243A4" w:rsidRPr="00423C47" w:rsidRDefault="007243A4" w:rsidP="00AE38B1">
            <w:r w:rsidRPr="00423C47">
              <w:t>Datum/Daten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9A7C2" w14:textId="77777777" w:rsidR="007243A4" w:rsidRPr="00B4046F" w:rsidRDefault="007243A4" w:rsidP="00AE38B1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7243A4" w:rsidRPr="00423C47" w14:paraId="2199BC3D" w14:textId="77777777" w:rsidTr="00AE38B1">
        <w:trPr>
          <w:trHeight w:hRule="exact" w:val="397"/>
        </w:trPr>
        <w:tc>
          <w:tcPr>
            <w:tcW w:w="1701" w:type="dxa"/>
            <w:vAlign w:val="bottom"/>
          </w:tcPr>
          <w:p w14:paraId="0E244D84" w14:textId="77777777" w:rsidR="007243A4" w:rsidRPr="00423C47" w:rsidRDefault="007243A4" w:rsidP="00AE38B1">
            <w:r w:rsidRPr="00423C47">
              <w:t>Zeit (von / bis)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E6E49" w14:textId="77777777" w:rsidR="007243A4" w:rsidRPr="00B4046F" w:rsidRDefault="007243A4" w:rsidP="00AE38B1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7243A4" w:rsidRPr="00423C47" w14:paraId="42E4A23F" w14:textId="77777777" w:rsidTr="00AE38B1">
        <w:trPr>
          <w:trHeight w:hRule="exact" w:val="397"/>
        </w:trPr>
        <w:tc>
          <w:tcPr>
            <w:tcW w:w="1701" w:type="dxa"/>
            <w:vAlign w:val="bottom"/>
          </w:tcPr>
          <w:p w14:paraId="21D74235" w14:textId="77777777" w:rsidR="007243A4" w:rsidRPr="00423C47" w:rsidRDefault="007243A4" w:rsidP="00AE38B1">
            <w:r w:rsidRPr="00423C47">
              <w:t>Veranstaltung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3C11F" w14:textId="77777777" w:rsidR="007243A4" w:rsidRPr="00B4046F" w:rsidRDefault="007243A4" w:rsidP="00AE38B1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7243A4" w:rsidRPr="00423C47" w14:paraId="0DAFC73C" w14:textId="77777777" w:rsidTr="00AE38B1">
        <w:trPr>
          <w:trHeight w:hRule="exact" w:val="397"/>
        </w:trPr>
        <w:tc>
          <w:tcPr>
            <w:tcW w:w="1701" w:type="dxa"/>
            <w:vAlign w:val="bottom"/>
          </w:tcPr>
          <w:p w14:paraId="58311883" w14:textId="77777777" w:rsidR="007243A4" w:rsidRPr="00423C47" w:rsidRDefault="007243A4" w:rsidP="00AE38B1"/>
        </w:tc>
        <w:sdt>
          <w:sdtPr>
            <w:id w:val="179463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863A52" w14:textId="77777777" w:rsidR="007243A4" w:rsidRPr="00B4046F" w:rsidRDefault="007243A4" w:rsidP="00AE38B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848BC" w14:textId="77777777" w:rsidR="007243A4" w:rsidRPr="00A80F3B" w:rsidRDefault="007243A4" w:rsidP="00AE38B1">
            <w:pPr>
              <w:rPr>
                <w:bCs/>
              </w:rPr>
            </w:pPr>
            <w:r w:rsidRPr="00A80F3B">
              <w:rPr>
                <w:bCs/>
              </w:rPr>
              <w:t>Jugend</w:t>
            </w:r>
          </w:p>
        </w:tc>
        <w:sdt>
          <w:sdtPr>
            <w:id w:val="-29321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8B3255" w14:textId="77777777" w:rsidR="007243A4" w:rsidRPr="00B4046F" w:rsidRDefault="007243A4" w:rsidP="00AE38B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6BF26" w14:textId="77777777" w:rsidR="007243A4" w:rsidRPr="00A80F3B" w:rsidRDefault="007243A4" w:rsidP="00AE38B1">
            <w:pPr>
              <w:rPr>
                <w:bCs/>
              </w:rPr>
            </w:pPr>
            <w:r w:rsidRPr="00A80F3B">
              <w:rPr>
                <w:bCs/>
              </w:rPr>
              <w:t>Erwachsene</w:t>
            </w:r>
          </w:p>
        </w:tc>
      </w:tr>
      <w:tr w:rsidR="007243A4" w:rsidRPr="00423C47" w14:paraId="3440022B" w14:textId="77777777" w:rsidTr="00AE38B1">
        <w:trPr>
          <w:trHeight w:hRule="exact" w:val="397"/>
        </w:trPr>
        <w:tc>
          <w:tcPr>
            <w:tcW w:w="1701" w:type="dxa"/>
            <w:vAlign w:val="bottom"/>
          </w:tcPr>
          <w:p w14:paraId="2B7B05A4" w14:textId="77777777" w:rsidR="007243A4" w:rsidRPr="00423C47" w:rsidRDefault="007243A4" w:rsidP="00AE38B1">
            <w:r w:rsidRPr="00423C47">
              <w:t>Anzahl Personen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42AF0" w14:textId="77777777" w:rsidR="007243A4" w:rsidRPr="00B4046F" w:rsidRDefault="007243A4" w:rsidP="00AE38B1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</w:tbl>
    <w:p w14:paraId="16A00251" w14:textId="77777777" w:rsidR="007243A4" w:rsidRPr="00423C47" w:rsidRDefault="007243A4" w:rsidP="007243A4"/>
    <w:tbl>
      <w:tblPr>
        <w:tblStyle w:val="Tabellenraster"/>
        <w:tblW w:w="9429" w:type="dxa"/>
        <w:tblLook w:val="0600" w:firstRow="0" w:lastRow="0" w:firstColumn="0" w:lastColumn="0" w:noHBand="1" w:noVBand="1"/>
      </w:tblPr>
      <w:tblGrid>
        <w:gridCol w:w="2965"/>
        <w:gridCol w:w="397"/>
        <w:gridCol w:w="2835"/>
        <w:gridCol w:w="397"/>
        <w:gridCol w:w="2835"/>
      </w:tblGrid>
      <w:tr w:rsidR="007243A4" w14:paraId="12C9EA49" w14:textId="77777777" w:rsidTr="00AE38B1">
        <w:trPr>
          <w:trHeight w:hRule="exact" w:val="252"/>
        </w:trPr>
        <w:tc>
          <w:tcPr>
            <w:tcW w:w="2965" w:type="dxa"/>
            <w:vAlign w:val="bottom"/>
          </w:tcPr>
          <w:p w14:paraId="138596F9" w14:textId="77777777" w:rsidR="007243A4" w:rsidRDefault="007243A4" w:rsidP="00AE38B1">
            <w:r w:rsidRPr="00423C47">
              <w:t>Anlagen und Räume</w:t>
            </w:r>
          </w:p>
        </w:tc>
        <w:sdt>
          <w:sdtPr>
            <w:id w:val="25055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6FD951E" w14:textId="77777777" w:rsidR="007243A4" w:rsidRDefault="007243A4" w:rsidP="00AE3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494E5E63" w14:textId="77777777" w:rsidR="007243A4" w:rsidRDefault="007243A4" w:rsidP="00AE38B1">
            <w:r w:rsidRPr="00423C47">
              <w:t>Halle A</w:t>
            </w:r>
          </w:p>
        </w:tc>
        <w:sdt>
          <w:sdtPr>
            <w:id w:val="-13906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5E87E889" w14:textId="77777777" w:rsidR="007243A4" w:rsidRDefault="007243A4" w:rsidP="00AE3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1EF0B12E" w14:textId="77777777" w:rsidR="007243A4" w:rsidRPr="00B311DD" w:rsidRDefault="007243A4" w:rsidP="00AE38B1">
            <w:r w:rsidRPr="00B311DD">
              <w:t>Zuschauergalerie</w:t>
            </w:r>
          </w:p>
        </w:tc>
      </w:tr>
      <w:tr w:rsidR="007243A4" w14:paraId="0F37544F" w14:textId="77777777" w:rsidTr="00AE38B1">
        <w:trPr>
          <w:trHeight w:hRule="exact" w:val="252"/>
        </w:trPr>
        <w:tc>
          <w:tcPr>
            <w:tcW w:w="2965" w:type="dxa"/>
            <w:vAlign w:val="bottom"/>
          </w:tcPr>
          <w:p w14:paraId="672DAB50" w14:textId="77777777" w:rsidR="007243A4" w:rsidRDefault="007243A4" w:rsidP="00AE38B1"/>
        </w:tc>
        <w:sdt>
          <w:sdtPr>
            <w:id w:val="30458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5E121020" w14:textId="77777777" w:rsidR="007243A4" w:rsidRDefault="007243A4" w:rsidP="00AE3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76018353" w14:textId="77777777" w:rsidR="007243A4" w:rsidRDefault="007243A4" w:rsidP="00AE38B1">
            <w:r w:rsidRPr="00423C47">
              <w:t>Halle B</w:t>
            </w:r>
          </w:p>
        </w:tc>
        <w:sdt>
          <w:sdtPr>
            <w:id w:val="14216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317EFFA" w14:textId="77777777" w:rsidR="007243A4" w:rsidRDefault="007243A4" w:rsidP="00AE3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385E2828" w14:textId="77777777" w:rsidR="007243A4" w:rsidRPr="00B311DD" w:rsidRDefault="007243A4" w:rsidP="00AE38B1">
            <w:r w:rsidRPr="00B311DD">
              <w:t>Office</w:t>
            </w:r>
            <w:r>
              <w:t xml:space="preserve"> (Küche)</w:t>
            </w:r>
          </w:p>
        </w:tc>
      </w:tr>
      <w:tr w:rsidR="007243A4" w14:paraId="03D6C8A9" w14:textId="77777777" w:rsidTr="00AE38B1">
        <w:trPr>
          <w:trHeight w:hRule="exact" w:val="252"/>
        </w:trPr>
        <w:tc>
          <w:tcPr>
            <w:tcW w:w="2965" w:type="dxa"/>
            <w:vAlign w:val="bottom"/>
          </w:tcPr>
          <w:p w14:paraId="58AA2301" w14:textId="77777777" w:rsidR="007243A4" w:rsidRDefault="007243A4" w:rsidP="00AE38B1"/>
        </w:tc>
        <w:sdt>
          <w:sdtPr>
            <w:id w:val="-105045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20DC212" w14:textId="77777777" w:rsidR="007243A4" w:rsidRDefault="007243A4" w:rsidP="00AE3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34DAE4D0" w14:textId="77777777" w:rsidR="007243A4" w:rsidRDefault="007243A4" w:rsidP="00AE38B1">
            <w:r w:rsidRPr="00423C47">
              <w:t>Halle C</w:t>
            </w:r>
          </w:p>
        </w:tc>
        <w:sdt>
          <w:sdtPr>
            <w:id w:val="207045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4C88C2D9" w14:textId="77777777" w:rsidR="007243A4" w:rsidRDefault="007243A4" w:rsidP="00AE3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35A7DD05" w14:textId="77777777" w:rsidR="007243A4" w:rsidRDefault="007243A4" w:rsidP="00AE38B1">
            <w:r w:rsidRPr="00B311DD">
              <w:t>Bühne</w:t>
            </w:r>
          </w:p>
        </w:tc>
      </w:tr>
      <w:tr w:rsidR="007243A4" w14:paraId="701F4C0E" w14:textId="77777777" w:rsidTr="00AE38B1">
        <w:trPr>
          <w:trHeight w:hRule="exact" w:val="252"/>
        </w:trPr>
        <w:tc>
          <w:tcPr>
            <w:tcW w:w="2965" w:type="dxa"/>
            <w:vAlign w:val="bottom"/>
          </w:tcPr>
          <w:p w14:paraId="61DCA594" w14:textId="77777777" w:rsidR="007243A4" w:rsidRDefault="007243A4" w:rsidP="00AE38B1"/>
        </w:tc>
        <w:sdt>
          <w:sdtPr>
            <w:id w:val="195991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68C902B8" w14:textId="77777777" w:rsidR="007243A4" w:rsidRDefault="007243A4" w:rsidP="00AE3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027A3287" w14:textId="77777777" w:rsidR="007243A4" w:rsidRDefault="007243A4" w:rsidP="00AE38B1">
            <w:r w:rsidRPr="00423C47">
              <w:t>Garderoben, Duschen</w:t>
            </w:r>
          </w:p>
        </w:tc>
        <w:sdt>
          <w:sdtPr>
            <w:id w:val="-79437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24F104D1" w14:textId="77777777" w:rsidR="007243A4" w:rsidRDefault="007243A4" w:rsidP="00AE3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4D527A01" w14:textId="77777777" w:rsidR="007243A4" w:rsidRDefault="007243A4" w:rsidP="00AE38B1">
            <w:r w:rsidRPr="00423C47">
              <w:t>Zentrale Lautsprecheranlage</w:t>
            </w:r>
          </w:p>
        </w:tc>
      </w:tr>
      <w:tr w:rsidR="007243A4" w14:paraId="4D5712DC" w14:textId="77777777" w:rsidTr="00AE38B1">
        <w:trPr>
          <w:trHeight w:hRule="exact" w:val="252"/>
        </w:trPr>
        <w:tc>
          <w:tcPr>
            <w:tcW w:w="2965" w:type="dxa"/>
            <w:vAlign w:val="bottom"/>
          </w:tcPr>
          <w:p w14:paraId="7BB5B12A" w14:textId="77777777" w:rsidR="007243A4" w:rsidRDefault="007243A4" w:rsidP="00AE38B1"/>
        </w:tc>
        <w:tc>
          <w:tcPr>
            <w:tcW w:w="397" w:type="dxa"/>
            <w:vAlign w:val="bottom"/>
          </w:tcPr>
          <w:p w14:paraId="045A90AC" w14:textId="77777777" w:rsidR="007243A4" w:rsidRDefault="007243A4" w:rsidP="00AE38B1">
            <w:pPr>
              <w:rPr>
                <w:rFonts w:ascii="MS Gothic" w:eastAsia="MS Gothic" w:hAnsi="MS Gothic"/>
              </w:rPr>
            </w:pPr>
          </w:p>
        </w:tc>
        <w:tc>
          <w:tcPr>
            <w:tcW w:w="2835" w:type="dxa"/>
            <w:vAlign w:val="bottom"/>
          </w:tcPr>
          <w:p w14:paraId="216CC611" w14:textId="77777777" w:rsidR="007243A4" w:rsidRPr="00423C47" w:rsidRDefault="007243A4" w:rsidP="00AE38B1"/>
        </w:tc>
        <w:tc>
          <w:tcPr>
            <w:tcW w:w="397" w:type="dxa"/>
            <w:vAlign w:val="bottom"/>
          </w:tcPr>
          <w:p w14:paraId="64F73AC3" w14:textId="77777777" w:rsidR="007243A4" w:rsidRDefault="007243A4" w:rsidP="00AE38B1">
            <w:pPr>
              <w:rPr>
                <w:rFonts w:ascii="MS Gothic" w:eastAsia="MS Gothic" w:hAnsi="MS Gothic"/>
              </w:rPr>
            </w:pPr>
          </w:p>
        </w:tc>
        <w:tc>
          <w:tcPr>
            <w:tcW w:w="2835" w:type="dxa"/>
            <w:vAlign w:val="bottom"/>
          </w:tcPr>
          <w:p w14:paraId="7B963AB4" w14:textId="77777777" w:rsidR="007243A4" w:rsidRPr="00423C47" w:rsidRDefault="007243A4" w:rsidP="00AE38B1"/>
        </w:tc>
      </w:tr>
      <w:tr w:rsidR="007243A4" w14:paraId="4B84AAA6" w14:textId="77777777" w:rsidTr="00AE38B1">
        <w:trPr>
          <w:trHeight w:hRule="exact" w:val="252"/>
        </w:trPr>
        <w:tc>
          <w:tcPr>
            <w:tcW w:w="2965" w:type="dxa"/>
            <w:vAlign w:val="bottom"/>
          </w:tcPr>
          <w:p w14:paraId="207B6B59" w14:textId="77777777" w:rsidR="007243A4" w:rsidRDefault="007243A4" w:rsidP="00AE38B1">
            <w:r w:rsidRPr="00776EE8">
              <w:t>Aussenanlagen</w:t>
            </w:r>
          </w:p>
        </w:tc>
        <w:sdt>
          <w:sdtPr>
            <w:id w:val="99970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9D1FE9D" w14:textId="77777777" w:rsidR="007243A4" w:rsidRDefault="007243A4" w:rsidP="00AE3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67" w:type="dxa"/>
            <w:gridSpan w:val="3"/>
            <w:vAlign w:val="bottom"/>
          </w:tcPr>
          <w:p w14:paraId="4821993D" w14:textId="77777777" w:rsidR="007243A4" w:rsidRPr="00B3229F" w:rsidRDefault="007243A4" w:rsidP="00AE38B1">
            <w:r w:rsidRPr="009302ED">
              <w:t>Hand- / Basket- / Volleyball</w:t>
            </w:r>
            <w:r>
              <w:t xml:space="preserve"> / Kugelstossen / </w:t>
            </w:r>
            <w:r w:rsidRPr="00C34A4F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A4F">
              <w:rPr>
                <w:bCs/>
                <w:u w:val="single"/>
              </w:rPr>
              <w:instrText xml:space="preserve"> FORMTEXT </w:instrText>
            </w:r>
            <w:r w:rsidRPr="00C34A4F">
              <w:rPr>
                <w:bCs/>
                <w:u w:val="single"/>
              </w:rPr>
            </w:r>
            <w:r w:rsidRPr="00C34A4F">
              <w:rPr>
                <w:bCs/>
                <w:u w:val="single"/>
              </w:rPr>
              <w:fldChar w:fldCharType="separate"/>
            </w:r>
            <w:r w:rsidRPr="00C34A4F">
              <w:rPr>
                <w:bCs/>
                <w:noProof/>
                <w:u w:val="single"/>
              </w:rPr>
              <w:t> </w:t>
            </w:r>
            <w:r w:rsidRPr="00C34A4F">
              <w:rPr>
                <w:bCs/>
                <w:noProof/>
                <w:u w:val="single"/>
              </w:rPr>
              <w:t> </w:t>
            </w:r>
            <w:r w:rsidRPr="00C34A4F">
              <w:rPr>
                <w:bCs/>
                <w:noProof/>
                <w:u w:val="single"/>
              </w:rPr>
              <w:t> </w:t>
            </w:r>
            <w:r w:rsidRPr="00C34A4F">
              <w:rPr>
                <w:bCs/>
                <w:noProof/>
                <w:u w:val="single"/>
              </w:rPr>
              <w:t> </w:t>
            </w:r>
            <w:r w:rsidRPr="00C34A4F">
              <w:rPr>
                <w:bCs/>
                <w:noProof/>
                <w:u w:val="single"/>
              </w:rPr>
              <w:t> </w:t>
            </w:r>
            <w:r w:rsidRPr="00C34A4F">
              <w:rPr>
                <w:bCs/>
                <w:u w:val="single"/>
              </w:rPr>
              <w:fldChar w:fldCharType="end"/>
            </w:r>
          </w:p>
          <w:sdt>
            <w:sdtPr>
              <w:id w:val="-522093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08895" w14:textId="77777777" w:rsidR="007243A4" w:rsidRPr="009302ED" w:rsidRDefault="007243A4" w:rsidP="00AE3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43A4" w14:paraId="01D65819" w14:textId="77777777" w:rsidTr="00AE38B1">
        <w:trPr>
          <w:trHeight w:hRule="exact" w:val="252"/>
        </w:trPr>
        <w:tc>
          <w:tcPr>
            <w:tcW w:w="2965" w:type="dxa"/>
            <w:vAlign w:val="bottom"/>
          </w:tcPr>
          <w:p w14:paraId="3B937912" w14:textId="77777777" w:rsidR="007243A4" w:rsidRPr="00776EE8" w:rsidRDefault="007243A4" w:rsidP="00AE38B1"/>
        </w:tc>
        <w:tc>
          <w:tcPr>
            <w:tcW w:w="397" w:type="dxa"/>
            <w:vAlign w:val="bottom"/>
          </w:tcPr>
          <w:p w14:paraId="23988E6B" w14:textId="77777777" w:rsidR="007243A4" w:rsidRDefault="007243A4" w:rsidP="00AE38B1">
            <w:pPr>
              <w:rPr>
                <w:rFonts w:ascii="MS Gothic" w:eastAsia="MS Gothic" w:hAnsi="MS Gothic"/>
              </w:rPr>
            </w:pPr>
          </w:p>
        </w:tc>
        <w:tc>
          <w:tcPr>
            <w:tcW w:w="2835" w:type="dxa"/>
            <w:vAlign w:val="bottom"/>
          </w:tcPr>
          <w:p w14:paraId="2E9C6169" w14:textId="77777777" w:rsidR="007243A4" w:rsidRPr="00423C47" w:rsidRDefault="007243A4" w:rsidP="00AE38B1"/>
        </w:tc>
        <w:tc>
          <w:tcPr>
            <w:tcW w:w="397" w:type="dxa"/>
            <w:vAlign w:val="bottom"/>
          </w:tcPr>
          <w:p w14:paraId="4051B802" w14:textId="77777777" w:rsidR="007243A4" w:rsidRDefault="007243A4" w:rsidP="00AE38B1">
            <w:pPr>
              <w:rPr>
                <w:rFonts w:ascii="MS Gothic" w:eastAsia="MS Gothic" w:hAnsi="MS Gothic"/>
              </w:rPr>
            </w:pPr>
          </w:p>
        </w:tc>
        <w:tc>
          <w:tcPr>
            <w:tcW w:w="2835" w:type="dxa"/>
            <w:vAlign w:val="bottom"/>
          </w:tcPr>
          <w:p w14:paraId="1A0D0DC7" w14:textId="77777777" w:rsidR="007243A4" w:rsidRPr="00B311DD" w:rsidRDefault="007243A4" w:rsidP="00AE38B1"/>
        </w:tc>
      </w:tr>
      <w:tr w:rsidR="007243A4" w14:paraId="7B021BF0" w14:textId="77777777" w:rsidTr="00AE38B1">
        <w:trPr>
          <w:trHeight w:hRule="exact" w:val="252"/>
        </w:trPr>
        <w:tc>
          <w:tcPr>
            <w:tcW w:w="2965" w:type="dxa"/>
            <w:vAlign w:val="bottom"/>
          </w:tcPr>
          <w:p w14:paraId="16FE7187" w14:textId="77777777" w:rsidR="007243A4" w:rsidRPr="001A4479" w:rsidRDefault="007243A4" w:rsidP="00AE38B1">
            <w:r w:rsidRPr="001A4479">
              <w:t>Eintrittsgebühr</w:t>
            </w:r>
          </w:p>
        </w:tc>
        <w:sdt>
          <w:sdtPr>
            <w:id w:val="127251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A561599" w14:textId="77777777" w:rsidR="007243A4" w:rsidRDefault="007243A4" w:rsidP="00AE3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138758FD" w14:textId="77777777" w:rsidR="007243A4" w:rsidRPr="004914CC" w:rsidRDefault="007243A4" w:rsidP="00AE38B1">
            <w:r w:rsidRPr="004914CC">
              <w:t>ja</w:t>
            </w:r>
          </w:p>
        </w:tc>
        <w:sdt>
          <w:sdtPr>
            <w:id w:val="-180182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4A6DA38C" w14:textId="77777777" w:rsidR="007243A4" w:rsidRDefault="007243A4" w:rsidP="00AE38B1">
                <w:r w:rsidRPr="007168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6B281031" w14:textId="77777777" w:rsidR="007243A4" w:rsidRPr="00930D61" w:rsidRDefault="007243A4" w:rsidP="00AE38B1">
            <w:r w:rsidRPr="00930D61">
              <w:t>nein</w:t>
            </w:r>
          </w:p>
        </w:tc>
      </w:tr>
      <w:tr w:rsidR="007243A4" w14:paraId="336F44A9" w14:textId="77777777" w:rsidTr="00AE38B1">
        <w:trPr>
          <w:trHeight w:hRule="exact" w:val="252"/>
        </w:trPr>
        <w:tc>
          <w:tcPr>
            <w:tcW w:w="2965" w:type="dxa"/>
            <w:vAlign w:val="bottom"/>
          </w:tcPr>
          <w:p w14:paraId="1AF6B502" w14:textId="77777777" w:rsidR="007243A4" w:rsidRPr="001A4479" w:rsidRDefault="007243A4" w:rsidP="00AE38B1">
            <w:r w:rsidRPr="001A4479">
              <w:t>Kommerzieller Anlass</w:t>
            </w:r>
          </w:p>
        </w:tc>
        <w:sdt>
          <w:sdtPr>
            <w:id w:val="21524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58ADA15" w14:textId="77777777" w:rsidR="007243A4" w:rsidRDefault="007243A4" w:rsidP="00AE38B1">
                <w:r w:rsidRPr="00CC4F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3ADD0EA0" w14:textId="77777777" w:rsidR="007243A4" w:rsidRPr="004914CC" w:rsidRDefault="007243A4" w:rsidP="00AE38B1">
            <w:r w:rsidRPr="004914CC">
              <w:t>ja</w:t>
            </w:r>
          </w:p>
        </w:tc>
        <w:sdt>
          <w:sdtPr>
            <w:id w:val="137411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4D86F667" w14:textId="77777777" w:rsidR="007243A4" w:rsidRDefault="007243A4" w:rsidP="00AE38B1">
                <w:r w:rsidRPr="007168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4DA7A4EF" w14:textId="77777777" w:rsidR="007243A4" w:rsidRPr="00930D61" w:rsidRDefault="007243A4" w:rsidP="00AE38B1">
            <w:r w:rsidRPr="00930D61">
              <w:t>nein</w:t>
            </w:r>
          </w:p>
        </w:tc>
      </w:tr>
      <w:tr w:rsidR="007243A4" w14:paraId="11685335" w14:textId="77777777" w:rsidTr="00AE38B1">
        <w:trPr>
          <w:trHeight w:hRule="exact" w:val="252"/>
        </w:trPr>
        <w:tc>
          <w:tcPr>
            <w:tcW w:w="2965" w:type="dxa"/>
            <w:vAlign w:val="bottom"/>
          </w:tcPr>
          <w:p w14:paraId="4EA9C715" w14:textId="77777777" w:rsidR="007243A4" w:rsidRPr="001A4479" w:rsidRDefault="007243A4" w:rsidP="00AE38B1">
            <w:r w:rsidRPr="001A4479">
              <w:t>Getränke-/Esswarenverkauf</w:t>
            </w:r>
          </w:p>
        </w:tc>
        <w:sdt>
          <w:sdtPr>
            <w:id w:val="-119514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6247599A" w14:textId="77777777" w:rsidR="007243A4" w:rsidRDefault="007243A4" w:rsidP="00AE38B1">
                <w:r w:rsidRPr="00CC4F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66455524" w14:textId="77777777" w:rsidR="007243A4" w:rsidRPr="004914CC" w:rsidRDefault="007243A4" w:rsidP="00AE38B1">
            <w:r w:rsidRPr="004914CC">
              <w:t>ja</w:t>
            </w:r>
          </w:p>
        </w:tc>
        <w:sdt>
          <w:sdtPr>
            <w:id w:val="-15669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CE02B03" w14:textId="77777777" w:rsidR="007243A4" w:rsidRDefault="007243A4" w:rsidP="00AE38B1">
                <w:r w:rsidRPr="007168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0EDEB8E8" w14:textId="77777777" w:rsidR="007243A4" w:rsidRPr="00930D61" w:rsidRDefault="007243A4" w:rsidP="00AE38B1">
            <w:r w:rsidRPr="00930D61">
              <w:t>nein</w:t>
            </w:r>
          </w:p>
        </w:tc>
      </w:tr>
      <w:tr w:rsidR="007243A4" w14:paraId="4554F94C" w14:textId="77777777" w:rsidTr="00AE38B1">
        <w:trPr>
          <w:trHeight w:hRule="exact" w:val="252"/>
        </w:trPr>
        <w:tc>
          <w:tcPr>
            <w:tcW w:w="2965" w:type="dxa"/>
            <w:vAlign w:val="bottom"/>
          </w:tcPr>
          <w:p w14:paraId="6A4CD132" w14:textId="77777777" w:rsidR="007243A4" w:rsidRPr="001A4479" w:rsidRDefault="007243A4" w:rsidP="00AE38B1">
            <w:r w:rsidRPr="001A4479">
              <w:t>Bestuhlung</w:t>
            </w:r>
          </w:p>
        </w:tc>
        <w:sdt>
          <w:sdtPr>
            <w:id w:val="-201783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20026D2B" w14:textId="77777777" w:rsidR="007243A4" w:rsidRDefault="007243A4" w:rsidP="00AE38B1">
                <w:r w:rsidRPr="00CC4F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1822C3B8" w14:textId="77777777" w:rsidR="007243A4" w:rsidRPr="004914CC" w:rsidRDefault="007243A4" w:rsidP="00AE38B1">
            <w:r w:rsidRPr="004914CC">
              <w:t>ja</w:t>
            </w:r>
          </w:p>
        </w:tc>
        <w:sdt>
          <w:sdtPr>
            <w:id w:val="142561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08BB2D0F" w14:textId="77777777" w:rsidR="007243A4" w:rsidRDefault="007243A4" w:rsidP="00AE38B1">
                <w:r w:rsidRPr="007168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0FBC494E" w14:textId="77777777" w:rsidR="007243A4" w:rsidRPr="00930D61" w:rsidRDefault="007243A4" w:rsidP="00AE38B1">
            <w:r w:rsidRPr="00930D61">
              <w:t>nein</w:t>
            </w:r>
          </w:p>
        </w:tc>
      </w:tr>
      <w:tr w:rsidR="007243A4" w14:paraId="682EC668" w14:textId="77777777" w:rsidTr="00AE38B1">
        <w:trPr>
          <w:trHeight w:hRule="exact" w:val="252"/>
        </w:trPr>
        <w:tc>
          <w:tcPr>
            <w:tcW w:w="2965" w:type="dxa"/>
            <w:vAlign w:val="bottom"/>
          </w:tcPr>
          <w:p w14:paraId="67ECA8C8" w14:textId="77777777" w:rsidR="007243A4" w:rsidRPr="001A4479" w:rsidRDefault="007243A4" w:rsidP="00AE38B1">
            <w:r w:rsidRPr="001A4479">
              <w:t>Benützungsdauer</w:t>
            </w:r>
          </w:p>
        </w:tc>
        <w:sdt>
          <w:sdtPr>
            <w:id w:val="37212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7D13E821" w14:textId="77777777" w:rsidR="007243A4" w:rsidRDefault="007243A4" w:rsidP="00AE38B1">
                <w:r w:rsidRPr="00CC4F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7FBD3445" w14:textId="77777777" w:rsidR="007243A4" w:rsidRPr="004914CC" w:rsidRDefault="007243A4" w:rsidP="00AE38B1">
            <w:r w:rsidRPr="004914CC">
              <w:t>einmalig</w:t>
            </w:r>
          </w:p>
        </w:tc>
        <w:sdt>
          <w:sdtPr>
            <w:id w:val="-60873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188B25B1" w14:textId="77777777" w:rsidR="007243A4" w:rsidRDefault="007243A4" w:rsidP="00AE38B1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vAlign w:val="bottom"/>
          </w:tcPr>
          <w:p w14:paraId="2D31BD0F" w14:textId="77777777" w:rsidR="007243A4" w:rsidRDefault="007243A4" w:rsidP="00AE38B1">
            <w:r w:rsidRPr="00930D61">
              <w:t>regelmässig</w:t>
            </w:r>
          </w:p>
        </w:tc>
      </w:tr>
      <w:tr w:rsidR="007243A4" w14:paraId="40527AF6" w14:textId="77777777" w:rsidTr="00AE38B1">
        <w:trPr>
          <w:trHeight w:hRule="exact" w:val="397"/>
        </w:trPr>
        <w:tc>
          <w:tcPr>
            <w:tcW w:w="9429" w:type="dxa"/>
            <w:gridSpan w:val="5"/>
            <w:vAlign w:val="bottom"/>
          </w:tcPr>
          <w:p w14:paraId="657E7B71" w14:textId="77777777" w:rsidR="007243A4" w:rsidRPr="00930D61" w:rsidRDefault="007243A4" w:rsidP="00AE38B1">
            <w:r w:rsidRPr="00776EE8">
              <w:t xml:space="preserve">Das </w:t>
            </w:r>
            <w:r>
              <w:t>Lehrpersonenzimmer</w:t>
            </w:r>
            <w:r w:rsidRPr="00776EE8">
              <w:t xml:space="preserve"> </w:t>
            </w:r>
            <w:r>
              <w:t xml:space="preserve">und die dazugehörige Garderobe können </w:t>
            </w:r>
            <w:r w:rsidRPr="00776EE8">
              <w:t>nicht gemietet werden!</w:t>
            </w:r>
          </w:p>
        </w:tc>
      </w:tr>
    </w:tbl>
    <w:p w14:paraId="37441233" w14:textId="77777777" w:rsidR="007243A4" w:rsidRDefault="007243A4" w:rsidP="007243A4"/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2965"/>
        <w:gridCol w:w="6463"/>
      </w:tblGrid>
      <w:tr w:rsidR="007243A4" w:rsidRPr="00423C47" w14:paraId="302769F8" w14:textId="77777777" w:rsidTr="00AE38B1">
        <w:trPr>
          <w:trHeight w:hRule="exact" w:val="397"/>
        </w:trPr>
        <w:tc>
          <w:tcPr>
            <w:tcW w:w="2965" w:type="dxa"/>
            <w:vAlign w:val="bottom"/>
          </w:tcPr>
          <w:p w14:paraId="497AF868" w14:textId="77777777" w:rsidR="007243A4" w:rsidRPr="00423C47" w:rsidRDefault="007243A4" w:rsidP="00AE38B1">
            <w:r w:rsidRPr="00E85542">
              <w:t>Mitteilungen / Bemerkungen</w:t>
            </w:r>
          </w:p>
        </w:tc>
        <w:tc>
          <w:tcPr>
            <w:tcW w:w="6463" w:type="dxa"/>
            <w:tcBorders>
              <w:bottom w:val="single" w:sz="4" w:space="0" w:color="auto"/>
            </w:tcBorders>
            <w:vAlign w:val="bottom"/>
          </w:tcPr>
          <w:p w14:paraId="0D988B5F" w14:textId="77777777" w:rsidR="007243A4" w:rsidRPr="00B4046F" w:rsidRDefault="007243A4" w:rsidP="00AE38B1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  <w:tr w:rsidR="007243A4" w:rsidRPr="00423C47" w14:paraId="0F36111C" w14:textId="77777777" w:rsidTr="00AE38B1">
        <w:trPr>
          <w:trHeight w:hRule="exact" w:val="397"/>
        </w:trPr>
        <w:tc>
          <w:tcPr>
            <w:tcW w:w="2965" w:type="dxa"/>
            <w:vAlign w:val="bottom"/>
          </w:tcPr>
          <w:p w14:paraId="73191A3E" w14:textId="77777777" w:rsidR="007243A4" w:rsidRPr="00E85542" w:rsidRDefault="007243A4" w:rsidP="00AE38B1"/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0C3D9" w14:textId="77777777" w:rsidR="007243A4" w:rsidRPr="00B4046F" w:rsidRDefault="007243A4" w:rsidP="00AE38B1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</w:tbl>
    <w:p w14:paraId="283B1845" w14:textId="77777777" w:rsidR="007243A4" w:rsidRDefault="007243A4" w:rsidP="007243A4"/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2965"/>
        <w:gridCol w:w="2835"/>
        <w:gridCol w:w="283"/>
        <w:gridCol w:w="907"/>
        <w:gridCol w:w="2438"/>
      </w:tblGrid>
      <w:tr w:rsidR="007243A4" w:rsidRPr="00423C47" w14:paraId="0E576FEF" w14:textId="77777777" w:rsidTr="00AE38B1">
        <w:trPr>
          <w:trHeight w:hRule="exact" w:val="432"/>
        </w:trPr>
        <w:tc>
          <w:tcPr>
            <w:tcW w:w="2965" w:type="dxa"/>
            <w:vAlign w:val="bottom"/>
          </w:tcPr>
          <w:p w14:paraId="7E1ED246" w14:textId="77777777" w:rsidR="007243A4" w:rsidRPr="00423C47" w:rsidRDefault="007243A4" w:rsidP="00AE38B1">
            <w:r w:rsidRPr="00E85542">
              <w:t>Unterschrift Gesuchsteller</w:t>
            </w:r>
            <w:r>
              <w:t>*</w:t>
            </w:r>
            <w:r w:rsidRPr="00E85542">
              <w:t>in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F75C502" w14:textId="77777777" w:rsidR="007243A4" w:rsidRPr="00423C47" w:rsidRDefault="007243A4" w:rsidP="00AE38B1"/>
        </w:tc>
        <w:tc>
          <w:tcPr>
            <w:tcW w:w="283" w:type="dxa"/>
            <w:vAlign w:val="bottom"/>
          </w:tcPr>
          <w:p w14:paraId="6413C80C" w14:textId="77777777" w:rsidR="007243A4" w:rsidRPr="00423C47" w:rsidRDefault="007243A4" w:rsidP="00AE38B1"/>
        </w:tc>
        <w:tc>
          <w:tcPr>
            <w:tcW w:w="907" w:type="dxa"/>
            <w:vAlign w:val="bottom"/>
          </w:tcPr>
          <w:p w14:paraId="65EE6AF8" w14:textId="77777777" w:rsidR="007243A4" w:rsidRPr="00423C47" w:rsidRDefault="007243A4" w:rsidP="00AE38B1">
            <w:r w:rsidRPr="00E85542">
              <w:t>Datum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068A9A8B" w14:textId="77777777" w:rsidR="007243A4" w:rsidRPr="00B4046F" w:rsidRDefault="007243A4" w:rsidP="00AE38B1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</w:tbl>
    <w:p w14:paraId="4B6DE875" w14:textId="77777777" w:rsidR="007243A4" w:rsidRPr="00A15CB3" w:rsidRDefault="007243A4" w:rsidP="007243A4">
      <w:pPr>
        <w:rPr>
          <w:sz w:val="14"/>
          <w:szCs w:val="14"/>
        </w:rPr>
      </w:pPr>
    </w:p>
    <w:p w14:paraId="527BB907" w14:textId="77777777" w:rsidR="007243A4" w:rsidRPr="00A15CB3" w:rsidRDefault="007243A4" w:rsidP="007243A4">
      <w:pPr>
        <w:rPr>
          <w:sz w:val="14"/>
          <w:szCs w:val="14"/>
        </w:rPr>
      </w:pPr>
      <w:r w:rsidRPr="00A15CB3">
        <w:rPr>
          <w:sz w:val="14"/>
          <w:szCs w:val="14"/>
        </w:rPr>
        <w:t xml:space="preserve">Mit der Unterschrift bestätigt </w:t>
      </w:r>
      <w:r w:rsidRPr="00556729">
        <w:rPr>
          <w:sz w:val="14"/>
          <w:szCs w:val="14"/>
        </w:rPr>
        <w:t>der*die</w:t>
      </w:r>
      <w:r w:rsidRPr="00A15CB3">
        <w:rPr>
          <w:sz w:val="14"/>
          <w:szCs w:val="14"/>
        </w:rPr>
        <w:t xml:space="preserve"> </w:t>
      </w:r>
      <w:r>
        <w:rPr>
          <w:sz w:val="14"/>
          <w:szCs w:val="14"/>
        </w:rPr>
        <w:t>Gesuchsteller*</w:t>
      </w:r>
      <w:r w:rsidRPr="00A15CB3">
        <w:rPr>
          <w:sz w:val="14"/>
          <w:szCs w:val="14"/>
        </w:rPr>
        <w:t>in, vom Benützungsreglement und von der Gebührenverordnung Kenntnis genommen zu haben. Die Einstellhalle ist gebührenpflichtig. Die Parkgebühr ist an der zentralen Parkuhr zu entrichten.</w:t>
      </w:r>
    </w:p>
    <w:p w14:paraId="6F762A4A" w14:textId="77777777" w:rsidR="007243A4" w:rsidRPr="00A15CB3" w:rsidRDefault="007243A4" w:rsidP="007243A4">
      <w:pPr>
        <w:rPr>
          <w:sz w:val="14"/>
          <w:szCs w:val="14"/>
        </w:rPr>
      </w:pPr>
    </w:p>
    <w:p w14:paraId="2341568A" w14:textId="660BFD3A" w:rsidR="007243A4" w:rsidRDefault="007243A4" w:rsidP="007243A4">
      <w:pPr>
        <w:rPr>
          <w:sz w:val="14"/>
          <w:szCs w:val="14"/>
        </w:rPr>
      </w:pPr>
      <w:r w:rsidRPr="00390D07">
        <w:rPr>
          <w:sz w:val="14"/>
          <w:szCs w:val="14"/>
        </w:rPr>
        <w:t xml:space="preserve">Mindestens eine Woche vor der Benützung der Turnhalle </w:t>
      </w:r>
      <w:r w:rsidRPr="00556729">
        <w:rPr>
          <w:sz w:val="14"/>
          <w:szCs w:val="14"/>
        </w:rPr>
        <w:t>ist der*die</w:t>
      </w:r>
      <w:r w:rsidRPr="00390D07">
        <w:rPr>
          <w:sz w:val="14"/>
          <w:szCs w:val="14"/>
        </w:rPr>
        <w:t xml:space="preserve"> Gesuchsteller*in verpflichtet, dem Leiter Hausdienst eine schriftliche Bestätigung zur definitiven Benützung der Turnhalle sowie zwecks Regelung der organisatorischen / technischen Einzelheiten auf </w:t>
      </w:r>
      <w:hyperlink r:id="rId10" w:history="1">
        <w:r w:rsidRPr="00390D07">
          <w:rPr>
            <w:rStyle w:val="Hyperlink"/>
            <w:sz w:val="14"/>
            <w:szCs w:val="14"/>
          </w:rPr>
          <w:t>hd@gbwetzikon.ch</w:t>
        </w:r>
      </w:hyperlink>
      <w:r w:rsidRPr="00390D07">
        <w:rPr>
          <w:sz w:val="14"/>
          <w:szCs w:val="14"/>
        </w:rPr>
        <w:t xml:space="preserve"> zu senden.</w:t>
      </w:r>
    </w:p>
    <w:p w14:paraId="74FE8969" w14:textId="63EA7E33" w:rsidR="00881EE9" w:rsidRDefault="00881EE9" w:rsidP="007243A4">
      <w:pPr>
        <w:rPr>
          <w:sz w:val="14"/>
          <w:szCs w:val="14"/>
        </w:rPr>
      </w:pPr>
    </w:p>
    <w:p w14:paraId="35F84A83" w14:textId="114F5138" w:rsidR="00881EE9" w:rsidRDefault="00881EE9" w:rsidP="007243A4">
      <w:pPr>
        <w:rPr>
          <w:sz w:val="14"/>
          <w:szCs w:val="14"/>
        </w:rPr>
      </w:pP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2965"/>
        <w:gridCol w:w="2835"/>
        <w:gridCol w:w="283"/>
        <w:gridCol w:w="907"/>
        <w:gridCol w:w="2438"/>
      </w:tblGrid>
      <w:tr w:rsidR="00881EE9" w:rsidRPr="00423C47" w14:paraId="62B7D0AF" w14:textId="77777777" w:rsidTr="00881EE9">
        <w:trPr>
          <w:trHeight w:hRule="exact" w:val="432"/>
        </w:trPr>
        <w:tc>
          <w:tcPr>
            <w:tcW w:w="2965" w:type="dxa"/>
            <w:vAlign w:val="bottom"/>
          </w:tcPr>
          <w:p w14:paraId="5CB07832" w14:textId="77777777" w:rsidR="00881EE9" w:rsidRDefault="00881EE9" w:rsidP="00B55FDE">
            <w:r w:rsidRPr="00A15CB3">
              <w:t>Bewilligung erteilt:</w:t>
            </w:r>
          </w:p>
          <w:p w14:paraId="78FFF40C" w14:textId="77777777" w:rsidR="00881EE9" w:rsidRDefault="00881EE9" w:rsidP="00B55FDE"/>
          <w:p w14:paraId="0E42610E" w14:textId="77777777" w:rsidR="00881EE9" w:rsidRPr="00881EE9" w:rsidRDefault="00881EE9" w:rsidP="00B55FDE"/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39210C2" w14:textId="77777777" w:rsidR="00881EE9" w:rsidRPr="00423C47" w:rsidRDefault="00881EE9" w:rsidP="00B55FDE"/>
        </w:tc>
        <w:tc>
          <w:tcPr>
            <w:tcW w:w="283" w:type="dxa"/>
            <w:vAlign w:val="bottom"/>
          </w:tcPr>
          <w:p w14:paraId="35999E92" w14:textId="77777777" w:rsidR="00881EE9" w:rsidRPr="00423C47" w:rsidRDefault="00881EE9" w:rsidP="00B55FDE"/>
        </w:tc>
        <w:tc>
          <w:tcPr>
            <w:tcW w:w="907" w:type="dxa"/>
            <w:vAlign w:val="bottom"/>
          </w:tcPr>
          <w:p w14:paraId="61651470" w14:textId="77777777" w:rsidR="00881EE9" w:rsidRPr="00423C47" w:rsidRDefault="00881EE9" w:rsidP="00B55FDE">
            <w:r w:rsidRPr="00E85542">
              <w:t>Datum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7DCDFEE0" w14:textId="77777777" w:rsidR="00881EE9" w:rsidRPr="00B4046F" w:rsidRDefault="00881EE9" w:rsidP="00B55FDE">
            <w:pPr>
              <w:rPr>
                <w:b/>
              </w:rPr>
            </w:pPr>
            <w:r w:rsidRPr="00B404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6F">
              <w:rPr>
                <w:b/>
              </w:rPr>
              <w:instrText xml:space="preserve"> FORMTEXT </w:instrText>
            </w:r>
            <w:r w:rsidRPr="00B4046F">
              <w:rPr>
                <w:b/>
              </w:rPr>
            </w:r>
            <w:r w:rsidRPr="00B4046F">
              <w:rPr>
                <w:b/>
              </w:rPr>
              <w:fldChar w:fldCharType="separate"/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  <w:noProof/>
              </w:rPr>
              <w:t> </w:t>
            </w:r>
            <w:r w:rsidRPr="00B4046F">
              <w:rPr>
                <w:b/>
              </w:rPr>
              <w:fldChar w:fldCharType="end"/>
            </w:r>
          </w:p>
        </w:tc>
      </w:tr>
    </w:tbl>
    <w:p w14:paraId="2AEB8BB7" w14:textId="295BB211" w:rsidR="00881EE9" w:rsidRDefault="00881EE9" w:rsidP="007243A4">
      <w:pPr>
        <w:rPr>
          <w:sz w:val="14"/>
          <w:szCs w:val="14"/>
        </w:rPr>
      </w:pPr>
    </w:p>
    <w:p w14:paraId="3DCAEDB3" w14:textId="2D0DB65C" w:rsidR="00881EE9" w:rsidRDefault="00881EE9" w:rsidP="007243A4">
      <w:pPr>
        <w:rPr>
          <w:sz w:val="14"/>
          <w:szCs w:val="14"/>
        </w:rPr>
      </w:pPr>
    </w:p>
    <w:p w14:paraId="0219A218" w14:textId="616DB878" w:rsidR="00881EE9" w:rsidRDefault="00881EE9" w:rsidP="007243A4">
      <w:pPr>
        <w:rPr>
          <w:sz w:val="14"/>
          <w:szCs w:val="14"/>
        </w:rPr>
      </w:pPr>
    </w:p>
    <w:p w14:paraId="494AB3F4" w14:textId="51E661BE" w:rsidR="00881EE9" w:rsidRDefault="00881EE9" w:rsidP="007243A4">
      <w:pPr>
        <w:rPr>
          <w:sz w:val="14"/>
          <w:szCs w:val="14"/>
        </w:rPr>
      </w:pPr>
    </w:p>
    <w:p w14:paraId="0E40A884" w14:textId="77777777" w:rsidR="00881EE9" w:rsidRDefault="00881EE9" w:rsidP="007243A4">
      <w:pPr>
        <w:rPr>
          <w:sz w:val="14"/>
          <w:szCs w:val="14"/>
        </w:rPr>
      </w:pPr>
    </w:p>
    <w:p w14:paraId="4D4CAEF7" w14:textId="11E11C90" w:rsidR="00881EE9" w:rsidRDefault="00881EE9" w:rsidP="007243A4">
      <w:pPr>
        <w:rPr>
          <w:sz w:val="14"/>
          <w:szCs w:val="14"/>
        </w:rPr>
      </w:pPr>
    </w:p>
    <w:p w14:paraId="04118A32" w14:textId="2FEF5763" w:rsidR="00881EE9" w:rsidRDefault="00881EE9" w:rsidP="007243A4">
      <w:pPr>
        <w:rPr>
          <w:sz w:val="14"/>
          <w:szCs w:val="14"/>
        </w:rPr>
      </w:pPr>
    </w:p>
    <w:p w14:paraId="0B7AE954" w14:textId="4583840D" w:rsidR="00881EE9" w:rsidRDefault="00881EE9" w:rsidP="00881EE9">
      <w:pPr>
        <w:pStyle w:val="Untertitel"/>
      </w:pPr>
      <w:r>
        <w:t>Rapport Hauswart (wird durch die Schule ausgefüllt)</w:t>
      </w:r>
    </w:p>
    <w:p w14:paraId="0555EB19" w14:textId="77777777" w:rsidR="00881EE9" w:rsidRPr="006D11F9" w:rsidRDefault="00881EE9" w:rsidP="00881EE9"/>
    <w:p w14:paraId="4C28DEAB" w14:textId="77777777" w:rsidR="00881EE9" w:rsidRPr="006D11F9" w:rsidRDefault="00881EE9" w:rsidP="00881EE9"/>
    <w:p w14:paraId="56F335FD" w14:textId="77777777" w:rsidR="00881EE9" w:rsidRPr="006D11F9" w:rsidRDefault="00881EE9" w:rsidP="00881EE9">
      <w:r w:rsidRPr="006D11F9">
        <w:t>Benützungszeit</w:t>
      </w:r>
      <w:r>
        <w:t xml:space="preserve"> der Hallen</w:t>
      </w:r>
    </w:p>
    <w:p w14:paraId="4B6B0C04" w14:textId="77777777" w:rsidR="00881EE9" w:rsidRPr="006D11F9" w:rsidRDefault="00881EE9" w:rsidP="00881EE9"/>
    <w:p w14:paraId="64B8DEE0" w14:textId="77777777" w:rsidR="00881EE9" w:rsidRDefault="00881EE9" w:rsidP="00881EE9">
      <w:pPr>
        <w:tabs>
          <w:tab w:val="left" w:pos="567"/>
          <w:tab w:val="left" w:leader="underscore" w:pos="7938"/>
        </w:tabs>
        <w:spacing w:line="360" w:lineRule="auto"/>
      </w:pPr>
      <w:r>
        <w:t>A</w:t>
      </w:r>
      <w:r>
        <w:tab/>
      </w:r>
      <w:r>
        <w:tab/>
      </w:r>
    </w:p>
    <w:p w14:paraId="234B2705" w14:textId="77777777" w:rsidR="00881EE9" w:rsidRDefault="00881EE9" w:rsidP="00881EE9">
      <w:pPr>
        <w:tabs>
          <w:tab w:val="left" w:pos="567"/>
          <w:tab w:val="left" w:leader="underscore" w:pos="7938"/>
        </w:tabs>
        <w:spacing w:line="360" w:lineRule="auto"/>
      </w:pPr>
      <w:r>
        <w:t>B</w:t>
      </w:r>
      <w:r>
        <w:tab/>
      </w:r>
      <w:r>
        <w:tab/>
      </w:r>
    </w:p>
    <w:p w14:paraId="1524B705" w14:textId="77777777" w:rsidR="00881EE9" w:rsidRDefault="00881EE9" w:rsidP="00881EE9">
      <w:pPr>
        <w:tabs>
          <w:tab w:val="left" w:pos="567"/>
          <w:tab w:val="left" w:leader="underscore" w:pos="7938"/>
        </w:tabs>
        <w:spacing w:line="360" w:lineRule="auto"/>
      </w:pPr>
      <w:r>
        <w:t>C</w:t>
      </w:r>
      <w:r>
        <w:tab/>
      </w:r>
      <w:r>
        <w:tab/>
      </w:r>
    </w:p>
    <w:p w14:paraId="3C8E0A3E" w14:textId="77777777" w:rsidR="00881EE9" w:rsidRDefault="00881EE9" w:rsidP="00881EE9"/>
    <w:p w14:paraId="302BB4AE" w14:textId="77777777" w:rsidR="00881EE9" w:rsidRDefault="00881EE9" w:rsidP="00881EE9">
      <w:r>
        <w:t>Präsenz- / Arbeitszeit Hauswart</w:t>
      </w:r>
    </w:p>
    <w:p w14:paraId="17BF4DFB" w14:textId="77777777" w:rsidR="00881EE9" w:rsidRDefault="00881EE9" w:rsidP="00881EE9"/>
    <w:p w14:paraId="211F56B3" w14:textId="77777777" w:rsidR="00881EE9" w:rsidRDefault="00881EE9" w:rsidP="00881EE9">
      <w:pPr>
        <w:tabs>
          <w:tab w:val="left" w:leader="underscore" w:pos="7938"/>
        </w:tabs>
        <w:spacing w:line="360" w:lineRule="auto"/>
      </w:pPr>
      <w:r>
        <w:tab/>
      </w:r>
    </w:p>
    <w:p w14:paraId="4A4DD390" w14:textId="77777777" w:rsidR="00881EE9" w:rsidRDefault="00881EE9" w:rsidP="00881EE9">
      <w:pPr>
        <w:tabs>
          <w:tab w:val="left" w:leader="underscore" w:pos="7938"/>
        </w:tabs>
        <w:spacing w:line="360" w:lineRule="auto"/>
      </w:pPr>
      <w:r>
        <w:tab/>
      </w:r>
    </w:p>
    <w:p w14:paraId="26BA208B" w14:textId="77777777" w:rsidR="00881EE9" w:rsidRDefault="00881EE9" w:rsidP="00881EE9"/>
    <w:p w14:paraId="4D7F372F" w14:textId="77777777" w:rsidR="00881EE9" w:rsidRDefault="00881EE9" w:rsidP="00881EE9">
      <w:r>
        <w:t>Schäden</w:t>
      </w:r>
    </w:p>
    <w:p w14:paraId="2474D2E1" w14:textId="77777777" w:rsidR="00881EE9" w:rsidRDefault="00881EE9" w:rsidP="00881EE9"/>
    <w:p w14:paraId="30CABC2F" w14:textId="77777777" w:rsidR="00881EE9" w:rsidRDefault="00881EE9" w:rsidP="00881EE9">
      <w:pPr>
        <w:tabs>
          <w:tab w:val="left" w:leader="underscore" w:pos="7938"/>
        </w:tabs>
        <w:spacing w:line="360" w:lineRule="auto"/>
      </w:pPr>
      <w:r>
        <w:tab/>
      </w:r>
    </w:p>
    <w:p w14:paraId="6CA2249F" w14:textId="77777777" w:rsidR="00881EE9" w:rsidRDefault="00881EE9" w:rsidP="00881EE9">
      <w:pPr>
        <w:tabs>
          <w:tab w:val="left" w:leader="underscore" w:pos="7938"/>
        </w:tabs>
        <w:spacing w:line="360" w:lineRule="auto"/>
      </w:pPr>
      <w:r>
        <w:tab/>
      </w:r>
    </w:p>
    <w:p w14:paraId="2363E7E4" w14:textId="77777777" w:rsidR="00881EE9" w:rsidRDefault="00881EE9" w:rsidP="00881EE9"/>
    <w:p w14:paraId="4AC3E0AE" w14:textId="77777777" w:rsidR="00881EE9" w:rsidRDefault="00881EE9" w:rsidP="00881EE9">
      <w:r>
        <w:t>Mitteilungen / Bemerkungen</w:t>
      </w:r>
    </w:p>
    <w:p w14:paraId="578F5EA8" w14:textId="77777777" w:rsidR="00881EE9" w:rsidRDefault="00881EE9" w:rsidP="00881EE9"/>
    <w:p w14:paraId="322F3F01" w14:textId="77777777" w:rsidR="00881EE9" w:rsidRDefault="00881EE9" w:rsidP="00881EE9">
      <w:pPr>
        <w:tabs>
          <w:tab w:val="left" w:leader="underscore" w:pos="7938"/>
        </w:tabs>
        <w:spacing w:line="360" w:lineRule="auto"/>
      </w:pPr>
      <w:r>
        <w:tab/>
      </w:r>
    </w:p>
    <w:p w14:paraId="5990D963" w14:textId="77777777" w:rsidR="00881EE9" w:rsidRDefault="00881EE9" w:rsidP="00881EE9">
      <w:pPr>
        <w:tabs>
          <w:tab w:val="left" w:leader="underscore" w:pos="7938"/>
        </w:tabs>
        <w:spacing w:line="360" w:lineRule="auto"/>
      </w:pPr>
      <w:r>
        <w:tab/>
      </w:r>
    </w:p>
    <w:p w14:paraId="24F08482" w14:textId="77777777" w:rsidR="00881EE9" w:rsidRPr="006D11F9" w:rsidRDefault="00881EE9" w:rsidP="00881EE9"/>
    <w:p w14:paraId="3A182507" w14:textId="77777777" w:rsidR="00881EE9" w:rsidRPr="006D11F9" w:rsidRDefault="00881EE9" w:rsidP="00881EE9"/>
    <w:p w14:paraId="4B51410E" w14:textId="77777777" w:rsidR="00881EE9" w:rsidRDefault="00881EE9" w:rsidP="00881EE9">
      <w:pPr>
        <w:tabs>
          <w:tab w:val="left" w:pos="3969"/>
        </w:tabs>
      </w:pPr>
      <w:r>
        <w:t>Unterschrift</w:t>
      </w:r>
      <w:r>
        <w:tab/>
        <w:t>Datum</w:t>
      </w:r>
    </w:p>
    <w:p w14:paraId="073982D1" w14:textId="77777777" w:rsidR="00881EE9" w:rsidRDefault="00881EE9" w:rsidP="00881EE9">
      <w:pPr>
        <w:tabs>
          <w:tab w:val="left" w:leader="underscore" w:pos="3686"/>
          <w:tab w:val="left" w:pos="3969"/>
          <w:tab w:val="left" w:leader="underscore" w:pos="7938"/>
        </w:tabs>
        <w:spacing w:line="360" w:lineRule="auto"/>
      </w:pPr>
    </w:p>
    <w:p w14:paraId="445C3F67" w14:textId="77777777" w:rsidR="00881EE9" w:rsidRDefault="00881EE9" w:rsidP="00881EE9">
      <w:pPr>
        <w:tabs>
          <w:tab w:val="left" w:leader="underscore" w:pos="3686"/>
          <w:tab w:val="left" w:pos="3969"/>
          <w:tab w:val="left" w:leader="underscore" w:pos="7938"/>
        </w:tabs>
        <w:spacing w:line="360" w:lineRule="auto"/>
      </w:pPr>
      <w:r>
        <w:tab/>
      </w:r>
      <w:r>
        <w:tab/>
      </w:r>
      <w:r>
        <w:tab/>
      </w:r>
    </w:p>
    <w:p w14:paraId="21F92418" w14:textId="77777777" w:rsidR="00881EE9" w:rsidRDefault="00881EE9" w:rsidP="00881EE9"/>
    <w:p w14:paraId="6DEA5FBE" w14:textId="77777777" w:rsidR="00881EE9" w:rsidRDefault="00881EE9" w:rsidP="00881EE9"/>
    <w:p w14:paraId="5367F09C" w14:textId="77777777" w:rsidR="00881EE9" w:rsidRDefault="00881EE9" w:rsidP="00881EE9">
      <w:pPr>
        <w:tabs>
          <w:tab w:val="left" w:pos="5954"/>
        </w:tabs>
      </w:pPr>
      <w:r>
        <w:t>Abrechnung</w:t>
      </w:r>
      <w:r>
        <w:tab/>
        <w:t>Betrag in CHF</w:t>
      </w:r>
    </w:p>
    <w:p w14:paraId="558682C9" w14:textId="77777777" w:rsidR="00881EE9" w:rsidRPr="006D11F9" w:rsidRDefault="00881EE9" w:rsidP="00881EE9">
      <w:pPr>
        <w:tabs>
          <w:tab w:val="left" w:pos="5954"/>
        </w:tabs>
      </w:pPr>
    </w:p>
    <w:p w14:paraId="24544B5D" w14:textId="77777777" w:rsidR="00881EE9" w:rsidRDefault="00881EE9" w:rsidP="00881EE9">
      <w:pPr>
        <w:tabs>
          <w:tab w:val="left" w:leader="underscore" w:pos="1134"/>
          <w:tab w:val="left" w:pos="2211"/>
          <w:tab w:val="left" w:leader="underscore" w:pos="3402"/>
          <w:tab w:val="left" w:pos="5954"/>
          <w:tab w:val="left" w:leader="underscore" w:pos="7938"/>
        </w:tabs>
        <w:spacing w:line="360" w:lineRule="auto"/>
      </w:pPr>
      <w:r>
        <w:tab/>
        <w:t>Halle/n à</w:t>
      </w:r>
      <w:r>
        <w:tab/>
      </w:r>
      <w:r>
        <w:tab/>
        <w:t>Stunden</w:t>
      </w:r>
      <w:r>
        <w:tab/>
      </w:r>
      <w:r>
        <w:tab/>
      </w:r>
    </w:p>
    <w:p w14:paraId="50DBE94E" w14:textId="77777777" w:rsidR="00881EE9" w:rsidRDefault="00881EE9" w:rsidP="00881EE9">
      <w:pPr>
        <w:tabs>
          <w:tab w:val="left" w:leader="underscore" w:pos="1134"/>
          <w:tab w:val="left" w:pos="5954"/>
          <w:tab w:val="left" w:leader="underscore" w:pos="7938"/>
        </w:tabs>
        <w:spacing w:line="360" w:lineRule="auto"/>
      </w:pPr>
      <w:r>
        <w:tab/>
        <w:t>Office (Küche)</w:t>
      </w:r>
      <w:r>
        <w:tab/>
      </w:r>
      <w:r>
        <w:tab/>
      </w:r>
    </w:p>
    <w:p w14:paraId="1F9229DB" w14:textId="77777777" w:rsidR="00881EE9" w:rsidRDefault="00881EE9" w:rsidP="00881EE9">
      <w:pPr>
        <w:tabs>
          <w:tab w:val="left" w:leader="underscore" w:pos="1134"/>
          <w:tab w:val="left" w:pos="5954"/>
          <w:tab w:val="left" w:leader="underscore" w:pos="7938"/>
        </w:tabs>
        <w:spacing w:line="360" w:lineRule="auto"/>
      </w:pPr>
      <w:r>
        <w:tab/>
        <w:t>Lautsprecheranlage</w:t>
      </w:r>
      <w:r>
        <w:tab/>
      </w:r>
      <w:r>
        <w:tab/>
      </w:r>
    </w:p>
    <w:p w14:paraId="455C8C34" w14:textId="77777777" w:rsidR="00881EE9" w:rsidRDefault="00881EE9" w:rsidP="00881EE9">
      <w:pPr>
        <w:tabs>
          <w:tab w:val="left" w:leader="underscore" w:pos="1134"/>
          <w:tab w:val="left" w:pos="5954"/>
          <w:tab w:val="left" w:leader="underscore" w:pos="7938"/>
        </w:tabs>
        <w:spacing w:line="360" w:lineRule="auto"/>
      </w:pPr>
      <w:r>
        <w:tab/>
        <w:t>Entsorgungsgebühren (Anzahl Container)</w:t>
      </w:r>
      <w:r>
        <w:tab/>
      </w:r>
      <w:r>
        <w:tab/>
      </w:r>
    </w:p>
    <w:p w14:paraId="0A7B71F9" w14:textId="77777777" w:rsidR="00881EE9" w:rsidRDefault="00881EE9" w:rsidP="00881EE9">
      <w:pPr>
        <w:tabs>
          <w:tab w:val="left" w:leader="underscore" w:pos="1134"/>
          <w:tab w:val="left" w:pos="2211"/>
          <w:tab w:val="left" w:leader="underscore" w:pos="3402"/>
          <w:tab w:val="left" w:pos="5954"/>
          <w:tab w:val="left" w:leader="underscore" w:pos="7938"/>
        </w:tabs>
        <w:spacing w:line="360" w:lineRule="auto"/>
      </w:pPr>
      <w:r>
        <w:tab/>
        <w:t>Hauswart à</w:t>
      </w:r>
      <w:r>
        <w:tab/>
      </w:r>
      <w:r>
        <w:tab/>
        <w:t>Stunden</w:t>
      </w:r>
      <w:r>
        <w:tab/>
      </w:r>
      <w:r>
        <w:tab/>
      </w:r>
    </w:p>
    <w:p w14:paraId="3CD01115" w14:textId="77777777" w:rsidR="00881EE9" w:rsidRDefault="00881EE9" w:rsidP="00881EE9">
      <w:pPr>
        <w:tabs>
          <w:tab w:val="left" w:leader="underscore" w:pos="1134"/>
          <w:tab w:val="left" w:pos="5954"/>
          <w:tab w:val="left" w:leader="underscore" w:pos="7938"/>
        </w:tabs>
        <w:spacing w:line="360" w:lineRule="auto"/>
      </w:pPr>
      <w:r>
        <w:tab/>
        <w:t>Garderoben / Duschen</w:t>
      </w:r>
      <w:r>
        <w:tab/>
      </w:r>
      <w:r>
        <w:tab/>
      </w:r>
    </w:p>
    <w:p w14:paraId="152C323E" w14:textId="77777777" w:rsidR="00881EE9" w:rsidRDefault="00881EE9" w:rsidP="00881EE9">
      <w:pPr>
        <w:tabs>
          <w:tab w:val="left" w:leader="underscore" w:pos="1134"/>
          <w:tab w:val="left" w:pos="5954"/>
          <w:tab w:val="left" w:leader="underscore" w:pos="7938"/>
        </w:tabs>
        <w:spacing w:line="600" w:lineRule="auto"/>
      </w:pPr>
      <w:r>
        <w:tab/>
        <w:t>Garderoben / Duschen / Zusatzstunden</w:t>
      </w:r>
      <w:r>
        <w:tab/>
      </w:r>
      <w:r>
        <w:tab/>
      </w:r>
    </w:p>
    <w:p w14:paraId="5B901F4E" w14:textId="77777777" w:rsidR="00881EE9" w:rsidRPr="006D11F9" w:rsidRDefault="00881EE9" w:rsidP="00881EE9">
      <w:pPr>
        <w:tabs>
          <w:tab w:val="left" w:pos="4678"/>
          <w:tab w:val="left" w:pos="5954"/>
          <w:tab w:val="left" w:leader="underscore" w:pos="7938"/>
        </w:tabs>
        <w:spacing w:line="360" w:lineRule="auto"/>
      </w:pPr>
      <w:r>
        <w:tab/>
        <w:t>Total CHF</w:t>
      </w:r>
      <w:r>
        <w:tab/>
      </w:r>
      <w:r>
        <w:tab/>
      </w:r>
    </w:p>
    <w:p w14:paraId="62716C03" w14:textId="3449A09B" w:rsidR="00881EE9" w:rsidRDefault="00881EE9" w:rsidP="007243A4">
      <w:pPr>
        <w:rPr>
          <w:sz w:val="14"/>
          <w:szCs w:val="14"/>
        </w:rPr>
      </w:pPr>
    </w:p>
    <w:p w14:paraId="07A33B45" w14:textId="1C257B31" w:rsidR="00881EE9" w:rsidRDefault="00881EE9" w:rsidP="007243A4">
      <w:pPr>
        <w:rPr>
          <w:sz w:val="14"/>
          <w:szCs w:val="14"/>
        </w:rPr>
      </w:pPr>
    </w:p>
    <w:p w14:paraId="11990E60" w14:textId="37C92E00" w:rsidR="00881EE9" w:rsidRDefault="00881EE9" w:rsidP="007243A4">
      <w:pPr>
        <w:rPr>
          <w:sz w:val="14"/>
          <w:szCs w:val="14"/>
        </w:rPr>
      </w:pPr>
    </w:p>
    <w:p w14:paraId="3C773604" w14:textId="77777777" w:rsidR="00881EE9" w:rsidRPr="005F6F7C" w:rsidRDefault="00881EE9" w:rsidP="007243A4">
      <w:pPr>
        <w:rPr>
          <w:sz w:val="2"/>
          <w:szCs w:val="2"/>
        </w:rPr>
      </w:pPr>
    </w:p>
    <w:sectPr w:rsidR="00881EE9" w:rsidRPr="005F6F7C" w:rsidSect="00881EE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567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D601" w14:textId="77777777" w:rsidR="007243A4" w:rsidRDefault="007243A4" w:rsidP="00982884">
      <w:r>
        <w:separator/>
      </w:r>
    </w:p>
  </w:endnote>
  <w:endnote w:type="continuationSeparator" w:id="0">
    <w:p w14:paraId="25E0C3C9" w14:textId="77777777" w:rsidR="007243A4" w:rsidRDefault="007243A4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6EE1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9658923" wp14:editId="074ADF35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7F8996EC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57129922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5C6FD950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58923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7F8996EC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57129922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5C6FD950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82B2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75AD1968" wp14:editId="0CB48E84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1B911032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3377F224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2726FBB9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D196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1B911032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3377F224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2726FBB9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4FD9" w14:textId="77777777" w:rsidR="007243A4" w:rsidRDefault="007243A4" w:rsidP="00982884">
      <w:r>
        <w:separator/>
      </w:r>
    </w:p>
  </w:footnote>
  <w:footnote w:type="continuationSeparator" w:id="0">
    <w:p w14:paraId="521499A5" w14:textId="77777777" w:rsidR="007243A4" w:rsidRDefault="007243A4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22E1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41717F9" wp14:editId="44FF8E4A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7F6C8A26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05CC0871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01FCCF5E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717F9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7F6C8A26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05CC0871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01FCCF5E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B0276C4" wp14:editId="4892F46D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B5916" id="icon_2" o:spid="_x0000_s1026" style="position:absolute;margin-left:387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48B7CE6B" wp14:editId="4E76AA06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402"/>
                          </w:tblGrid>
                          <w:tr w:rsidR="00F4330B" w:rsidRPr="004A2D85" w14:paraId="74B34404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104FB719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5D3003F6" w14:textId="484B8D19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7243A4">
                                  <w:rPr>
                                    <w:rStyle w:val="KopfzeileZchn"/>
                                  </w:rPr>
                                  <w:t>F5.2-01A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1614D1F5" w14:textId="2243B2A7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7243A4">
                                  <w:rPr>
                                    <w:rStyle w:val="KopfzeileZchn"/>
                                  </w:rPr>
                                  <w:t>28.06.2022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37C75276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C4554C7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7CE6B" id="Textfeld 6" o:spid="_x0000_s1027" type="#_x0000_t202" style="position:absolute;margin-left:410.75pt;margin-top:34.8pt;width:170.1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402"/>
                    </w:tblGrid>
                    <w:tr w:rsidR="00F4330B" w:rsidRPr="004A2D85" w14:paraId="74B34404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104FB719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5D3003F6" w14:textId="484B8D19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7243A4">
                            <w:rPr>
                              <w:rStyle w:val="KopfzeileZchn"/>
                            </w:rPr>
                            <w:t>F5.2-01A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1614D1F5" w14:textId="2243B2A7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7243A4">
                            <w:rPr>
                              <w:rStyle w:val="KopfzeileZchn"/>
                            </w:rPr>
                            <w:t>28.06.2022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37C75276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C4554C7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5289BB06" w14:textId="77777777" w:rsidTr="00F4330B">
      <w:trPr>
        <w:trHeight w:hRule="exact" w:val="102"/>
      </w:trPr>
      <w:tc>
        <w:tcPr>
          <w:tcW w:w="4252" w:type="dxa"/>
        </w:tcPr>
        <w:p w14:paraId="02060FAC" w14:textId="2160506E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3D93E372" w14:textId="295CA62A" w:rsidR="00A74413" w:rsidRDefault="005251A6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243A4">
                <w:t>F5.2-01A</w:t>
              </w:r>
            </w:sdtContent>
          </w:sdt>
        </w:p>
        <w:sdt>
          <w:sdtPr>
            <w:alias w:val="Kommentare"/>
            <w:tag w:val=""/>
            <w:id w:val="-443537063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14:paraId="6D895B77" w14:textId="2F6B26A5" w:rsidR="00211E87" w:rsidRDefault="007243A4" w:rsidP="00A74413">
              <w:pPr>
                <w:pStyle w:val="Kopfzeile"/>
                <w:jc w:val="right"/>
              </w:pPr>
              <w:r>
                <w:t>28</w:t>
              </w:r>
              <w:r w:rsidR="00211E87">
                <w:t>.</w:t>
              </w:r>
              <w:r>
                <w:t>06</w:t>
              </w:r>
              <w:r w:rsidR="00211E87">
                <w:t>.</w:t>
              </w:r>
              <w:r>
                <w:t>2</w:t>
              </w:r>
              <w:r w:rsidR="00211E87">
                <w:t>0</w:t>
              </w:r>
              <w:r>
                <w:t>22</w:t>
              </w:r>
            </w:p>
          </w:sdtContent>
        </w:sdt>
        <w:p w14:paraId="4986C6E9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5251A6">
            <w:fldChar w:fldCharType="begin"/>
          </w:r>
          <w:r w:rsidR="005251A6">
            <w:instrText xml:space="preserve"> NUMPAGES  </w:instrText>
          </w:r>
          <w:r w:rsidR="005251A6">
            <w:fldChar w:fldCharType="separate"/>
          </w:r>
          <w:r>
            <w:rPr>
              <w:noProof/>
            </w:rPr>
            <w:t>2</w:t>
          </w:r>
          <w:r w:rsidR="005251A6">
            <w:rPr>
              <w:noProof/>
            </w:rPr>
            <w:fldChar w:fldCharType="end"/>
          </w:r>
        </w:p>
      </w:tc>
    </w:tr>
    <w:tr w:rsidR="008B09AC" w14:paraId="6A7E4F23" w14:textId="77777777" w:rsidTr="00F4330B">
      <w:trPr>
        <w:trHeight w:hRule="exact" w:val="187"/>
      </w:trPr>
      <w:tc>
        <w:tcPr>
          <w:tcW w:w="4252" w:type="dxa"/>
        </w:tcPr>
        <w:p w14:paraId="08D8C1FB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7E9663C4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041EDA88" w14:textId="77777777" w:rsidTr="00F4330B">
      <w:trPr>
        <w:trHeight w:val="567"/>
      </w:trPr>
      <w:tc>
        <w:tcPr>
          <w:tcW w:w="4252" w:type="dxa"/>
        </w:tcPr>
        <w:p w14:paraId="0AAED227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6FC0CCE0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52809BBE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2AE3B74B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7CFB87F7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589C191F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777CA6FB" w14:textId="77777777" w:rsidR="008B09AC" w:rsidRDefault="008B09AC" w:rsidP="00A74413">
          <w:pPr>
            <w:pStyle w:val="Kopfzeile"/>
            <w:jc w:val="right"/>
          </w:pPr>
        </w:p>
      </w:tc>
    </w:tr>
  </w:tbl>
  <w:p w14:paraId="2EB243E3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5E619F69" wp14:editId="622D70F5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11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45363D7" wp14:editId="0E29D3C0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15009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 w16cid:durableId="180435842">
    <w:abstractNumId w:val="12"/>
  </w:num>
  <w:num w:numId="2" w16cid:durableId="13761980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641396">
    <w:abstractNumId w:val="14"/>
  </w:num>
  <w:num w:numId="4" w16cid:durableId="335812042">
    <w:abstractNumId w:val="16"/>
  </w:num>
  <w:num w:numId="5" w16cid:durableId="693575238">
    <w:abstractNumId w:val="15"/>
  </w:num>
  <w:num w:numId="6" w16cid:durableId="1373925560">
    <w:abstractNumId w:val="13"/>
  </w:num>
  <w:num w:numId="7" w16cid:durableId="774446038">
    <w:abstractNumId w:val="8"/>
  </w:num>
  <w:num w:numId="8" w16cid:durableId="1741295330">
    <w:abstractNumId w:val="7"/>
  </w:num>
  <w:num w:numId="9" w16cid:durableId="682319305">
    <w:abstractNumId w:val="6"/>
  </w:num>
  <w:num w:numId="10" w16cid:durableId="582178376">
    <w:abstractNumId w:val="5"/>
  </w:num>
  <w:num w:numId="11" w16cid:durableId="1562330227">
    <w:abstractNumId w:val="4"/>
  </w:num>
  <w:num w:numId="12" w16cid:durableId="699816980">
    <w:abstractNumId w:val="11"/>
  </w:num>
  <w:num w:numId="13" w16cid:durableId="1734768066">
    <w:abstractNumId w:val="17"/>
  </w:num>
  <w:num w:numId="14" w16cid:durableId="1751536393">
    <w:abstractNumId w:val="3"/>
  </w:num>
  <w:num w:numId="15" w16cid:durableId="400640211">
    <w:abstractNumId w:val="2"/>
  </w:num>
  <w:num w:numId="16" w16cid:durableId="347947589">
    <w:abstractNumId w:val="1"/>
  </w:num>
  <w:num w:numId="17" w16cid:durableId="482427210">
    <w:abstractNumId w:val="0"/>
  </w:num>
  <w:num w:numId="18" w16cid:durableId="462820007">
    <w:abstractNumId w:val="10"/>
  </w:num>
  <w:num w:numId="19" w16cid:durableId="1617638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A4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8470A"/>
    <w:rsid w:val="0019285B"/>
    <w:rsid w:val="001D0061"/>
    <w:rsid w:val="001D3E1F"/>
    <w:rsid w:val="001E2E2B"/>
    <w:rsid w:val="00211E87"/>
    <w:rsid w:val="0021275B"/>
    <w:rsid w:val="00215198"/>
    <w:rsid w:val="0022778A"/>
    <w:rsid w:val="002502B0"/>
    <w:rsid w:val="002D0F93"/>
    <w:rsid w:val="00314D27"/>
    <w:rsid w:val="00335279"/>
    <w:rsid w:val="00342710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64A4A"/>
    <w:rsid w:val="004702D7"/>
    <w:rsid w:val="00474A41"/>
    <w:rsid w:val="00494E69"/>
    <w:rsid w:val="004A2D85"/>
    <w:rsid w:val="004D2C64"/>
    <w:rsid w:val="004D7D20"/>
    <w:rsid w:val="004E5B1A"/>
    <w:rsid w:val="004F52CE"/>
    <w:rsid w:val="00503CC3"/>
    <w:rsid w:val="00504D0D"/>
    <w:rsid w:val="005242C7"/>
    <w:rsid w:val="005251A6"/>
    <w:rsid w:val="00525EF5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F2739"/>
    <w:rsid w:val="00606091"/>
    <w:rsid w:val="0064792A"/>
    <w:rsid w:val="006542BD"/>
    <w:rsid w:val="0069632F"/>
    <w:rsid w:val="00696F75"/>
    <w:rsid w:val="006D2E2C"/>
    <w:rsid w:val="006F07EB"/>
    <w:rsid w:val="006F244B"/>
    <w:rsid w:val="0070049D"/>
    <w:rsid w:val="0071316B"/>
    <w:rsid w:val="007243A4"/>
    <w:rsid w:val="007317B6"/>
    <w:rsid w:val="00756B17"/>
    <w:rsid w:val="00756B38"/>
    <w:rsid w:val="00761683"/>
    <w:rsid w:val="00763B6C"/>
    <w:rsid w:val="007A35AB"/>
    <w:rsid w:val="007B4AC6"/>
    <w:rsid w:val="007C5F6B"/>
    <w:rsid w:val="007D6F67"/>
    <w:rsid w:val="00817EFD"/>
    <w:rsid w:val="00821596"/>
    <w:rsid w:val="008309EB"/>
    <w:rsid w:val="00836C38"/>
    <w:rsid w:val="00873C78"/>
    <w:rsid w:val="00881EE9"/>
    <w:rsid w:val="008B09AC"/>
    <w:rsid w:val="008B51D5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A10D7"/>
    <w:rsid w:val="00AD3C46"/>
    <w:rsid w:val="00AE5211"/>
    <w:rsid w:val="00B376FD"/>
    <w:rsid w:val="00B45035"/>
    <w:rsid w:val="00B460DA"/>
    <w:rsid w:val="00B84709"/>
    <w:rsid w:val="00BB5B1F"/>
    <w:rsid w:val="00BB5E2D"/>
    <w:rsid w:val="00BD187E"/>
    <w:rsid w:val="00BF069D"/>
    <w:rsid w:val="00BF5DCB"/>
    <w:rsid w:val="00C550D2"/>
    <w:rsid w:val="00C7347B"/>
    <w:rsid w:val="00C76389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97AC2"/>
    <w:rsid w:val="00DA4F15"/>
    <w:rsid w:val="00DB7235"/>
    <w:rsid w:val="00DD2C88"/>
    <w:rsid w:val="00DD7AA9"/>
    <w:rsid w:val="00E43550"/>
    <w:rsid w:val="00E8648F"/>
    <w:rsid w:val="00E9205C"/>
    <w:rsid w:val="00E97FD9"/>
    <w:rsid w:val="00F344CA"/>
    <w:rsid w:val="00F4330B"/>
    <w:rsid w:val="00F63622"/>
    <w:rsid w:val="00F709F7"/>
    <w:rsid w:val="00F851D8"/>
    <w:rsid w:val="00FA0D24"/>
    <w:rsid w:val="00FF144F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B32B71"/>
  <w15:docId w15:val="{43382B06-028C-476A-9D75-8214968A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3A4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243A4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d@gbwetzikon.ch" TargetMode="External"/><Relationship Id="rId4" Type="http://schemas.openxmlformats.org/officeDocument/2006/relationships/styles" Target="styles.xml"/><Relationship Id="rId9" Type="http://schemas.openxmlformats.org/officeDocument/2006/relationships/hyperlink" Target="mailto:hd@gbwetziko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Vermietung Sporthallen</vt:lpstr>
    </vt:vector>
  </TitlesOfParts>
  <Company>Mediaviso AG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Vermietung Sporthallen</dc:title>
  <dc:subject>F5.2-01A</dc:subject>
  <dc:creator>Schmid Klaus</dc:creator>
  <cp:keywords>F5.2-01 Gesuch VErmietung Sporthallen</cp:keywords>
  <dc:description>28.06.2022</dc:description>
  <cp:lastModifiedBy>Klaus Schmid</cp:lastModifiedBy>
  <cp:revision>4</cp:revision>
  <cp:lastPrinted>2022-06-28T10:58:00Z</cp:lastPrinted>
  <dcterms:created xsi:type="dcterms:W3CDTF">2022-12-16T13:22:00Z</dcterms:created>
  <dcterms:modified xsi:type="dcterms:W3CDTF">2022-12-16T13:24:00Z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