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8FD307" w14:textId="77777777" w:rsidR="00B00111" w:rsidRDefault="00B00111" w:rsidP="00B00111">
      <w:pPr>
        <w:pStyle w:val="Titel"/>
        <w:spacing w:after="0"/>
        <w:ind w:left="708" w:hanging="708"/>
      </w:pPr>
      <w:r w:rsidRPr="003926BA">
        <w:t>Projektwoche (</w:t>
      </w:r>
      <w:r w:rsidRPr="00A730CC">
        <w:fldChar w:fldCharType="begin">
          <w:ffData>
            <w:name w:val=""/>
            <w:enabled/>
            <w:calcOnExit w:val="0"/>
            <w:textInput/>
          </w:ffData>
        </w:fldChar>
      </w:r>
      <w:r w:rsidRPr="00A730CC">
        <w:instrText xml:space="preserve"> FORMTEXT </w:instrText>
      </w:r>
      <w:r w:rsidRPr="00A730CC">
        <w:fldChar w:fldCharType="separate"/>
      </w:r>
      <w:r w:rsidRPr="00A730CC">
        <w:t> </w:t>
      </w:r>
      <w:r w:rsidRPr="00A730CC">
        <w:t> </w:t>
      </w:r>
      <w:r w:rsidRPr="00A730CC">
        <w:t> </w:t>
      </w:r>
      <w:r w:rsidRPr="00A730CC">
        <w:t> </w:t>
      </w:r>
      <w:r w:rsidRPr="00A730CC">
        <w:t> </w:t>
      </w:r>
      <w:r w:rsidRPr="00A730CC">
        <w:fldChar w:fldCharType="end"/>
      </w:r>
      <w:r w:rsidRPr="003926BA">
        <w:t>)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35"/>
        <w:gridCol w:w="936"/>
        <w:gridCol w:w="3403"/>
        <w:gridCol w:w="567"/>
        <w:gridCol w:w="1701"/>
      </w:tblGrid>
      <w:tr w:rsidR="00795BDE" w14:paraId="1B8FC1DC" w14:textId="77777777" w:rsidTr="00795BDE">
        <w:trPr>
          <w:trHeight w:val="340"/>
        </w:trPr>
        <w:tc>
          <w:tcPr>
            <w:tcW w:w="935" w:type="dxa"/>
            <w:vAlign w:val="bottom"/>
          </w:tcPr>
          <w:p w14:paraId="159FA4C3" w14:textId="77777777" w:rsidR="00795BDE" w:rsidRDefault="00795BDE" w:rsidP="00CE15BA">
            <w:r w:rsidRPr="006D7B03">
              <w:t>Dauer:</w:t>
            </w:r>
          </w:p>
        </w:tc>
        <w:tc>
          <w:tcPr>
            <w:tcW w:w="936" w:type="dxa"/>
            <w:tcMar>
              <w:right w:w="85" w:type="dxa"/>
            </w:tcMar>
            <w:vAlign w:val="bottom"/>
          </w:tcPr>
          <w:p w14:paraId="288091ED" w14:textId="77777777" w:rsidR="00795BDE" w:rsidRDefault="00795BDE" w:rsidP="00CE15BA">
            <w:pPr>
              <w:jc w:val="right"/>
            </w:pPr>
            <w:r>
              <w:t>von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vAlign w:val="bottom"/>
          </w:tcPr>
          <w:p w14:paraId="787BA701" w14:textId="48CD9BA7" w:rsidR="00795BDE" w:rsidRDefault="00795BDE" w:rsidP="00795BDE">
            <w:r w:rsidRPr="0003130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130B">
              <w:rPr>
                <w:b/>
              </w:rPr>
              <w:instrText xml:space="preserve"> FORMTEXT </w:instrText>
            </w:r>
            <w:r w:rsidRPr="0003130B">
              <w:rPr>
                <w:b/>
              </w:rPr>
            </w:r>
            <w:r w:rsidRPr="0003130B">
              <w:rPr>
                <w:b/>
              </w:rPr>
              <w:fldChar w:fldCharType="separate"/>
            </w:r>
            <w:r w:rsidRPr="0003130B">
              <w:rPr>
                <w:b/>
                <w:noProof/>
              </w:rPr>
              <w:t> </w:t>
            </w:r>
            <w:r w:rsidRPr="0003130B">
              <w:rPr>
                <w:b/>
                <w:noProof/>
              </w:rPr>
              <w:t> </w:t>
            </w:r>
            <w:r w:rsidRPr="0003130B">
              <w:rPr>
                <w:b/>
                <w:noProof/>
              </w:rPr>
              <w:t> </w:t>
            </w:r>
            <w:r w:rsidRPr="0003130B">
              <w:rPr>
                <w:b/>
                <w:noProof/>
              </w:rPr>
              <w:t> </w:t>
            </w:r>
            <w:r w:rsidRPr="0003130B">
              <w:rPr>
                <w:b/>
                <w:noProof/>
              </w:rPr>
              <w:t> </w:t>
            </w:r>
            <w:r w:rsidRPr="0003130B">
              <w:rPr>
                <w:b/>
              </w:rPr>
              <w:fldChar w:fldCharType="end"/>
            </w:r>
          </w:p>
        </w:tc>
        <w:tc>
          <w:tcPr>
            <w:tcW w:w="567" w:type="dxa"/>
            <w:tcMar>
              <w:right w:w="85" w:type="dxa"/>
            </w:tcMar>
            <w:vAlign w:val="bottom"/>
          </w:tcPr>
          <w:p w14:paraId="3AC2C474" w14:textId="77777777" w:rsidR="00795BDE" w:rsidRDefault="00795BDE" w:rsidP="00CE15BA">
            <w:pPr>
              <w:jc w:val="right"/>
            </w:pPr>
            <w:r>
              <w:t>bis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5CF76FFA" w14:textId="77777777" w:rsidR="00795BDE" w:rsidRPr="0003130B" w:rsidRDefault="00795BDE" w:rsidP="00CE15BA">
            <w:pPr>
              <w:rPr>
                <w:b/>
              </w:rPr>
            </w:pPr>
            <w:r w:rsidRPr="0003130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130B">
              <w:rPr>
                <w:b/>
              </w:rPr>
              <w:instrText xml:space="preserve"> FORMTEXT </w:instrText>
            </w:r>
            <w:r w:rsidRPr="0003130B">
              <w:rPr>
                <w:b/>
              </w:rPr>
            </w:r>
            <w:r w:rsidRPr="0003130B">
              <w:rPr>
                <w:b/>
              </w:rPr>
              <w:fldChar w:fldCharType="separate"/>
            </w:r>
            <w:r w:rsidRPr="0003130B">
              <w:rPr>
                <w:b/>
                <w:noProof/>
              </w:rPr>
              <w:t> </w:t>
            </w:r>
            <w:r w:rsidRPr="0003130B">
              <w:rPr>
                <w:b/>
                <w:noProof/>
              </w:rPr>
              <w:t> </w:t>
            </w:r>
            <w:r w:rsidRPr="0003130B">
              <w:rPr>
                <w:b/>
                <w:noProof/>
              </w:rPr>
              <w:t> </w:t>
            </w:r>
            <w:r w:rsidRPr="0003130B">
              <w:rPr>
                <w:b/>
                <w:noProof/>
              </w:rPr>
              <w:t> </w:t>
            </w:r>
            <w:r w:rsidRPr="0003130B">
              <w:rPr>
                <w:b/>
                <w:noProof/>
              </w:rPr>
              <w:t> </w:t>
            </w:r>
            <w:r w:rsidRPr="0003130B">
              <w:rPr>
                <w:b/>
              </w:rPr>
              <w:fldChar w:fldCharType="end"/>
            </w:r>
          </w:p>
        </w:tc>
      </w:tr>
      <w:tr w:rsidR="00795BDE" w14:paraId="064AD213" w14:textId="77777777" w:rsidTr="00795BDE">
        <w:trPr>
          <w:trHeight w:val="340"/>
        </w:trPr>
        <w:tc>
          <w:tcPr>
            <w:tcW w:w="1871" w:type="dxa"/>
            <w:gridSpan w:val="2"/>
            <w:vAlign w:val="bottom"/>
          </w:tcPr>
          <w:p w14:paraId="750CC7F2" w14:textId="77777777" w:rsidR="00795BDE" w:rsidRDefault="00795BDE" w:rsidP="00CE15BA">
            <w:r w:rsidRPr="006D7B03">
              <w:t>Klasse:</w:t>
            </w:r>
          </w:p>
        </w:tc>
        <w:tc>
          <w:tcPr>
            <w:tcW w:w="5671" w:type="dxa"/>
            <w:gridSpan w:val="3"/>
            <w:tcBorders>
              <w:bottom w:val="single" w:sz="4" w:space="0" w:color="auto"/>
            </w:tcBorders>
            <w:vAlign w:val="bottom"/>
          </w:tcPr>
          <w:p w14:paraId="7C5FE7C1" w14:textId="77777777" w:rsidR="00795BDE" w:rsidRPr="0003130B" w:rsidRDefault="00795BDE" w:rsidP="00795BDE">
            <w:pPr>
              <w:rPr>
                <w:b/>
              </w:rPr>
            </w:pPr>
            <w:r w:rsidRPr="0003130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130B">
              <w:rPr>
                <w:b/>
              </w:rPr>
              <w:instrText xml:space="preserve"> FORMTEXT </w:instrText>
            </w:r>
            <w:r w:rsidRPr="0003130B">
              <w:rPr>
                <w:b/>
              </w:rPr>
            </w:r>
            <w:r w:rsidRPr="0003130B">
              <w:rPr>
                <w:b/>
              </w:rPr>
              <w:fldChar w:fldCharType="separate"/>
            </w:r>
            <w:r w:rsidRPr="0003130B">
              <w:rPr>
                <w:b/>
                <w:noProof/>
              </w:rPr>
              <w:t> </w:t>
            </w:r>
            <w:r w:rsidRPr="0003130B">
              <w:rPr>
                <w:b/>
                <w:noProof/>
              </w:rPr>
              <w:t> </w:t>
            </w:r>
            <w:r w:rsidRPr="0003130B">
              <w:rPr>
                <w:b/>
                <w:noProof/>
              </w:rPr>
              <w:t> </w:t>
            </w:r>
            <w:r w:rsidRPr="0003130B">
              <w:rPr>
                <w:b/>
                <w:noProof/>
              </w:rPr>
              <w:t> </w:t>
            </w:r>
            <w:r w:rsidRPr="0003130B">
              <w:rPr>
                <w:b/>
                <w:noProof/>
              </w:rPr>
              <w:t> </w:t>
            </w:r>
            <w:r w:rsidRPr="0003130B">
              <w:rPr>
                <w:b/>
              </w:rPr>
              <w:fldChar w:fldCharType="end"/>
            </w:r>
          </w:p>
        </w:tc>
      </w:tr>
      <w:tr w:rsidR="00795BDE" w14:paraId="21E29741" w14:textId="77777777" w:rsidTr="00795BDE">
        <w:trPr>
          <w:trHeight w:val="340"/>
        </w:trPr>
        <w:tc>
          <w:tcPr>
            <w:tcW w:w="1871" w:type="dxa"/>
            <w:gridSpan w:val="2"/>
            <w:vAlign w:val="bottom"/>
          </w:tcPr>
          <w:p w14:paraId="7F69D939" w14:textId="77777777" w:rsidR="00795BDE" w:rsidRDefault="00795BDE" w:rsidP="00CE15BA">
            <w:r w:rsidRPr="006D7B03">
              <w:t>Name Lehrperson: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7D52E9" w14:textId="77777777" w:rsidR="00795BDE" w:rsidRPr="0003130B" w:rsidRDefault="00795BDE" w:rsidP="00795BDE">
            <w:pPr>
              <w:rPr>
                <w:b/>
              </w:rPr>
            </w:pPr>
            <w:r w:rsidRPr="0003130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130B">
              <w:rPr>
                <w:b/>
              </w:rPr>
              <w:instrText xml:space="preserve"> FORMTEXT </w:instrText>
            </w:r>
            <w:r w:rsidRPr="0003130B">
              <w:rPr>
                <w:b/>
              </w:rPr>
            </w:r>
            <w:r w:rsidRPr="0003130B">
              <w:rPr>
                <w:b/>
              </w:rPr>
              <w:fldChar w:fldCharType="separate"/>
            </w:r>
            <w:r w:rsidRPr="0003130B">
              <w:rPr>
                <w:b/>
                <w:noProof/>
              </w:rPr>
              <w:t> </w:t>
            </w:r>
            <w:r w:rsidRPr="0003130B">
              <w:rPr>
                <w:b/>
                <w:noProof/>
              </w:rPr>
              <w:t> </w:t>
            </w:r>
            <w:r w:rsidRPr="0003130B">
              <w:rPr>
                <w:b/>
                <w:noProof/>
              </w:rPr>
              <w:t> </w:t>
            </w:r>
            <w:r w:rsidRPr="0003130B">
              <w:rPr>
                <w:b/>
                <w:noProof/>
              </w:rPr>
              <w:t> </w:t>
            </w:r>
            <w:r w:rsidRPr="0003130B">
              <w:rPr>
                <w:b/>
                <w:noProof/>
              </w:rPr>
              <w:t> </w:t>
            </w:r>
            <w:r w:rsidRPr="0003130B">
              <w:rPr>
                <w:b/>
              </w:rPr>
              <w:fldChar w:fldCharType="end"/>
            </w:r>
          </w:p>
        </w:tc>
      </w:tr>
      <w:tr w:rsidR="00795BDE" w14:paraId="259F846E" w14:textId="77777777" w:rsidTr="00795BDE">
        <w:trPr>
          <w:trHeight w:val="340"/>
        </w:trPr>
        <w:tc>
          <w:tcPr>
            <w:tcW w:w="1871" w:type="dxa"/>
            <w:gridSpan w:val="2"/>
            <w:vAlign w:val="bottom"/>
          </w:tcPr>
          <w:p w14:paraId="0CD14D97" w14:textId="77777777" w:rsidR="00795BDE" w:rsidRDefault="00795BDE" w:rsidP="00CE15BA">
            <w:r w:rsidRPr="006D7B03">
              <w:t>Vers. Nr.: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C181DC" w14:textId="77777777" w:rsidR="00795BDE" w:rsidRPr="0003130B" w:rsidRDefault="00795BDE" w:rsidP="00795BDE">
            <w:pPr>
              <w:rPr>
                <w:b/>
              </w:rPr>
            </w:pPr>
            <w:r w:rsidRPr="0003130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130B">
              <w:rPr>
                <w:b/>
              </w:rPr>
              <w:instrText xml:space="preserve"> FORMTEXT </w:instrText>
            </w:r>
            <w:r w:rsidRPr="0003130B">
              <w:rPr>
                <w:b/>
              </w:rPr>
            </w:r>
            <w:r w:rsidRPr="0003130B">
              <w:rPr>
                <w:b/>
              </w:rPr>
              <w:fldChar w:fldCharType="separate"/>
            </w:r>
            <w:r w:rsidRPr="0003130B">
              <w:rPr>
                <w:b/>
                <w:noProof/>
              </w:rPr>
              <w:t> </w:t>
            </w:r>
            <w:r w:rsidRPr="0003130B">
              <w:rPr>
                <w:b/>
                <w:noProof/>
              </w:rPr>
              <w:t> </w:t>
            </w:r>
            <w:r w:rsidRPr="0003130B">
              <w:rPr>
                <w:b/>
                <w:noProof/>
              </w:rPr>
              <w:t> </w:t>
            </w:r>
            <w:r w:rsidRPr="0003130B">
              <w:rPr>
                <w:b/>
                <w:noProof/>
              </w:rPr>
              <w:t> </w:t>
            </w:r>
            <w:r w:rsidRPr="0003130B">
              <w:rPr>
                <w:b/>
                <w:noProof/>
              </w:rPr>
              <w:t> </w:t>
            </w:r>
            <w:r w:rsidRPr="0003130B">
              <w:rPr>
                <w:b/>
              </w:rPr>
              <w:fldChar w:fldCharType="end"/>
            </w:r>
          </w:p>
        </w:tc>
      </w:tr>
    </w:tbl>
    <w:p w14:paraId="73A82994" w14:textId="77777777" w:rsidR="00B00111" w:rsidRDefault="00B00111" w:rsidP="00B00111"/>
    <w:p w14:paraId="708ED0CB" w14:textId="77777777" w:rsidR="005C0834" w:rsidRDefault="005C0834" w:rsidP="00B00111"/>
    <w:p w14:paraId="6AB5B498" w14:textId="77777777" w:rsidR="005C0834" w:rsidRDefault="005C0834" w:rsidP="00B00111"/>
    <w:tbl>
      <w:tblPr>
        <w:tblStyle w:val="Tabellenraster"/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701"/>
        <w:gridCol w:w="2058"/>
      </w:tblGrid>
      <w:tr w:rsidR="00B00111" w14:paraId="78604964" w14:textId="77777777" w:rsidTr="00CE15BA">
        <w:trPr>
          <w:trHeight w:hRule="exact" w:val="340"/>
        </w:trPr>
        <w:tc>
          <w:tcPr>
            <w:tcW w:w="5670" w:type="dxa"/>
            <w:vAlign w:val="center"/>
          </w:tcPr>
          <w:p w14:paraId="155006C2" w14:textId="77777777" w:rsidR="00B00111" w:rsidRPr="00802313" w:rsidRDefault="00B00111" w:rsidP="00CE15BA">
            <w:pPr>
              <w:rPr>
                <w:rFonts w:asciiTheme="majorHAnsi" w:hAnsiTheme="majorHAnsi"/>
                <w:b/>
              </w:rPr>
            </w:pPr>
            <w:r w:rsidRPr="00802313">
              <w:rPr>
                <w:rFonts w:asciiTheme="majorHAnsi" w:hAnsiTheme="majorHAnsi"/>
                <w:b/>
              </w:rPr>
              <w:t>Entschädigung für Projektwoche</w:t>
            </w:r>
          </w:p>
        </w:tc>
        <w:tc>
          <w:tcPr>
            <w:tcW w:w="1701" w:type="dxa"/>
            <w:vAlign w:val="center"/>
          </w:tcPr>
          <w:p w14:paraId="3A1FFAD9" w14:textId="77777777" w:rsidR="00B00111" w:rsidRPr="00802313" w:rsidRDefault="00B00111" w:rsidP="00CE15BA">
            <w:pPr>
              <w:rPr>
                <w:rFonts w:asciiTheme="majorHAnsi" w:hAnsiTheme="majorHAnsi"/>
                <w:b/>
              </w:rPr>
            </w:pPr>
            <w:r w:rsidRPr="00802313">
              <w:rPr>
                <w:rFonts w:asciiTheme="majorHAnsi" w:hAnsiTheme="majorHAnsi"/>
                <w:b/>
              </w:rPr>
              <w:t>Anzahl</w:t>
            </w:r>
          </w:p>
        </w:tc>
        <w:tc>
          <w:tcPr>
            <w:tcW w:w="2058" w:type="dxa"/>
            <w:vAlign w:val="center"/>
          </w:tcPr>
          <w:p w14:paraId="77E71D69" w14:textId="77777777" w:rsidR="00B00111" w:rsidRPr="00802313" w:rsidRDefault="00B00111" w:rsidP="00CE15BA">
            <w:pPr>
              <w:jc w:val="right"/>
              <w:rPr>
                <w:rFonts w:asciiTheme="majorHAnsi" w:hAnsiTheme="majorHAnsi"/>
                <w:b/>
              </w:rPr>
            </w:pPr>
            <w:r w:rsidRPr="00802313">
              <w:rPr>
                <w:rFonts w:asciiTheme="majorHAnsi" w:hAnsiTheme="majorHAnsi"/>
                <w:b/>
              </w:rPr>
              <w:t>Total Lektionen</w:t>
            </w:r>
          </w:p>
        </w:tc>
      </w:tr>
      <w:tr w:rsidR="00B00111" w14:paraId="29F3E361" w14:textId="77777777" w:rsidTr="00CE15BA">
        <w:trPr>
          <w:trHeight w:hRule="exact" w:val="340"/>
        </w:trPr>
        <w:tc>
          <w:tcPr>
            <w:tcW w:w="5670" w:type="dxa"/>
            <w:vAlign w:val="center"/>
          </w:tcPr>
          <w:p w14:paraId="20EC7219" w14:textId="77777777" w:rsidR="00B00111" w:rsidRPr="00582E99" w:rsidRDefault="00B00111" w:rsidP="00CE15BA">
            <w:r w:rsidRPr="00582E99">
              <w:t>Projekthalbtag (2.6 Lektionen pro Projekthalbtag)</w:t>
            </w:r>
          </w:p>
        </w:tc>
        <w:tc>
          <w:tcPr>
            <w:tcW w:w="1701" w:type="dxa"/>
            <w:vAlign w:val="center"/>
          </w:tcPr>
          <w:p w14:paraId="29E1EACC" w14:textId="77777777" w:rsidR="00B00111" w:rsidRPr="0003130B" w:rsidRDefault="00B00111" w:rsidP="00CE15BA">
            <w:pPr>
              <w:rPr>
                <w:b/>
              </w:rPr>
            </w:pPr>
            <w:r w:rsidRPr="0003130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130B">
              <w:rPr>
                <w:b/>
              </w:rPr>
              <w:instrText xml:space="preserve"> FORMTEXT </w:instrText>
            </w:r>
            <w:r w:rsidRPr="0003130B">
              <w:rPr>
                <w:b/>
              </w:rPr>
            </w:r>
            <w:r w:rsidRPr="0003130B">
              <w:rPr>
                <w:b/>
              </w:rPr>
              <w:fldChar w:fldCharType="separate"/>
            </w:r>
            <w:r w:rsidRPr="0003130B">
              <w:rPr>
                <w:b/>
                <w:noProof/>
              </w:rPr>
              <w:t> </w:t>
            </w:r>
            <w:r w:rsidRPr="0003130B">
              <w:rPr>
                <w:b/>
                <w:noProof/>
              </w:rPr>
              <w:t> </w:t>
            </w:r>
            <w:r w:rsidRPr="0003130B">
              <w:rPr>
                <w:b/>
                <w:noProof/>
              </w:rPr>
              <w:t> </w:t>
            </w:r>
            <w:r w:rsidRPr="0003130B">
              <w:rPr>
                <w:b/>
                <w:noProof/>
              </w:rPr>
              <w:t> </w:t>
            </w:r>
            <w:r w:rsidRPr="0003130B">
              <w:rPr>
                <w:b/>
                <w:noProof/>
              </w:rPr>
              <w:t> </w:t>
            </w:r>
            <w:r w:rsidRPr="0003130B">
              <w:rPr>
                <w:b/>
              </w:rPr>
              <w:fldChar w:fldCharType="end"/>
            </w:r>
          </w:p>
        </w:tc>
        <w:tc>
          <w:tcPr>
            <w:tcW w:w="2058" w:type="dxa"/>
            <w:vAlign w:val="center"/>
          </w:tcPr>
          <w:p w14:paraId="5AF9530C" w14:textId="77777777" w:rsidR="00B00111" w:rsidRPr="0003130B" w:rsidRDefault="00B00111" w:rsidP="00CE15BA">
            <w:pPr>
              <w:jc w:val="right"/>
              <w:rPr>
                <w:b/>
              </w:rPr>
            </w:pPr>
            <w:r w:rsidRPr="0003130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130B">
              <w:rPr>
                <w:b/>
              </w:rPr>
              <w:instrText xml:space="preserve"> FORMTEXT </w:instrText>
            </w:r>
            <w:r w:rsidRPr="0003130B">
              <w:rPr>
                <w:b/>
              </w:rPr>
            </w:r>
            <w:r w:rsidRPr="0003130B">
              <w:rPr>
                <w:b/>
              </w:rPr>
              <w:fldChar w:fldCharType="separate"/>
            </w:r>
            <w:r w:rsidRPr="0003130B">
              <w:rPr>
                <w:b/>
                <w:noProof/>
              </w:rPr>
              <w:t> </w:t>
            </w:r>
            <w:r w:rsidRPr="0003130B">
              <w:rPr>
                <w:b/>
                <w:noProof/>
              </w:rPr>
              <w:t> </w:t>
            </w:r>
            <w:r w:rsidRPr="0003130B">
              <w:rPr>
                <w:b/>
                <w:noProof/>
              </w:rPr>
              <w:t> </w:t>
            </w:r>
            <w:r w:rsidRPr="0003130B">
              <w:rPr>
                <w:b/>
                <w:noProof/>
              </w:rPr>
              <w:t> </w:t>
            </w:r>
            <w:r w:rsidRPr="0003130B">
              <w:rPr>
                <w:b/>
                <w:noProof/>
              </w:rPr>
              <w:t> </w:t>
            </w:r>
            <w:r w:rsidRPr="0003130B">
              <w:rPr>
                <w:b/>
              </w:rPr>
              <w:fldChar w:fldCharType="end"/>
            </w:r>
          </w:p>
        </w:tc>
      </w:tr>
      <w:tr w:rsidR="00B00111" w14:paraId="29C75F8F" w14:textId="77777777" w:rsidTr="00CE15BA">
        <w:trPr>
          <w:trHeight w:hRule="exact" w:val="680"/>
        </w:trPr>
        <w:tc>
          <w:tcPr>
            <w:tcW w:w="5670" w:type="dxa"/>
            <w:vAlign w:val="center"/>
          </w:tcPr>
          <w:p w14:paraId="0C66C8EC" w14:textId="77777777" w:rsidR="00B00111" w:rsidRPr="00582E99" w:rsidRDefault="00B00111" w:rsidP="00CE15BA">
            <w:r w:rsidRPr="00582E99">
              <w:t>Zuschlag für auswärtige Präsenz ganze Woche (4 Lektionen)</w:t>
            </w:r>
          </w:p>
        </w:tc>
        <w:tc>
          <w:tcPr>
            <w:tcW w:w="1701" w:type="dxa"/>
            <w:vAlign w:val="center"/>
          </w:tcPr>
          <w:p w14:paraId="5E36C08D" w14:textId="77777777" w:rsidR="00B00111" w:rsidRPr="0003130B" w:rsidRDefault="00B00111" w:rsidP="00CE15BA">
            <w:pPr>
              <w:rPr>
                <w:b/>
              </w:rPr>
            </w:pPr>
            <w:r w:rsidRPr="0003130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130B">
              <w:rPr>
                <w:b/>
              </w:rPr>
              <w:instrText xml:space="preserve"> FORMTEXT </w:instrText>
            </w:r>
            <w:r w:rsidRPr="0003130B">
              <w:rPr>
                <w:b/>
              </w:rPr>
            </w:r>
            <w:r w:rsidRPr="0003130B">
              <w:rPr>
                <w:b/>
              </w:rPr>
              <w:fldChar w:fldCharType="separate"/>
            </w:r>
            <w:r w:rsidRPr="0003130B">
              <w:rPr>
                <w:b/>
                <w:noProof/>
              </w:rPr>
              <w:t> </w:t>
            </w:r>
            <w:r w:rsidRPr="0003130B">
              <w:rPr>
                <w:b/>
                <w:noProof/>
              </w:rPr>
              <w:t> </w:t>
            </w:r>
            <w:r w:rsidRPr="0003130B">
              <w:rPr>
                <w:b/>
                <w:noProof/>
              </w:rPr>
              <w:t> </w:t>
            </w:r>
            <w:r w:rsidRPr="0003130B">
              <w:rPr>
                <w:b/>
                <w:noProof/>
              </w:rPr>
              <w:t> </w:t>
            </w:r>
            <w:r w:rsidRPr="0003130B">
              <w:rPr>
                <w:b/>
                <w:noProof/>
              </w:rPr>
              <w:t> </w:t>
            </w:r>
            <w:r w:rsidRPr="0003130B">
              <w:rPr>
                <w:b/>
              </w:rPr>
              <w:fldChar w:fldCharType="end"/>
            </w:r>
          </w:p>
        </w:tc>
        <w:tc>
          <w:tcPr>
            <w:tcW w:w="2058" w:type="dxa"/>
            <w:vAlign w:val="center"/>
          </w:tcPr>
          <w:p w14:paraId="7585D19D" w14:textId="77777777" w:rsidR="00B00111" w:rsidRPr="0003130B" w:rsidRDefault="00B00111" w:rsidP="00CE15BA">
            <w:pPr>
              <w:jc w:val="right"/>
              <w:rPr>
                <w:b/>
              </w:rPr>
            </w:pPr>
            <w:r w:rsidRPr="0003130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130B">
              <w:rPr>
                <w:b/>
              </w:rPr>
              <w:instrText xml:space="preserve"> FORMTEXT </w:instrText>
            </w:r>
            <w:r w:rsidRPr="0003130B">
              <w:rPr>
                <w:b/>
              </w:rPr>
            </w:r>
            <w:r w:rsidRPr="0003130B">
              <w:rPr>
                <w:b/>
              </w:rPr>
              <w:fldChar w:fldCharType="separate"/>
            </w:r>
            <w:r w:rsidRPr="0003130B">
              <w:rPr>
                <w:b/>
                <w:noProof/>
              </w:rPr>
              <w:t> </w:t>
            </w:r>
            <w:r w:rsidRPr="0003130B">
              <w:rPr>
                <w:b/>
                <w:noProof/>
              </w:rPr>
              <w:t> </w:t>
            </w:r>
            <w:r w:rsidRPr="0003130B">
              <w:rPr>
                <w:b/>
                <w:noProof/>
              </w:rPr>
              <w:t> </w:t>
            </w:r>
            <w:r w:rsidRPr="0003130B">
              <w:rPr>
                <w:b/>
                <w:noProof/>
              </w:rPr>
              <w:t> </w:t>
            </w:r>
            <w:r w:rsidRPr="0003130B">
              <w:rPr>
                <w:b/>
                <w:noProof/>
              </w:rPr>
              <w:t> </w:t>
            </w:r>
            <w:r w:rsidRPr="0003130B">
              <w:rPr>
                <w:b/>
              </w:rPr>
              <w:fldChar w:fldCharType="end"/>
            </w:r>
          </w:p>
        </w:tc>
      </w:tr>
      <w:tr w:rsidR="00B00111" w14:paraId="37F2DDEF" w14:textId="77777777" w:rsidTr="00CE15BA">
        <w:trPr>
          <w:trHeight w:hRule="exact" w:val="340"/>
        </w:trPr>
        <w:tc>
          <w:tcPr>
            <w:tcW w:w="5670" w:type="dxa"/>
            <w:vAlign w:val="center"/>
          </w:tcPr>
          <w:p w14:paraId="60A9BD99" w14:textId="77777777" w:rsidR="00B00111" w:rsidRDefault="00B00111" w:rsidP="00CE15BA">
            <w:r w:rsidRPr="00582E99">
              <w:t>Lektionen gemäss Stundenplan (werden abgezogen)</w:t>
            </w:r>
          </w:p>
        </w:tc>
        <w:tc>
          <w:tcPr>
            <w:tcW w:w="1701" w:type="dxa"/>
            <w:vAlign w:val="center"/>
          </w:tcPr>
          <w:p w14:paraId="6ADB8FD0" w14:textId="77777777" w:rsidR="00B00111" w:rsidRPr="0003130B" w:rsidRDefault="00B00111" w:rsidP="00CE15BA">
            <w:pPr>
              <w:rPr>
                <w:b/>
              </w:rPr>
            </w:pPr>
            <w:r w:rsidRPr="0003130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130B">
              <w:rPr>
                <w:b/>
              </w:rPr>
              <w:instrText xml:space="preserve"> FORMTEXT </w:instrText>
            </w:r>
            <w:r w:rsidRPr="0003130B">
              <w:rPr>
                <w:b/>
              </w:rPr>
            </w:r>
            <w:r w:rsidRPr="0003130B">
              <w:rPr>
                <w:b/>
              </w:rPr>
              <w:fldChar w:fldCharType="separate"/>
            </w:r>
            <w:r w:rsidRPr="0003130B">
              <w:rPr>
                <w:b/>
                <w:noProof/>
              </w:rPr>
              <w:t> </w:t>
            </w:r>
            <w:r w:rsidRPr="0003130B">
              <w:rPr>
                <w:b/>
                <w:noProof/>
              </w:rPr>
              <w:t> </w:t>
            </w:r>
            <w:r w:rsidRPr="0003130B">
              <w:rPr>
                <w:b/>
                <w:noProof/>
              </w:rPr>
              <w:t> </w:t>
            </w:r>
            <w:r w:rsidRPr="0003130B">
              <w:rPr>
                <w:b/>
                <w:noProof/>
              </w:rPr>
              <w:t> </w:t>
            </w:r>
            <w:r w:rsidRPr="0003130B">
              <w:rPr>
                <w:b/>
                <w:noProof/>
              </w:rPr>
              <w:t> </w:t>
            </w:r>
            <w:r w:rsidRPr="0003130B">
              <w:rPr>
                <w:b/>
              </w:rPr>
              <w:fldChar w:fldCharType="end"/>
            </w:r>
          </w:p>
        </w:tc>
        <w:tc>
          <w:tcPr>
            <w:tcW w:w="2058" w:type="dxa"/>
            <w:vAlign w:val="center"/>
          </w:tcPr>
          <w:p w14:paraId="04291AB9" w14:textId="77777777" w:rsidR="00B00111" w:rsidRPr="0003130B" w:rsidRDefault="00B00111" w:rsidP="00CE15BA">
            <w:pPr>
              <w:jc w:val="right"/>
              <w:rPr>
                <w:b/>
              </w:rPr>
            </w:pPr>
            <w:r w:rsidRPr="0003130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130B">
              <w:rPr>
                <w:b/>
              </w:rPr>
              <w:instrText xml:space="preserve"> FORMTEXT </w:instrText>
            </w:r>
            <w:r w:rsidRPr="0003130B">
              <w:rPr>
                <w:b/>
              </w:rPr>
            </w:r>
            <w:r w:rsidRPr="0003130B">
              <w:rPr>
                <w:b/>
              </w:rPr>
              <w:fldChar w:fldCharType="separate"/>
            </w:r>
            <w:r w:rsidRPr="0003130B">
              <w:rPr>
                <w:b/>
                <w:noProof/>
              </w:rPr>
              <w:t> </w:t>
            </w:r>
            <w:r w:rsidRPr="0003130B">
              <w:rPr>
                <w:b/>
                <w:noProof/>
              </w:rPr>
              <w:t> </w:t>
            </w:r>
            <w:r w:rsidRPr="0003130B">
              <w:rPr>
                <w:b/>
                <w:noProof/>
              </w:rPr>
              <w:t> </w:t>
            </w:r>
            <w:r w:rsidRPr="0003130B">
              <w:rPr>
                <w:b/>
                <w:noProof/>
              </w:rPr>
              <w:t> </w:t>
            </w:r>
            <w:r w:rsidRPr="0003130B">
              <w:rPr>
                <w:b/>
                <w:noProof/>
              </w:rPr>
              <w:t> </w:t>
            </w:r>
            <w:r w:rsidRPr="0003130B">
              <w:rPr>
                <w:b/>
              </w:rPr>
              <w:fldChar w:fldCharType="end"/>
            </w:r>
          </w:p>
        </w:tc>
      </w:tr>
      <w:tr w:rsidR="00B00111" w14:paraId="68F66DD7" w14:textId="77777777" w:rsidTr="00CE15BA">
        <w:trPr>
          <w:trHeight w:hRule="exact" w:val="680"/>
        </w:trPr>
        <w:tc>
          <w:tcPr>
            <w:tcW w:w="5670" w:type="dxa"/>
            <w:vAlign w:val="center"/>
          </w:tcPr>
          <w:p w14:paraId="7B38F289" w14:textId="77777777" w:rsidR="00B00111" w:rsidRDefault="00B00111" w:rsidP="00CE15BA">
            <w:r>
              <w:t>sonstige Kompensationslektionen (werden abgezogen)</w:t>
            </w:r>
          </w:p>
          <w:p w14:paraId="52BD745E" w14:textId="77777777" w:rsidR="00B00111" w:rsidRPr="00582E99" w:rsidRDefault="00B00111" w:rsidP="00CE15BA">
            <w:r>
              <w:t xml:space="preserve">Definition: </w:t>
            </w:r>
            <w:r w:rsidRPr="0003130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130B">
              <w:rPr>
                <w:b/>
              </w:rPr>
              <w:instrText xml:space="preserve"> FORMTEXT </w:instrText>
            </w:r>
            <w:r w:rsidRPr="0003130B">
              <w:rPr>
                <w:b/>
              </w:rPr>
            </w:r>
            <w:r w:rsidRPr="0003130B">
              <w:rPr>
                <w:b/>
              </w:rPr>
              <w:fldChar w:fldCharType="separate"/>
            </w:r>
            <w:r w:rsidRPr="0003130B">
              <w:rPr>
                <w:b/>
                <w:noProof/>
              </w:rPr>
              <w:t> </w:t>
            </w:r>
            <w:r w:rsidRPr="0003130B">
              <w:rPr>
                <w:b/>
                <w:noProof/>
              </w:rPr>
              <w:t> </w:t>
            </w:r>
            <w:r w:rsidRPr="0003130B">
              <w:rPr>
                <w:b/>
                <w:noProof/>
              </w:rPr>
              <w:t> </w:t>
            </w:r>
            <w:r w:rsidRPr="0003130B">
              <w:rPr>
                <w:b/>
                <w:noProof/>
              </w:rPr>
              <w:t> </w:t>
            </w:r>
            <w:r w:rsidRPr="0003130B">
              <w:rPr>
                <w:b/>
                <w:noProof/>
              </w:rPr>
              <w:t> </w:t>
            </w:r>
            <w:r w:rsidRPr="0003130B">
              <w:rPr>
                <w:b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49262B11" w14:textId="77777777" w:rsidR="00B00111" w:rsidRPr="0003130B" w:rsidRDefault="00B00111" w:rsidP="00CE15BA">
            <w:pPr>
              <w:rPr>
                <w:b/>
              </w:rPr>
            </w:pPr>
            <w:r w:rsidRPr="0003130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130B">
              <w:rPr>
                <w:b/>
              </w:rPr>
              <w:instrText xml:space="preserve"> FORMTEXT </w:instrText>
            </w:r>
            <w:r w:rsidRPr="0003130B">
              <w:rPr>
                <w:b/>
              </w:rPr>
            </w:r>
            <w:r w:rsidRPr="0003130B">
              <w:rPr>
                <w:b/>
              </w:rPr>
              <w:fldChar w:fldCharType="separate"/>
            </w:r>
            <w:r w:rsidRPr="0003130B">
              <w:rPr>
                <w:b/>
                <w:noProof/>
              </w:rPr>
              <w:t> </w:t>
            </w:r>
            <w:r w:rsidRPr="0003130B">
              <w:rPr>
                <w:b/>
                <w:noProof/>
              </w:rPr>
              <w:t> </w:t>
            </w:r>
            <w:r w:rsidRPr="0003130B">
              <w:rPr>
                <w:b/>
                <w:noProof/>
              </w:rPr>
              <w:t> </w:t>
            </w:r>
            <w:r w:rsidRPr="0003130B">
              <w:rPr>
                <w:b/>
                <w:noProof/>
              </w:rPr>
              <w:t> </w:t>
            </w:r>
            <w:r w:rsidRPr="0003130B">
              <w:rPr>
                <w:b/>
                <w:noProof/>
              </w:rPr>
              <w:t> </w:t>
            </w:r>
            <w:r w:rsidRPr="0003130B">
              <w:rPr>
                <w:b/>
              </w:rPr>
              <w:fldChar w:fldCharType="end"/>
            </w:r>
          </w:p>
        </w:tc>
        <w:tc>
          <w:tcPr>
            <w:tcW w:w="2058" w:type="dxa"/>
            <w:vAlign w:val="center"/>
          </w:tcPr>
          <w:p w14:paraId="584EFAC0" w14:textId="77777777" w:rsidR="00B00111" w:rsidRPr="0003130B" w:rsidRDefault="00B00111" w:rsidP="00CE15BA">
            <w:pPr>
              <w:jc w:val="right"/>
              <w:rPr>
                <w:b/>
              </w:rPr>
            </w:pPr>
            <w:r w:rsidRPr="0003130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130B">
              <w:rPr>
                <w:b/>
              </w:rPr>
              <w:instrText xml:space="preserve"> FORMTEXT </w:instrText>
            </w:r>
            <w:r w:rsidRPr="0003130B">
              <w:rPr>
                <w:b/>
              </w:rPr>
            </w:r>
            <w:r w:rsidRPr="0003130B">
              <w:rPr>
                <w:b/>
              </w:rPr>
              <w:fldChar w:fldCharType="separate"/>
            </w:r>
            <w:r w:rsidRPr="0003130B">
              <w:rPr>
                <w:b/>
                <w:noProof/>
              </w:rPr>
              <w:t> </w:t>
            </w:r>
            <w:r w:rsidRPr="0003130B">
              <w:rPr>
                <w:b/>
                <w:noProof/>
              </w:rPr>
              <w:t> </w:t>
            </w:r>
            <w:r w:rsidRPr="0003130B">
              <w:rPr>
                <w:b/>
                <w:noProof/>
              </w:rPr>
              <w:t> </w:t>
            </w:r>
            <w:r w:rsidRPr="0003130B">
              <w:rPr>
                <w:b/>
                <w:noProof/>
              </w:rPr>
              <w:t> </w:t>
            </w:r>
            <w:r w:rsidRPr="0003130B">
              <w:rPr>
                <w:b/>
                <w:noProof/>
              </w:rPr>
              <w:t> </w:t>
            </w:r>
            <w:r w:rsidRPr="0003130B">
              <w:rPr>
                <w:b/>
              </w:rPr>
              <w:fldChar w:fldCharType="end"/>
            </w:r>
          </w:p>
        </w:tc>
      </w:tr>
      <w:tr w:rsidR="00B00111" w14:paraId="7A48C168" w14:textId="77777777" w:rsidTr="00CE15BA">
        <w:trPr>
          <w:trHeight w:hRule="exact" w:val="340"/>
        </w:trPr>
        <w:tc>
          <w:tcPr>
            <w:tcW w:w="7371" w:type="dxa"/>
            <w:gridSpan w:val="2"/>
            <w:vAlign w:val="center"/>
          </w:tcPr>
          <w:p w14:paraId="50E0C5FE" w14:textId="280523C3" w:rsidR="00B00111" w:rsidRPr="0003130B" w:rsidRDefault="00B00111" w:rsidP="00CE15BA">
            <w:pPr>
              <w:rPr>
                <w:b/>
              </w:rPr>
            </w:pPr>
            <w:r w:rsidRPr="003926BA">
              <w:t>Total Lektionen für Projektwoche</w:t>
            </w:r>
            <w:r w:rsidR="005C0834">
              <w:t xml:space="preserve"> (BFB-Budget)</w:t>
            </w:r>
          </w:p>
        </w:tc>
        <w:tc>
          <w:tcPr>
            <w:tcW w:w="2058" w:type="dxa"/>
            <w:vAlign w:val="center"/>
          </w:tcPr>
          <w:p w14:paraId="5A1888E6" w14:textId="77777777" w:rsidR="00B00111" w:rsidRPr="0003130B" w:rsidRDefault="00B00111" w:rsidP="00CE15BA">
            <w:pPr>
              <w:jc w:val="right"/>
              <w:rPr>
                <w:b/>
              </w:rPr>
            </w:pPr>
            <w:r w:rsidRPr="0003130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130B">
              <w:rPr>
                <w:b/>
              </w:rPr>
              <w:instrText xml:space="preserve"> FORMTEXT </w:instrText>
            </w:r>
            <w:r w:rsidRPr="0003130B">
              <w:rPr>
                <w:b/>
              </w:rPr>
            </w:r>
            <w:r w:rsidRPr="0003130B">
              <w:rPr>
                <w:b/>
              </w:rPr>
              <w:fldChar w:fldCharType="separate"/>
            </w:r>
            <w:r w:rsidRPr="0003130B">
              <w:rPr>
                <w:b/>
                <w:noProof/>
              </w:rPr>
              <w:t> </w:t>
            </w:r>
            <w:r w:rsidRPr="0003130B">
              <w:rPr>
                <w:b/>
                <w:noProof/>
              </w:rPr>
              <w:t> </w:t>
            </w:r>
            <w:r w:rsidRPr="0003130B">
              <w:rPr>
                <w:b/>
                <w:noProof/>
              </w:rPr>
              <w:t> </w:t>
            </w:r>
            <w:r w:rsidRPr="0003130B">
              <w:rPr>
                <w:b/>
                <w:noProof/>
              </w:rPr>
              <w:t> </w:t>
            </w:r>
            <w:r w:rsidRPr="0003130B">
              <w:rPr>
                <w:b/>
                <w:noProof/>
              </w:rPr>
              <w:t> </w:t>
            </w:r>
            <w:r w:rsidRPr="0003130B">
              <w:rPr>
                <w:b/>
              </w:rPr>
              <w:fldChar w:fldCharType="end"/>
            </w:r>
          </w:p>
        </w:tc>
      </w:tr>
    </w:tbl>
    <w:p w14:paraId="5430BB86" w14:textId="77777777" w:rsidR="00B00111" w:rsidRDefault="00B00111" w:rsidP="00B00111">
      <w:r w:rsidRPr="008B2392">
        <w:t>Die Gutschrift erfolgt auf dem Stundenkonto.</w:t>
      </w:r>
    </w:p>
    <w:p w14:paraId="7EF4BDDC" w14:textId="77777777" w:rsidR="00B00111" w:rsidRDefault="00B00111" w:rsidP="00B00111"/>
    <w:p w14:paraId="096007E4" w14:textId="77777777" w:rsidR="005C0834" w:rsidRDefault="005C0834" w:rsidP="00B00111"/>
    <w:p w14:paraId="6A1F6CF4" w14:textId="77777777" w:rsidR="005C0834" w:rsidRDefault="005C0834" w:rsidP="00B00111"/>
    <w:tbl>
      <w:tblPr>
        <w:tblStyle w:val="Tabellenraster"/>
        <w:tblW w:w="94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4"/>
        <w:gridCol w:w="956"/>
        <w:gridCol w:w="1701"/>
        <w:gridCol w:w="2057"/>
        <w:gridCol w:w="6"/>
      </w:tblGrid>
      <w:tr w:rsidR="00B00111" w14:paraId="497FD818" w14:textId="77777777" w:rsidTr="00CE15BA">
        <w:trPr>
          <w:trHeight w:hRule="exact" w:val="340"/>
        </w:trPr>
        <w:tc>
          <w:tcPr>
            <w:tcW w:w="5670" w:type="dxa"/>
            <w:gridSpan w:val="2"/>
            <w:vAlign w:val="center"/>
          </w:tcPr>
          <w:p w14:paraId="0E24A5EC" w14:textId="77777777" w:rsidR="00B00111" w:rsidRPr="008B2392" w:rsidRDefault="00B00111" w:rsidP="00CE15BA">
            <w:pPr>
              <w:pStyle w:val="Untertitel"/>
            </w:pPr>
            <w:r w:rsidRPr="00D43798">
              <w:t>Entschädigung für Vorbereitungsarbeiten</w:t>
            </w:r>
          </w:p>
        </w:tc>
        <w:tc>
          <w:tcPr>
            <w:tcW w:w="1701" w:type="dxa"/>
            <w:vAlign w:val="center"/>
          </w:tcPr>
          <w:p w14:paraId="2EFE1219" w14:textId="77777777" w:rsidR="00B00111" w:rsidRPr="008B2392" w:rsidRDefault="00B00111" w:rsidP="00CE15BA">
            <w:pPr>
              <w:pStyle w:val="Untertitel"/>
            </w:pPr>
            <w:r w:rsidRPr="008B2392">
              <w:t>Anzahl</w:t>
            </w:r>
          </w:p>
        </w:tc>
        <w:tc>
          <w:tcPr>
            <w:tcW w:w="2058" w:type="dxa"/>
            <w:gridSpan w:val="2"/>
            <w:vAlign w:val="center"/>
          </w:tcPr>
          <w:p w14:paraId="640907DF" w14:textId="77777777" w:rsidR="00B00111" w:rsidRPr="008B2392" w:rsidRDefault="00B00111" w:rsidP="00CE15BA">
            <w:pPr>
              <w:pStyle w:val="Untertitel"/>
            </w:pPr>
            <w:r w:rsidRPr="00D43798">
              <w:t>Total Franken</w:t>
            </w:r>
          </w:p>
        </w:tc>
      </w:tr>
      <w:tr w:rsidR="00B00111" w14:paraId="6A4CCDD4" w14:textId="77777777" w:rsidTr="00CE15BA">
        <w:trPr>
          <w:trHeight w:hRule="exact" w:val="2268"/>
        </w:trPr>
        <w:tc>
          <w:tcPr>
            <w:tcW w:w="5670" w:type="dxa"/>
            <w:gridSpan w:val="2"/>
            <w:tcMar>
              <w:top w:w="57" w:type="dxa"/>
            </w:tcMar>
          </w:tcPr>
          <w:p w14:paraId="4891E1A4" w14:textId="77777777" w:rsidR="00B00111" w:rsidRDefault="00B00111" w:rsidP="00CE15BA">
            <w:pPr>
              <w:spacing w:after="120"/>
            </w:pPr>
            <w:r>
              <w:t>Vorbereitungsarbeiten nach Aufwand (Fr. 40.- pro Stunde)</w:t>
            </w:r>
          </w:p>
          <w:p w14:paraId="1F8A3103" w14:textId="77777777" w:rsidR="00B00111" w:rsidRPr="00D43798" w:rsidRDefault="00B00111" w:rsidP="00CE15BA">
            <w:pPr>
              <w:rPr>
                <w:u w:val="single"/>
              </w:rPr>
            </w:pPr>
            <w:r w:rsidRPr="00D43798">
              <w:rPr>
                <w:u w:val="single"/>
              </w:rPr>
              <w:t>Für die Entschädigung von Vorbereitungsaufwand gelten folgende Auflagen:</w:t>
            </w:r>
          </w:p>
          <w:p w14:paraId="1387112A" w14:textId="77777777" w:rsidR="00B00111" w:rsidRDefault="00B00111" w:rsidP="00CE15BA">
            <w:pPr>
              <w:ind w:left="267" w:hanging="267"/>
            </w:pPr>
            <w:r w:rsidRPr="00D43798">
              <w:rPr>
                <w:rFonts w:ascii="Wingdings" w:hAnsi="Wingdings"/>
              </w:rPr>
              <w:t></w:t>
            </w:r>
            <w:r w:rsidRPr="00D43798">
              <w:rPr>
                <w:rFonts w:asciiTheme="minorHAnsi" w:hAnsiTheme="minorHAnsi" w:cstheme="minorHAnsi"/>
              </w:rPr>
              <w:t xml:space="preserve"> </w:t>
            </w:r>
            <w:r>
              <w:t>Der Vorbereitungsaufwand muss vorgängig mit dem Abteilungsleiter/Fachbereichsleiter besprochen und eine obere Grenze vereinbart werden.</w:t>
            </w:r>
          </w:p>
          <w:p w14:paraId="3FAA4044" w14:textId="77777777" w:rsidR="00B00111" w:rsidRPr="00582E99" w:rsidRDefault="00B00111" w:rsidP="00CE15BA">
            <w:pPr>
              <w:ind w:left="267" w:hanging="267"/>
            </w:pPr>
            <w:r w:rsidRPr="00D43798">
              <w:rPr>
                <w:rFonts w:ascii="Wingdings" w:hAnsi="Wingdings"/>
              </w:rPr>
              <w:t></w:t>
            </w:r>
            <w:r w:rsidRPr="00D43798">
              <w:rPr>
                <w:rFonts w:asciiTheme="minorHAnsi" w:hAnsiTheme="minorHAnsi" w:cstheme="minorHAnsi"/>
              </w:rPr>
              <w:t xml:space="preserve"> </w:t>
            </w:r>
            <w:r>
              <w:t>Der Vorbereitungsaufwand muss mit einem Stundenrapport dokumentiert werden.</w:t>
            </w:r>
          </w:p>
        </w:tc>
        <w:tc>
          <w:tcPr>
            <w:tcW w:w="1701" w:type="dxa"/>
            <w:tcMar>
              <w:top w:w="57" w:type="dxa"/>
            </w:tcMar>
          </w:tcPr>
          <w:p w14:paraId="0170398A" w14:textId="77777777" w:rsidR="00B00111" w:rsidRPr="0003130B" w:rsidRDefault="00B00111" w:rsidP="00CE15BA">
            <w:pPr>
              <w:rPr>
                <w:b/>
              </w:rPr>
            </w:pPr>
            <w:r w:rsidRPr="0003130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130B">
              <w:rPr>
                <w:b/>
              </w:rPr>
              <w:instrText xml:space="preserve"> FORMTEXT </w:instrText>
            </w:r>
            <w:r w:rsidRPr="0003130B">
              <w:rPr>
                <w:b/>
              </w:rPr>
            </w:r>
            <w:r w:rsidRPr="0003130B">
              <w:rPr>
                <w:b/>
              </w:rPr>
              <w:fldChar w:fldCharType="separate"/>
            </w:r>
            <w:r w:rsidRPr="0003130B">
              <w:rPr>
                <w:b/>
                <w:noProof/>
              </w:rPr>
              <w:t> </w:t>
            </w:r>
            <w:r w:rsidRPr="0003130B">
              <w:rPr>
                <w:b/>
                <w:noProof/>
              </w:rPr>
              <w:t> </w:t>
            </w:r>
            <w:r w:rsidRPr="0003130B">
              <w:rPr>
                <w:b/>
                <w:noProof/>
              </w:rPr>
              <w:t> </w:t>
            </w:r>
            <w:r w:rsidRPr="0003130B">
              <w:rPr>
                <w:b/>
                <w:noProof/>
              </w:rPr>
              <w:t> </w:t>
            </w:r>
            <w:r w:rsidRPr="0003130B">
              <w:rPr>
                <w:b/>
                <w:noProof/>
              </w:rPr>
              <w:t> </w:t>
            </w:r>
            <w:r w:rsidRPr="0003130B">
              <w:rPr>
                <w:b/>
              </w:rPr>
              <w:fldChar w:fldCharType="end"/>
            </w:r>
          </w:p>
        </w:tc>
        <w:tc>
          <w:tcPr>
            <w:tcW w:w="2058" w:type="dxa"/>
            <w:gridSpan w:val="2"/>
            <w:tcMar>
              <w:top w:w="57" w:type="dxa"/>
            </w:tcMar>
          </w:tcPr>
          <w:p w14:paraId="495C0586" w14:textId="77777777" w:rsidR="00B00111" w:rsidRPr="0003130B" w:rsidRDefault="00B00111" w:rsidP="00CE15BA">
            <w:pPr>
              <w:jc w:val="right"/>
              <w:rPr>
                <w:b/>
              </w:rPr>
            </w:pPr>
            <w:r w:rsidRPr="0003130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130B">
              <w:rPr>
                <w:b/>
              </w:rPr>
              <w:instrText xml:space="preserve"> FORMTEXT </w:instrText>
            </w:r>
            <w:r w:rsidRPr="0003130B">
              <w:rPr>
                <w:b/>
              </w:rPr>
            </w:r>
            <w:r w:rsidRPr="0003130B">
              <w:rPr>
                <w:b/>
              </w:rPr>
              <w:fldChar w:fldCharType="separate"/>
            </w:r>
            <w:r w:rsidRPr="0003130B">
              <w:rPr>
                <w:b/>
                <w:noProof/>
              </w:rPr>
              <w:t> </w:t>
            </w:r>
            <w:r w:rsidRPr="0003130B">
              <w:rPr>
                <w:b/>
                <w:noProof/>
              </w:rPr>
              <w:t> </w:t>
            </w:r>
            <w:r w:rsidRPr="0003130B">
              <w:rPr>
                <w:b/>
                <w:noProof/>
              </w:rPr>
              <w:t> </w:t>
            </w:r>
            <w:r w:rsidRPr="0003130B">
              <w:rPr>
                <w:b/>
                <w:noProof/>
              </w:rPr>
              <w:t> </w:t>
            </w:r>
            <w:r w:rsidRPr="0003130B">
              <w:rPr>
                <w:b/>
                <w:noProof/>
              </w:rPr>
              <w:t> </w:t>
            </w:r>
            <w:r w:rsidRPr="0003130B">
              <w:rPr>
                <w:b/>
              </w:rPr>
              <w:fldChar w:fldCharType="end"/>
            </w:r>
          </w:p>
        </w:tc>
      </w:tr>
      <w:tr w:rsidR="00B00111" w14:paraId="53F10132" w14:textId="77777777" w:rsidTr="00CE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hRule="exact" w:val="397"/>
        </w:trPr>
        <w:tc>
          <w:tcPr>
            <w:tcW w:w="4714" w:type="dxa"/>
            <w:vAlign w:val="center"/>
          </w:tcPr>
          <w:p w14:paraId="1F8135C1" w14:textId="77777777" w:rsidR="00B00111" w:rsidRDefault="00B00111" w:rsidP="00CE15BA">
            <w:r w:rsidRPr="00A97E01">
              <w:t>Die Auszahlung erfolgt mit dem Monatslohn</w:t>
            </w:r>
          </w:p>
        </w:tc>
        <w:tc>
          <w:tcPr>
            <w:tcW w:w="4714" w:type="dxa"/>
            <w:gridSpan w:val="3"/>
            <w:vAlign w:val="center"/>
          </w:tcPr>
          <w:p w14:paraId="3AF7EAA1" w14:textId="77777777" w:rsidR="00B00111" w:rsidRDefault="00B00111" w:rsidP="00CE15BA">
            <w:pPr>
              <w:jc w:val="right"/>
            </w:pPr>
            <w:r w:rsidRPr="00A97E01">
              <w:t>LOA 2025</w:t>
            </w:r>
          </w:p>
        </w:tc>
      </w:tr>
    </w:tbl>
    <w:p w14:paraId="5FC7CBC8" w14:textId="77777777" w:rsidR="00B00111" w:rsidRDefault="00B00111" w:rsidP="00B00111"/>
    <w:p w14:paraId="0EE191B9" w14:textId="61A7122C" w:rsidR="00B00111" w:rsidRDefault="00B00111" w:rsidP="00B00111">
      <w:pPr>
        <w:pStyle w:val="Untertitel"/>
      </w:pPr>
      <w:r w:rsidRPr="00A97E01">
        <w:t>Bestätigung Abteilungsleiter</w:t>
      </w:r>
    </w:p>
    <w:tbl>
      <w:tblPr>
        <w:tblStyle w:val="Tabellenraster"/>
        <w:tblW w:w="0" w:type="auto"/>
        <w:tblLook w:val="0600" w:firstRow="0" w:lastRow="0" w:firstColumn="0" w:lastColumn="0" w:noHBand="1" w:noVBand="1"/>
      </w:tblPr>
      <w:tblGrid>
        <w:gridCol w:w="4286"/>
        <w:gridCol w:w="850"/>
        <w:gridCol w:w="4280"/>
      </w:tblGrid>
      <w:tr w:rsidR="00B00111" w14:paraId="7348B67C" w14:textId="77777777" w:rsidTr="00CE15BA">
        <w:trPr>
          <w:trHeight w:hRule="exact" w:val="340"/>
        </w:trPr>
        <w:tc>
          <w:tcPr>
            <w:tcW w:w="4286" w:type="dxa"/>
            <w:vAlign w:val="bottom"/>
          </w:tcPr>
          <w:p w14:paraId="7EA0266B" w14:textId="77777777" w:rsidR="00B00111" w:rsidRDefault="00B00111" w:rsidP="00CE15BA">
            <w:pPr>
              <w:rPr>
                <w:sz w:val="18"/>
                <w:szCs w:val="18"/>
              </w:rPr>
            </w:pPr>
            <w:r w:rsidRPr="001E26E9">
              <w:rPr>
                <w:sz w:val="18"/>
                <w:szCs w:val="18"/>
              </w:rPr>
              <w:t>Datum</w:t>
            </w:r>
          </w:p>
        </w:tc>
        <w:tc>
          <w:tcPr>
            <w:tcW w:w="850" w:type="dxa"/>
            <w:vAlign w:val="bottom"/>
          </w:tcPr>
          <w:p w14:paraId="60EECA42" w14:textId="77777777" w:rsidR="00B00111" w:rsidRDefault="00B00111" w:rsidP="00CE15BA">
            <w:pPr>
              <w:rPr>
                <w:sz w:val="18"/>
                <w:szCs w:val="18"/>
              </w:rPr>
            </w:pPr>
          </w:p>
        </w:tc>
        <w:tc>
          <w:tcPr>
            <w:tcW w:w="4280" w:type="dxa"/>
            <w:vAlign w:val="bottom"/>
          </w:tcPr>
          <w:p w14:paraId="43D23BB0" w14:textId="77777777" w:rsidR="00B00111" w:rsidRDefault="00B00111" w:rsidP="00CE15BA">
            <w:pPr>
              <w:rPr>
                <w:sz w:val="18"/>
                <w:szCs w:val="18"/>
              </w:rPr>
            </w:pPr>
            <w:r w:rsidRPr="001E26E9">
              <w:rPr>
                <w:sz w:val="18"/>
                <w:szCs w:val="18"/>
              </w:rPr>
              <w:t>Unterschrift</w:t>
            </w:r>
          </w:p>
        </w:tc>
      </w:tr>
      <w:tr w:rsidR="00B00111" w14:paraId="4A2E8894" w14:textId="77777777" w:rsidTr="00CE15BA">
        <w:trPr>
          <w:trHeight w:hRule="exact" w:val="737"/>
        </w:trPr>
        <w:tc>
          <w:tcPr>
            <w:tcW w:w="4286" w:type="dxa"/>
            <w:tcBorders>
              <w:bottom w:val="single" w:sz="4" w:space="0" w:color="auto"/>
            </w:tcBorders>
            <w:vAlign w:val="bottom"/>
          </w:tcPr>
          <w:p w14:paraId="478DB44C" w14:textId="77777777" w:rsidR="00B00111" w:rsidRPr="0003130B" w:rsidRDefault="00B00111" w:rsidP="00CE15BA">
            <w:pPr>
              <w:rPr>
                <w:b/>
                <w:sz w:val="18"/>
                <w:szCs w:val="18"/>
              </w:rPr>
            </w:pPr>
            <w:r w:rsidRPr="0003130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130B">
              <w:rPr>
                <w:b/>
              </w:rPr>
              <w:instrText xml:space="preserve"> FORMTEXT </w:instrText>
            </w:r>
            <w:r w:rsidRPr="0003130B">
              <w:rPr>
                <w:b/>
              </w:rPr>
            </w:r>
            <w:r w:rsidRPr="0003130B">
              <w:rPr>
                <w:b/>
              </w:rPr>
              <w:fldChar w:fldCharType="separate"/>
            </w:r>
            <w:r w:rsidRPr="0003130B">
              <w:rPr>
                <w:b/>
                <w:noProof/>
              </w:rPr>
              <w:t> </w:t>
            </w:r>
            <w:r w:rsidRPr="0003130B">
              <w:rPr>
                <w:b/>
                <w:noProof/>
              </w:rPr>
              <w:t> </w:t>
            </w:r>
            <w:r w:rsidRPr="0003130B">
              <w:rPr>
                <w:b/>
                <w:noProof/>
              </w:rPr>
              <w:t> </w:t>
            </w:r>
            <w:r w:rsidRPr="0003130B">
              <w:rPr>
                <w:b/>
                <w:noProof/>
              </w:rPr>
              <w:t> </w:t>
            </w:r>
            <w:r w:rsidRPr="0003130B">
              <w:rPr>
                <w:b/>
                <w:noProof/>
              </w:rPr>
              <w:t> </w:t>
            </w:r>
            <w:r w:rsidRPr="0003130B">
              <w:rPr>
                <w:b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224AAE30" w14:textId="77777777" w:rsidR="00B00111" w:rsidRDefault="00B00111" w:rsidP="00CE15BA">
            <w:pPr>
              <w:rPr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sz="4" w:space="0" w:color="auto"/>
            </w:tcBorders>
            <w:vAlign w:val="bottom"/>
          </w:tcPr>
          <w:p w14:paraId="26093477" w14:textId="77777777" w:rsidR="00B00111" w:rsidRDefault="00B00111" w:rsidP="00CE15BA">
            <w:pPr>
              <w:rPr>
                <w:sz w:val="18"/>
                <w:szCs w:val="18"/>
              </w:rPr>
            </w:pPr>
          </w:p>
        </w:tc>
      </w:tr>
    </w:tbl>
    <w:p w14:paraId="763A7D50" w14:textId="77777777" w:rsidR="00B00111" w:rsidRDefault="00B00111" w:rsidP="00B00111"/>
    <w:tbl>
      <w:tblPr>
        <w:tblStyle w:val="Tabellenraster"/>
        <w:tblW w:w="0" w:type="auto"/>
        <w:tblLayout w:type="fixed"/>
        <w:tblLook w:val="0600" w:firstRow="0" w:lastRow="0" w:firstColumn="0" w:lastColumn="0" w:noHBand="1" w:noVBand="1"/>
      </w:tblPr>
      <w:tblGrid>
        <w:gridCol w:w="5137"/>
        <w:gridCol w:w="2801"/>
        <w:gridCol w:w="1479"/>
      </w:tblGrid>
      <w:tr w:rsidR="00B00111" w14:paraId="1D1127A9" w14:textId="77777777" w:rsidTr="00CE15BA">
        <w:trPr>
          <w:trHeight w:hRule="exact" w:val="340"/>
        </w:trPr>
        <w:tc>
          <w:tcPr>
            <w:tcW w:w="5137" w:type="dxa"/>
            <w:vAlign w:val="bottom"/>
          </w:tcPr>
          <w:p w14:paraId="3CE66750" w14:textId="77777777" w:rsidR="00B00111" w:rsidRDefault="00B00111" w:rsidP="00CE15BA">
            <w:pPr>
              <w:tabs>
                <w:tab w:val="left" w:pos="3481"/>
              </w:tabs>
            </w:pPr>
            <w:r w:rsidRPr="00630A47">
              <w:t>Geht an:</w:t>
            </w:r>
          </w:p>
        </w:tc>
        <w:tc>
          <w:tcPr>
            <w:tcW w:w="2801" w:type="dxa"/>
            <w:vAlign w:val="bottom"/>
          </w:tcPr>
          <w:p w14:paraId="6E164EA3" w14:textId="77777777" w:rsidR="00B00111" w:rsidRDefault="00B00111" w:rsidP="00CE15BA">
            <w:r w:rsidRPr="00A97E01">
              <w:t>Materiell geprüft:</w:t>
            </w:r>
          </w:p>
        </w:tc>
        <w:tc>
          <w:tcPr>
            <w:tcW w:w="1479" w:type="dxa"/>
            <w:vAlign w:val="bottom"/>
          </w:tcPr>
          <w:p w14:paraId="68D3B69A" w14:textId="77777777" w:rsidR="00B00111" w:rsidRDefault="00B00111" w:rsidP="00CE15BA"/>
        </w:tc>
      </w:tr>
      <w:tr w:rsidR="00B00111" w14:paraId="0E55C211" w14:textId="77777777" w:rsidTr="00CE15BA">
        <w:trPr>
          <w:trHeight w:hRule="exact" w:val="340"/>
        </w:trPr>
        <w:tc>
          <w:tcPr>
            <w:tcW w:w="5137" w:type="dxa"/>
            <w:vAlign w:val="bottom"/>
          </w:tcPr>
          <w:p w14:paraId="362B3F95" w14:textId="77777777" w:rsidR="00B00111" w:rsidRDefault="00B00111" w:rsidP="00CE15BA">
            <w:pPr>
              <w:pStyle w:val="Aufzhlungszeichen"/>
            </w:pPr>
            <w:r w:rsidRPr="00A97E01">
              <w:t>Monika Niffenegger, (Original)</w:t>
            </w:r>
          </w:p>
        </w:tc>
        <w:tc>
          <w:tcPr>
            <w:tcW w:w="2801" w:type="dxa"/>
            <w:vAlign w:val="bottom"/>
          </w:tcPr>
          <w:p w14:paraId="34331205" w14:textId="77777777" w:rsidR="00B00111" w:rsidRDefault="00B00111" w:rsidP="00CE15BA">
            <w:r w:rsidRPr="00A97E01">
              <w:t>Formell/rechn. geprüft:</w:t>
            </w:r>
          </w:p>
        </w:tc>
        <w:tc>
          <w:tcPr>
            <w:tcW w:w="1479" w:type="dxa"/>
            <w:vAlign w:val="bottom"/>
          </w:tcPr>
          <w:p w14:paraId="264709F5" w14:textId="77777777" w:rsidR="00B00111" w:rsidRDefault="00B00111" w:rsidP="00CE15BA"/>
        </w:tc>
      </w:tr>
      <w:tr w:rsidR="00B00111" w14:paraId="6E93B2A0" w14:textId="77777777" w:rsidTr="00CE15BA">
        <w:trPr>
          <w:trHeight w:hRule="exact" w:val="340"/>
        </w:trPr>
        <w:tc>
          <w:tcPr>
            <w:tcW w:w="5137" w:type="dxa"/>
            <w:vAlign w:val="bottom"/>
          </w:tcPr>
          <w:p w14:paraId="0B02B349" w14:textId="77777777" w:rsidR="00B00111" w:rsidRPr="00E32B8B" w:rsidRDefault="00B00111" w:rsidP="00CE15BA">
            <w:pPr>
              <w:pStyle w:val="Aufzhlungszeichen"/>
              <w:rPr>
                <w:lang w:val="fr-CH"/>
              </w:rPr>
            </w:pPr>
            <w:r w:rsidRPr="00E32B8B">
              <w:rPr>
                <w:lang w:val="fr-CH"/>
              </w:rPr>
              <w:t>Claudia Bettosini, Sekretariat SA (Kopie)</w:t>
            </w:r>
          </w:p>
        </w:tc>
        <w:tc>
          <w:tcPr>
            <w:tcW w:w="2801" w:type="dxa"/>
            <w:vAlign w:val="bottom"/>
          </w:tcPr>
          <w:p w14:paraId="01A4B856" w14:textId="77777777" w:rsidR="00B00111" w:rsidRPr="00630A47" w:rsidRDefault="00B00111" w:rsidP="00CE15BA">
            <w:r w:rsidRPr="00A97E01">
              <w:t>Der Anweisungsberechtigte:</w:t>
            </w:r>
          </w:p>
        </w:tc>
        <w:tc>
          <w:tcPr>
            <w:tcW w:w="1479" w:type="dxa"/>
            <w:vAlign w:val="bottom"/>
          </w:tcPr>
          <w:p w14:paraId="2740734A" w14:textId="77777777" w:rsidR="00B00111" w:rsidRPr="00630A47" w:rsidRDefault="00B00111" w:rsidP="00CE15BA"/>
        </w:tc>
      </w:tr>
      <w:tr w:rsidR="00B00111" w14:paraId="3024D2B6" w14:textId="77777777" w:rsidTr="00CE15BA">
        <w:trPr>
          <w:trHeight w:hRule="exact" w:val="340"/>
        </w:trPr>
        <w:tc>
          <w:tcPr>
            <w:tcW w:w="5137" w:type="dxa"/>
            <w:vAlign w:val="bottom"/>
          </w:tcPr>
          <w:p w14:paraId="33389A2D" w14:textId="79E16C3B" w:rsidR="00B00111" w:rsidRPr="00A97E01" w:rsidRDefault="005C0834" w:rsidP="00CE15BA">
            <w:pPr>
              <w:pStyle w:val="Aufzhlungszeichen"/>
            </w:pPr>
            <w:r>
              <w:t>Petra Zingg, RF</w:t>
            </w:r>
            <w:r w:rsidR="00B00111" w:rsidRPr="00A97E01">
              <w:t xml:space="preserve"> (Kopie)</w:t>
            </w:r>
          </w:p>
        </w:tc>
        <w:tc>
          <w:tcPr>
            <w:tcW w:w="2801" w:type="dxa"/>
            <w:vAlign w:val="bottom"/>
          </w:tcPr>
          <w:p w14:paraId="1D7F7DC0" w14:textId="77777777" w:rsidR="00B00111" w:rsidRPr="00630A47" w:rsidRDefault="00B00111" w:rsidP="00CE15BA"/>
        </w:tc>
        <w:tc>
          <w:tcPr>
            <w:tcW w:w="1479" w:type="dxa"/>
            <w:vAlign w:val="bottom"/>
          </w:tcPr>
          <w:p w14:paraId="3F07FA94" w14:textId="77777777" w:rsidR="00B00111" w:rsidRPr="00630A47" w:rsidRDefault="00B00111" w:rsidP="00CE15BA"/>
        </w:tc>
      </w:tr>
    </w:tbl>
    <w:p w14:paraId="0FB46CE2" w14:textId="77777777" w:rsidR="00B00111" w:rsidRPr="00011930" w:rsidRDefault="00B00111" w:rsidP="00B00111">
      <w:pPr>
        <w:rPr>
          <w:sz w:val="2"/>
          <w:szCs w:val="2"/>
        </w:rPr>
      </w:pPr>
    </w:p>
    <w:p w14:paraId="7DD7F39F" w14:textId="77777777" w:rsidR="008309EB" w:rsidRPr="00B00111" w:rsidRDefault="008309EB" w:rsidP="00B00111"/>
    <w:sectPr w:rsidR="008309EB" w:rsidRPr="00B00111" w:rsidSect="00D92D8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964" w:bottom="142" w:left="1514" w:header="4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21C05D" w14:textId="77777777" w:rsidR="00526499" w:rsidRDefault="00526499" w:rsidP="00982884">
      <w:r>
        <w:separator/>
      </w:r>
    </w:p>
  </w:endnote>
  <w:endnote w:type="continuationSeparator" w:id="0">
    <w:p w14:paraId="5BA4BD79" w14:textId="77777777" w:rsidR="00526499" w:rsidRDefault="00526499" w:rsidP="00982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1E39AB" w14:textId="77777777" w:rsidR="008309EB" w:rsidRDefault="008309EB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9744" behindDoc="0" locked="1" layoutInCell="1" allowOverlap="1" wp14:anchorId="487AFF6D" wp14:editId="31A5E386">
              <wp:simplePos x="0" y="0"/>
              <wp:positionH relativeFrom="page">
                <wp:posOffset>331470</wp:posOffset>
              </wp:positionH>
              <wp:positionV relativeFrom="page">
                <wp:posOffset>3852545</wp:posOffset>
              </wp:positionV>
              <wp:extent cx="180000" cy="6480000"/>
              <wp:effectExtent l="0" t="0" r="10795" b="0"/>
              <wp:wrapNone/>
              <wp:docPr id="8" name="tb_fuss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00" cy="648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284"/>
                          </w:tblGrid>
                          <w:tr w:rsidR="008309EB" w14:paraId="166864C6" w14:textId="77777777" w:rsidTr="00D14E99">
                            <w:trPr>
                              <w:cantSplit/>
                              <w:trHeight w:hRule="exact" w:val="10206"/>
                            </w:trPr>
                            <w:tc>
                              <w:tcPr>
                                <w:tcW w:w="284" w:type="dxa"/>
                                <w:textDirection w:val="btLr"/>
                              </w:tcPr>
                              <w:p w14:paraId="0777B506" w14:textId="77777777" w:rsidR="008309EB" w:rsidRDefault="008309EB" w:rsidP="00D14E99">
                                <w:pPr>
                                  <w:pStyle w:val="FusszeileRandspalte"/>
                                </w:pPr>
                              </w:p>
                            </w:tc>
                          </w:tr>
                        </w:tbl>
                        <w:p w14:paraId="3DEEBF3F" w14:textId="77777777" w:rsidR="008309EB" w:rsidRDefault="008309EB" w:rsidP="008309EB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7AFF6D" id="_x0000_t202" coordsize="21600,21600" o:spt="202" path="m,l,21600r21600,l21600,xe">
              <v:stroke joinstyle="miter"/>
              <v:path gradientshapeok="t" o:connecttype="rect"/>
            </v:shapetype>
            <v:shape id="tb_fuss_1" o:spid="_x0000_s1028" type="#_x0000_t202" style="position:absolute;margin-left:26.1pt;margin-top:303.35pt;width:14.15pt;height:510.2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" filled="f" stroked="f" strokeweight=".5pt">
              <v:textbox inset="0,0,0,0">
                <w:txbxContent>
                  <w:tbl>
                    <w:tblPr>
                      <w:tblStyle w:val="Tabellenraster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284"/>
                    </w:tblGrid>
                    <w:tr w:rsidR="008309EB" w14:paraId="166864C6" w14:textId="77777777" w:rsidTr="00D14E99">
                      <w:trPr>
                        <w:cantSplit/>
                        <w:trHeight w:hRule="exact" w:val="10206"/>
                      </w:trPr>
                      <w:tc>
                        <w:tcPr>
                          <w:tcW w:w="284" w:type="dxa"/>
                          <w:textDirection w:val="btLr"/>
                        </w:tcPr>
                        <w:p w14:paraId="0777B506" w14:textId="77777777" w:rsidR="008309EB" w:rsidRDefault="008309EB" w:rsidP="00D14E99">
                          <w:pPr>
                            <w:pStyle w:val="FusszeileRandspalte"/>
                          </w:pPr>
                        </w:p>
                      </w:tc>
                    </w:tr>
                  </w:tbl>
                  <w:p w14:paraId="3DEEBF3F" w14:textId="77777777" w:rsidR="008309EB" w:rsidRDefault="008309EB" w:rsidP="008309EB"/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83AA3D" w14:textId="77777777" w:rsidR="008309EB" w:rsidRDefault="008309EB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7696" behindDoc="0" locked="1" layoutInCell="1" allowOverlap="1" wp14:anchorId="0D9D9D70" wp14:editId="72AD9844">
              <wp:simplePos x="0" y="0"/>
              <wp:positionH relativeFrom="page">
                <wp:posOffset>331470</wp:posOffset>
              </wp:positionH>
              <wp:positionV relativeFrom="page">
                <wp:posOffset>3852545</wp:posOffset>
              </wp:positionV>
              <wp:extent cx="180000" cy="6480000"/>
              <wp:effectExtent l="0" t="0" r="10795" b="0"/>
              <wp:wrapNone/>
              <wp:docPr id="4" name="tb_fuss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00" cy="648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273"/>
                          </w:tblGrid>
                          <w:tr w:rsidR="008309EB" w14:paraId="4FD17CAB" w14:textId="77777777" w:rsidTr="00D14E99">
                            <w:trPr>
                              <w:cantSplit/>
                              <w:trHeight w:hRule="exact" w:val="10206"/>
                            </w:trPr>
                            <w:tc>
                              <w:tcPr>
                                <w:tcW w:w="284" w:type="dxa"/>
                                <w:textDirection w:val="btLr"/>
                              </w:tcPr>
                              <w:p w14:paraId="22C08C42" w14:textId="77777777" w:rsidR="008309EB" w:rsidRDefault="008309EB" w:rsidP="00D14E99">
                                <w:pPr>
                                  <w:pStyle w:val="FusszeileRandspalte"/>
                                </w:pPr>
                              </w:p>
                            </w:tc>
                          </w:tr>
                        </w:tbl>
                        <w:p w14:paraId="32A88AE8" w14:textId="77777777" w:rsidR="008309EB" w:rsidRDefault="008309EB" w:rsidP="008309EB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9D9D70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6.1pt;margin-top:303.35pt;width:14.15pt;height:510.2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" filled="f" stroked="f" strokeweight=".5pt">
              <v:textbox inset="0,0,0,0">
                <w:txbxContent>
                  <w:tbl>
                    <w:tblPr>
                      <w:tblStyle w:val="Tabellenraster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273"/>
                    </w:tblGrid>
                    <w:tr w:rsidR="008309EB" w14:paraId="4FD17CAB" w14:textId="77777777" w:rsidTr="00D14E99">
                      <w:trPr>
                        <w:cantSplit/>
                        <w:trHeight w:hRule="exact" w:val="10206"/>
                      </w:trPr>
                      <w:tc>
                        <w:tcPr>
                          <w:tcW w:w="284" w:type="dxa"/>
                          <w:textDirection w:val="btLr"/>
                        </w:tcPr>
                        <w:p w14:paraId="22C08C42" w14:textId="77777777" w:rsidR="008309EB" w:rsidRDefault="008309EB" w:rsidP="00D14E99">
                          <w:pPr>
                            <w:pStyle w:val="FusszeileRandspalte"/>
                          </w:pPr>
                        </w:p>
                      </w:tc>
                    </w:tr>
                  </w:tbl>
                  <w:p w14:paraId="32A88AE8" w14:textId="77777777" w:rsidR="008309EB" w:rsidRDefault="008309EB" w:rsidP="008309EB"/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AA1C3C" w14:textId="77777777" w:rsidR="00526499" w:rsidRDefault="00526499" w:rsidP="00982884">
      <w:r>
        <w:separator/>
      </w:r>
    </w:p>
  </w:footnote>
  <w:footnote w:type="continuationSeparator" w:id="0">
    <w:p w14:paraId="15421BF4" w14:textId="77777777" w:rsidR="00526499" w:rsidRDefault="00526499" w:rsidP="00982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E633E7" w14:textId="77777777" w:rsidR="0070049D" w:rsidRPr="00F4330B" w:rsidRDefault="00F4330B" w:rsidP="00F4330B">
    <w:pPr>
      <w:pStyle w:val="Kopfzeile"/>
    </w:pPr>
    <w:r>
      <w:rPr>
        <w:noProof/>
        <w:spacing w:val="0"/>
        <w:lang w:eastAsia="de-CH"/>
      </w:rPr>
      <mc:AlternateContent>
        <mc:Choice Requires="wps">
          <w:drawing>
            <wp:anchor distT="0" distB="0" distL="114300" distR="114300" simplePos="0" relativeHeight="251683840" behindDoc="0" locked="1" layoutInCell="1" allowOverlap="1" wp14:anchorId="6C9D68C1" wp14:editId="6DC8A0E8">
              <wp:simplePos x="0" y="0"/>
              <wp:positionH relativeFrom="page">
                <wp:posOffset>331470</wp:posOffset>
              </wp:positionH>
              <wp:positionV relativeFrom="page">
                <wp:posOffset>3852545</wp:posOffset>
              </wp:positionV>
              <wp:extent cx="178560" cy="6479640"/>
              <wp:effectExtent l="0" t="0" r="12065" b="0"/>
              <wp:wrapNone/>
              <wp:docPr id="7" name="tb_fuss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560" cy="64796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284"/>
                          </w:tblGrid>
                          <w:tr w:rsidR="00F4330B" w14:paraId="7FDB970A" w14:textId="77777777" w:rsidTr="00D14E99">
                            <w:trPr>
                              <w:cantSplit/>
                              <w:trHeight w:hRule="exact" w:val="10206"/>
                            </w:trPr>
                            <w:tc>
                              <w:tcPr>
                                <w:tcW w:w="284" w:type="dxa"/>
                                <w:textDirection w:val="btLr"/>
                              </w:tcPr>
                              <w:p w14:paraId="08B76CF5" w14:textId="77777777" w:rsidR="00F4330B" w:rsidRDefault="00F4330B" w:rsidP="00D14E99">
                                <w:pPr>
                                  <w:pStyle w:val="FusszeileRandspalte"/>
                                </w:pPr>
                              </w:p>
                            </w:tc>
                          </w:tr>
                        </w:tbl>
                        <w:p w14:paraId="263E6900" w14:textId="77777777" w:rsidR="00F4330B" w:rsidRDefault="00F4330B" w:rsidP="00F4330B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9D68C1" id="_x0000_t202" coordsize="21600,21600" o:spt="202" path="m,l,21600r21600,l21600,xe">
              <v:stroke joinstyle="miter"/>
              <v:path gradientshapeok="t" o:connecttype="rect"/>
            </v:shapetype>
            <v:shape id="tb_fuss_2" o:spid="_x0000_s1026" type="#_x0000_t202" style="position:absolute;margin-left:26.1pt;margin-top:303.35pt;width:14.05pt;height:510.2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" filled="f" stroked="f" strokeweight=".5pt">
              <v:textbox inset="0,0,0,0">
                <w:txbxContent>
                  <w:tbl>
                    <w:tblPr>
                      <w:tblStyle w:val="Tabellenraster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284"/>
                    </w:tblGrid>
                    <w:tr w:rsidR="00F4330B" w14:paraId="7FDB970A" w14:textId="77777777" w:rsidTr="00D14E99">
                      <w:trPr>
                        <w:cantSplit/>
                        <w:trHeight w:hRule="exact" w:val="10206"/>
                      </w:trPr>
                      <w:tc>
                        <w:tcPr>
                          <w:tcW w:w="284" w:type="dxa"/>
                          <w:textDirection w:val="btLr"/>
                        </w:tcPr>
                        <w:p w14:paraId="08B76CF5" w14:textId="77777777" w:rsidR="00F4330B" w:rsidRDefault="00F4330B" w:rsidP="00D14E99">
                          <w:pPr>
                            <w:pStyle w:val="FusszeileRandspalte"/>
                          </w:pPr>
                        </w:p>
                      </w:tc>
                    </w:tr>
                  </w:tbl>
                  <w:p w14:paraId="263E6900" w14:textId="77777777" w:rsidR="00F4330B" w:rsidRDefault="00F4330B" w:rsidP="00F4330B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2816" behindDoc="0" locked="1" layoutInCell="1" allowOverlap="1" wp14:anchorId="44D1DA98" wp14:editId="41BBCBDD">
              <wp:simplePos x="0" y="0"/>
              <wp:positionH relativeFrom="page">
                <wp:posOffset>4914900</wp:posOffset>
              </wp:positionH>
              <wp:positionV relativeFrom="page">
                <wp:posOffset>702310</wp:posOffset>
              </wp:positionV>
              <wp:extent cx="216000" cy="216000"/>
              <wp:effectExtent l="0" t="0" r="0" b="0"/>
              <wp:wrapNone/>
              <wp:docPr id="17" name="icon_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16000" cy="216000"/>
                      </a:xfrm>
                      <a:custGeom>
                        <a:avLst/>
                        <a:gdLst>
                          <a:gd name="T0" fmla="*/ 0 w 12150"/>
                          <a:gd name="T1" fmla="*/ 0 h 12177"/>
                          <a:gd name="T2" fmla="*/ 0 w 12150"/>
                          <a:gd name="T3" fmla="*/ 12177 h 12177"/>
                          <a:gd name="T4" fmla="*/ 12150 w 12150"/>
                          <a:gd name="T5" fmla="*/ 12177 h 12177"/>
                          <a:gd name="T6" fmla="*/ 12150 w 12150"/>
                          <a:gd name="T7" fmla="*/ 0 h 12177"/>
                          <a:gd name="T8" fmla="*/ 0 w 12150"/>
                          <a:gd name="T9" fmla="*/ 0 h 12177"/>
                          <a:gd name="T10" fmla="*/ 11796 w 12150"/>
                          <a:gd name="T11" fmla="*/ 355 h 12177"/>
                          <a:gd name="T12" fmla="*/ 11796 w 12150"/>
                          <a:gd name="T13" fmla="*/ 11821 h 12177"/>
                          <a:gd name="T14" fmla="*/ 11796 w 12150"/>
                          <a:gd name="T15" fmla="*/ 11821 h 12177"/>
                          <a:gd name="T16" fmla="*/ 354 w 12150"/>
                          <a:gd name="T17" fmla="*/ 355 h 12177"/>
                          <a:gd name="T18" fmla="*/ 354 w 12150"/>
                          <a:gd name="T19" fmla="*/ 355 h 12177"/>
                          <a:gd name="T20" fmla="*/ 11796 w 12150"/>
                          <a:gd name="T21" fmla="*/ 355 h 1217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12150" h="12177">
                            <a:moveTo>
                              <a:pt x="0" y="0"/>
                            </a:moveTo>
                            <a:lnTo>
                              <a:pt x="0" y="12177"/>
                            </a:lnTo>
                            <a:lnTo>
                              <a:pt x="12150" y="12177"/>
                            </a:lnTo>
                            <a:lnTo>
                              <a:pt x="12150" y="0"/>
                            </a:lnTo>
                            <a:lnTo>
                              <a:pt x="0" y="0"/>
                            </a:lnTo>
                            <a:close/>
                            <a:moveTo>
                              <a:pt x="11796" y="355"/>
                            </a:moveTo>
                            <a:lnTo>
                              <a:pt x="11796" y="11821"/>
                            </a:lnTo>
                            <a:lnTo>
                              <a:pt x="11796" y="11821"/>
                            </a:lnTo>
                            <a:lnTo>
                              <a:pt x="354" y="355"/>
                            </a:lnTo>
                            <a:lnTo>
                              <a:pt x="354" y="355"/>
                            </a:lnTo>
                            <a:lnTo>
                              <a:pt x="11796" y="3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338353" id="icon_2" o:spid="_x0000_s1026" style="position:absolute;margin-left:387pt;margin-top:55.3pt;width:17pt;height:17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2150,12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" path="m,l,12177r12150,l12150,,,xm11796,355r,11466l11796,11821,354,355r,l11796,355xe" fillcolor="black" stroked="f">
              <v:path arrowok="t" o:connecttype="custom" o:connectlocs="0,0;0,216000;216000,216000;216000,0;0,0;209707,6297;209707,209685;209707,209685;6293,6297;6293,6297;209707,6297" o:connectangles="0,0,0,0,0,0,0,0,0,0,0"/>
              <o:lock v:ext="edit" verticies="t"/>
              <w10:wrap anchorx="page" anchory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1792" behindDoc="0" locked="1" layoutInCell="1" allowOverlap="1" wp14:anchorId="5C88C489" wp14:editId="05E8A127">
              <wp:simplePos x="0" y="0"/>
              <wp:positionH relativeFrom="page">
                <wp:posOffset>5216525</wp:posOffset>
              </wp:positionH>
              <wp:positionV relativeFrom="page">
                <wp:posOffset>441960</wp:posOffset>
              </wp:positionV>
              <wp:extent cx="2160000" cy="755650"/>
              <wp:effectExtent l="0" t="0" r="12065" b="635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0000" cy="755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Look w:val="0620" w:firstRow="1" w:lastRow="0" w:firstColumn="0" w:lastColumn="0" w:noHBand="1" w:noVBand="1"/>
                          </w:tblPr>
                          <w:tblGrid>
                            <w:gridCol w:w="3402"/>
                          </w:tblGrid>
                          <w:tr w:rsidR="00F4330B" w:rsidRPr="004A2D85" w14:paraId="2937A457" w14:textId="77777777" w:rsidTr="00F4330B">
                            <w:trPr>
                              <w:trHeight w:hRule="exact" w:val="1134"/>
                            </w:trPr>
                            <w:tc>
                              <w:tcPr>
                                <w:tcW w:w="3402" w:type="dxa"/>
                                <w:vAlign w:val="center"/>
                              </w:tcPr>
                              <w:p w14:paraId="43800A3C" w14:textId="77777777" w:rsidR="00F4330B" w:rsidRDefault="00F4330B" w:rsidP="00392EEF">
                                <w:pPr>
                                  <w:pStyle w:val="Kopfzeile"/>
                                  <w:rPr>
                                    <w:rStyle w:val="KopfzeileZchn"/>
                                  </w:rPr>
                                </w:pPr>
                                <w:r w:rsidRPr="00D37E2A">
                                  <w:rPr>
                                    <w:rStyle w:val="KopfzeileZchn"/>
                                  </w:rPr>
                                  <w:t>GBW</w:t>
                                </w:r>
                              </w:p>
                              <w:p w14:paraId="2215681B" w14:textId="498E14E1" w:rsidR="00F4330B" w:rsidRDefault="00F4330B" w:rsidP="00392EEF">
                                <w:pPr>
                                  <w:pStyle w:val="Kopfzeile"/>
                                  <w:rPr>
                                    <w:rStyle w:val="KopfzeileZchn"/>
                                  </w:rPr>
                                </w:pPr>
                                <w:r>
                                  <w:rPr>
                                    <w:rStyle w:val="KopfzeileZchn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KopfzeileZchn"/>
                                  </w:rPr>
                                  <w:instrText xml:space="preserve"> DOCPROPERTY  Subject </w:instrText>
                                </w:r>
                                <w:r>
                                  <w:rPr>
                                    <w:rStyle w:val="KopfzeileZchn"/>
                                  </w:rPr>
                                  <w:fldChar w:fldCharType="separate"/>
                                </w:r>
                                <w:r w:rsidR="00795BDE">
                                  <w:rPr>
                                    <w:rStyle w:val="KopfzeileZchn"/>
                                  </w:rPr>
                                  <w:t>F2.3-08B</w:t>
                                </w:r>
                                <w:r>
                                  <w:rPr>
                                    <w:rStyle w:val="KopfzeileZchn"/>
                                  </w:rPr>
                                  <w:fldChar w:fldCharType="end"/>
                                </w:r>
                              </w:p>
                              <w:p w14:paraId="2A479227" w14:textId="73E2D795" w:rsidR="00F4330B" w:rsidRDefault="00211E87" w:rsidP="00392EEF">
                                <w:pPr>
                                  <w:pStyle w:val="Kopfzeile"/>
                                  <w:rPr>
                                    <w:rStyle w:val="KopfzeileZchn"/>
                                  </w:rPr>
                                </w:pPr>
                                <w:r>
                                  <w:rPr>
                                    <w:rStyle w:val="KopfzeileZchn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KopfzeileZchn"/>
                                  </w:rPr>
                                  <w:instrText xml:space="preserve"> DOCPROPERTY  Comments </w:instrText>
                                </w:r>
                                <w:r>
                                  <w:rPr>
                                    <w:rStyle w:val="KopfzeileZchn"/>
                                  </w:rPr>
                                  <w:fldChar w:fldCharType="separate"/>
                                </w:r>
                                <w:r w:rsidR="00795BDE">
                                  <w:rPr>
                                    <w:rStyle w:val="KopfzeileZchn"/>
                                  </w:rPr>
                                  <w:t>03.04.2024</w:t>
                                </w:r>
                                <w:r>
                                  <w:rPr>
                                    <w:rStyle w:val="KopfzeileZchn"/>
                                  </w:rPr>
                                  <w:fldChar w:fldCharType="end"/>
                                </w:r>
                              </w:p>
                              <w:p w14:paraId="16BE9A71" w14:textId="77777777" w:rsidR="00F4330B" w:rsidRPr="004A2D85" w:rsidRDefault="00F4330B" w:rsidP="00392EEF">
                                <w:pPr>
                                  <w:pStyle w:val="Kopfzeile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  <w:r>
                                  <w:t>/</w:t>
                                </w:r>
                                <w:r>
                                  <w:rPr>
                                    <w:noProof/>
                                  </w:rPr>
                                  <w:fldChar w:fldCharType="begin"/>
                                </w:r>
                                <w:r>
                                  <w:rPr>
                                    <w:noProof/>
                                  </w:rPr>
                                  <w:instrText xml:space="preserve"> NUMPAGES  </w:instrText>
                                </w:r>
                                <w:r>
                                  <w:rPr>
                                    <w:noProof/>
                                  </w:rP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56A8556D" w14:textId="77777777" w:rsidR="00F4330B" w:rsidRPr="004A2D85" w:rsidRDefault="00F4330B" w:rsidP="00F4330B">
                          <w:pPr>
                            <w:pStyle w:val="Kopf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88C489" id="Textfeld 6" o:spid="_x0000_s1027" type="#_x0000_t202" style="position:absolute;margin-left:410.75pt;margin-top:34.8pt;width:170.1pt;height:59.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" filled="f" stroked="f" strokeweight=".5pt">
              <v:textbox inset="0,0,0,0">
                <w:txbxContent>
                  <w:tbl>
                    <w:tblPr>
                      <w:tblStyle w:val="Tabellenraster"/>
                      <w:tblW w:w="0" w:type="auto"/>
                      <w:tblLook w:val="0620" w:firstRow="1" w:lastRow="0" w:firstColumn="0" w:lastColumn="0" w:noHBand="1" w:noVBand="1"/>
                    </w:tblPr>
                    <w:tblGrid>
                      <w:gridCol w:w="3402"/>
                    </w:tblGrid>
                    <w:tr w:rsidR="00F4330B" w:rsidRPr="004A2D85" w14:paraId="2937A457" w14:textId="77777777" w:rsidTr="00F4330B">
                      <w:trPr>
                        <w:trHeight w:hRule="exact" w:val="1134"/>
                      </w:trPr>
                      <w:tc>
                        <w:tcPr>
                          <w:tcW w:w="3402" w:type="dxa"/>
                          <w:vAlign w:val="center"/>
                        </w:tcPr>
                        <w:p w14:paraId="43800A3C" w14:textId="77777777" w:rsidR="00F4330B" w:rsidRDefault="00F4330B" w:rsidP="00392EEF">
                          <w:pPr>
                            <w:pStyle w:val="Kopfzeile"/>
                            <w:rPr>
                              <w:rStyle w:val="KopfzeileZchn"/>
                            </w:rPr>
                          </w:pPr>
                          <w:r w:rsidRPr="00D37E2A">
                            <w:rPr>
                              <w:rStyle w:val="KopfzeileZchn"/>
                            </w:rPr>
                            <w:t>GBW</w:t>
                          </w:r>
                        </w:p>
                        <w:p w14:paraId="2215681B" w14:textId="498E14E1" w:rsidR="00F4330B" w:rsidRDefault="00F4330B" w:rsidP="00392EEF">
                          <w:pPr>
                            <w:pStyle w:val="Kopfzeile"/>
                            <w:rPr>
                              <w:rStyle w:val="KopfzeileZchn"/>
                            </w:rPr>
                          </w:pPr>
                          <w:r>
                            <w:rPr>
                              <w:rStyle w:val="KopfzeileZchn"/>
                            </w:rPr>
                            <w:fldChar w:fldCharType="begin"/>
                          </w:r>
                          <w:r>
                            <w:rPr>
                              <w:rStyle w:val="KopfzeileZchn"/>
                            </w:rPr>
                            <w:instrText xml:space="preserve"> DOCPROPERTY  Subject </w:instrText>
                          </w:r>
                          <w:r>
                            <w:rPr>
                              <w:rStyle w:val="KopfzeileZchn"/>
                            </w:rPr>
                            <w:fldChar w:fldCharType="separate"/>
                          </w:r>
                          <w:r w:rsidR="00795BDE">
                            <w:rPr>
                              <w:rStyle w:val="KopfzeileZchn"/>
                            </w:rPr>
                            <w:t>F2.3-08B</w:t>
                          </w:r>
                          <w:r>
                            <w:rPr>
                              <w:rStyle w:val="KopfzeileZchn"/>
                            </w:rPr>
                            <w:fldChar w:fldCharType="end"/>
                          </w:r>
                        </w:p>
                        <w:p w14:paraId="2A479227" w14:textId="73E2D795" w:rsidR="00F4330B" w:rsidRDefault="00211E87" w:rsidP="00392EEF">
                          <w:pPr>
                            <w:pStyle w:val="Kopfzeile"/>
                            <w:rPr>
                              <w:rStyle w:val="KopfzeileZchn"/>
                            </w:rPr>
                          </w:pPr>
                          <w:r>
                            <w:rPr>
                              <w:rStyle w:val="KopfzeileZchn"/>
                            </w:rPr>
                            <w:fldChar w:fldCharType="begin"/>
                          </w:r>
                          <w:r>
                            <w:rPr>
                              <w:rStyle w:val="KopfzeileZchn"/>
                            </w:rPr>
                            <w:instrText xml:space="preserve"> DOCPROPERTY  Comments </w:instrText>
                          </w:r>
                          <w:r>
                            <w:rPr>
                              <w:rStyle w:val="KopfzeileZchn"/>
                            </w:rPr>
                            <w:fldChar w:fldCharType="separate"/>
                          </w:r>
                          <w:r w:rsidR="00795BDE">
                            <w:rPr>
                              <w:rStyle w:val="KopfzeileZchn"/>
                            </w:rPr>
                            <w:t>03.04.2024</w:t>
                          </w:r>
                          <w:r>
                            <w:rPr>
                              <w:rStyle w:val="KopfzeileZchn"/>
                            </w:rPr>
                            <w:fldChar w:fldCharType="end"/>
                          </w:r>
                        </w:p>
                        <w:p w14:paraId="16BE9A71" w14:textId="77777777" w:rsidR="00F4330B" w:rsidRPr="004A2D85" w:rsidRDefault="00F4330B" w:rsidP="00392EEF">
                          <w:pPr>
                            <w:pStyle w:val="Kopfzeile"/>
                          </w:pPr>
                          <w:r>
                            <w:fldChar w:fldCharType="begin"/>
                          </w:r>
                          <w:r>
                            <w:instrText xml:space="preserve"> 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56A8556D" w14:textId="77777777" w:rsidR="00F4330B" w:rsidRPr="004A2D85" w:rsidRDefault="00F4330B" w:rsidP="00F4330B">
                    <w:pPr>
                      <w:pStyle w:val="Kopfzeile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enraster"/>
      <w:tblW w:w="0" w:type="auto"/>
      <w:tblLook w:val="0620" w:firstRow="1" w:lastRow="0" w:firstColumn="0" w:lastColumn="0" w:noHBand="1" w:noVBand="1"/>
    </w:tblPr>
    <w:tblGrid>
      <w:gridCol w:w="4252"/>
      <w:gridCol w:w="5176"/>
    </w:tblGrid>
    <w:tr w:rsidR="008B09AC" w14:paraId="4A3EE28C" w14:textId="77777777" w:rsidTr="00F4330B">
      <w:trPr>
        <w:trHeight w:hRule="exact" w:val="102"/>
      </w:trPr>
      <w:tc>
        <w:tcPr>
          <w:tcW w:w="4252" w:type="dxa"/>
        </w:tcPr>
        <w:p w14:paraId="243F2D0F" w14:textId="77777777" w:rsidR="008B09AC" w:rsidRPr="005242C7" w:rsidRDefault="008B09AC" w:rsidP="00397319">
          <w:pPr>
            <w:pStyle w:val="TitelseiteKopfzeileklein"/>
            <w:spacing w:line="110" w:lineRule="exact"/>
          </w:pPr>
          <w:r w:rsidRPr="00D37E2A">
            <w:t>Gewerbliche Berufsschule Wetzikon</w:t>
          </w:r>
        </w:p>
      </w:tc>
      <w:tc>
        <w:tcPr>
          <w:tcW w:w="5176" w:type="dxa"/>
          <w:vMerge w:val="restart"/>
        </w:tcPr>
        <w:p w14:paraId="26B064CE" w14:textId="01F2D47D" w:rsidR="00A74413" w:rsidRDefault="00180CB1" w:rsidP="00A74413">
          <w:pPr>
            <w:pStyle w:val="KopfzeileDokBezeichnung"/>
            <w:jc w:val="right"/>
          </w:pPr>
          <w:sdt>
            <w:sdtPr>
              <w:alias w:val="Betreff"/>
              <w:tag w:val="Betreff"/>
              <w:id w:val="465551207"/>
              <w:lock w:val="sdtLocked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345734">
                <w:t>F</w:t>
              </w:r>
              <w:r w:rsidR="00B00111">
                <w:t>2</w:t>
              </w:r>
              <w:r w:rsidR="00345734">
                <w:t>.3-0</w:t>
              </w:r>
              <w:r w:rsidR="00B00111">
                <w:t>8</w:t>
              </w:r>
              <w:r w:rsidR="005849A5">
                <w:t>B</w:t>
              </w:r>
            </w:sdtContent>
          </w:sdt>
        </w:p>
        <w:sdt>
          <w:sdtPr>
            <w:alias w:val="Kommentare"/>
            <w:tag w:val=""/>
            <w:id w:val="-443537063"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 w:multiLine="1"/>
          </w:sdtPr>
          <w:sdtEndPr/>
          <w:sdtContent>
            <w:p w14:paraId="5817E9D5" w14:textId="02F7465A" w:rsidR="00211E87" w:rsidRDefault="005C0834" w:rsidP="00A74413">
              <w:pPr>
                <w:pStyle w:val="Kopfzeile"/>
                <w:jc w:val="right"/>
              </w:pPr>
              <w:r>
                <w:t>03.04.2024</w:t>
              </w:r>
            </w:p>
          </w:sdtContent>
        </w:sdt>
        <w:p w14:paraId="287276A8" w14:textId="77777777" w:rsidR="008B09AC" w:rsidRPr="00E43550" w:rsidRDefault="008B09AC" w:rsidP="00A74413">
          <w:pPr>
            <w:pStyle w:val="Kopfzeile"/>
            <w:jc w:val="right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>/</w:t>
          </w:r>
          <w:r w:rsidR="008B66E6">
            <w:fldChar w:fldCharType="begin"/>
          </w:r>
          <w:r w:rsidR="008B66E6">
            <w:instrText xml:space="preserve"> NUMPAGES  </w:instrText>
          </w:r>
          <w:r w:rsidR="008B66E6">
            <w:fldChar w:fldCharType="separate"/>
          </w:r>
          <w:r>
            <w:rPr>
              <w:noProof/>
            </w:rPr>
            <w:t>2</w:t>
          </w:r>
          <w:r w:rsidR="008B66E6">
            <w:rPr>
              <w:noProof/>
            </w:rPr>
            <w:fldChar w:fldCharType="end"/>
          </w:r>
        </w:p>
      </w:tc>
    </w:tr>
    <w:tr w:rsidR="008B09AC" w14:paraId="1DC535AC" w14:textId="77777777" w:rsidTr="00F4330B">
      <w:trPr>
        <w:trHeight w:hRule="exact" w:val="187"/>
      </w:trPr>
      <w:tc>
        <w:tcPr>
          <w:tcW w:w="4252" w:type="dxa"/>
        </w:tcPr>
        <w:p w14:paraId="6985F4B1" w14:textId="77777777" w:rsidR="008B09AC" w:rsidRPr="005242C7" w:rsidRDefault="008B09AC" w:rsidP="00D37E2A">
          <w:pPr>
            <w:pStyle w:val="TitelseiteKopfzeilegross"/>
          </w:pPr>
          <w:r w:rsidRPr="00D37E2A">
            <w:t>GBW</w:t>
          </w:r>
        </w:p>
      </w:tc>
      <w:tc>
        <w:tcPr>
          <w:tcW w:w="5176" w:type="dxa"/>
          <w:vMerge/>
        </w:tcPr>
        <w:p w14:paraId="5309105A" w14:textId="77777777" w:rsidR="008B09AC" w:rsidRPr="00D37E2A" w:rsidRDefault="008B09AC" w:rsidP="00A74413">
          <w:pPr>
            <w:pStyle w:val="Kopfzeile"/>
            <w:jc w:val="right"/>
          </w:pPr>
        </w:p>
      </w:tc>
    </w:tr>
    <w:tr w:rsidR="008B09AC" w14:paraId="3579EBBF" w14:textId="77777777" w:rsidTr="00F4330B">
      <w:trPr>
        <w:trHeight w:val="567"/>
      </w:trPr>
      <w:tc>
        <w:tcPr>
          <w:tcW w:w="4252" w:type="dxa"/>
        </w:tcPr>
        <w:p w14:paraId="31A8CD52" w14:textId="77777777" w:rsidR="008B09AC" w:rsidRDefault="008B09AC" w:rsidP="00BB5E2D">
          <w:pPr>
            <w:pStyle w:val="TitelseiteKopfzeileklein"/>
            <w:spacing w:line="110" w:lineRule="exact"/>
          </w:pPr>
          <w:r>
            <w:t>Bau</w:t>
          </w:r>
        </w:p>
        <w:p w14:paraId="33D9815B" w14:textId="77777777" w:rsidR="008B09AC" w:rsidRDefault="008B09AC" w:rsidP="00D37E2A">
          <w:pPr>
            <w:pStyle w:val="TitelseiteKopfzeileklein"/>
          </w:pPr>
          <w:r>
            <w:t>Holz</w:t>
          </w:r>
        </w:p>
        <w:p w14:paraId="3A444D3C" w14:textId="77777777" w:rsidR="008B09AC" w:rsidRDefault="008B09AC" w:rsidP="00D37E2A">
          <w:pPr>
            <w:pStyle w:val="TitelseiteKopfzeileklein"/>
          </w:pPr>
          <w:r>
            <w:t>Elektro</w:t>
          </w:r>
        </w:p>
        <w:p w14:paraId="6953D415" w14:textId="77777777" w:rsidR="008B09AC" w:rsidRDefault="008B09AC" w:rsidP="00D37E2A">
          <w:pPr>
            <w:pStyle w:val="TitelseiteKopfzeileklein"/>
          </w:pPr>
          <w:r>
            <w:t>Auto</w:t>
          </w:r>
        </w:p>
        <w:p w14:paraId="4FFC08F0" w14:textId="77777777" w:rsidR="008B09AC" w:rsidRDefault="008B09AC" w:rsidP="00D37E2A">
          <w:pPr>
            <w:pStyle w:val="TitelseiteKopfzeileklein"/>
          </w:pPr>
          <w:r>
            <w:t>Garten</w:t>
          </w:r>
        </w:p>
        <w:p w14:paraId="12EFBAD4" w14:textId="77777777" w:rsidR="008B09AC" w:rsidRPr="005242C7" w:rsidRDefault="008B09AC" w:rsidP="00D37E2A">
          <w:pPr>
            <w:pStyle w:val="TitelseiteKopfzeileklein"/>
          </w:pPr>
          <w:r>
            <w:t>Unterhalt</w:t>
          </w:r>
        </w:p>
      </w:tc>
      <w:tc>
        <w:tcPr>
          <w:tcW w:w="5176" w:type="dxa"/>
          <w:vMerge/>
        </w:tcPr>
        <w:p w14:paraId="11DF101D" w14:textId="77777777" w:rsidR="008B09AC" w:rsidRDefault="008B09AC" w:rsidP="00A74413">
          <w:pPr>
            <w:pStyle w:val="Kopfzeile"/>
            <w:jc w:val="right"/>
          </w:pPr>
        </w:p>
      </w:tc>
    </w:tr>
  </w:tbl>
  <w:p w14:paraId="2155D59B" w14:textId="77777777" w:rsidR="0070049D" w:rsidRDefault="005242C7" w:rsidP="00392EEF">
    <w:pPr>
      <w:pStyle w:val="TitelseiteKopfzeileklein"/>
    </w:pPr>
    <w:r>
      <w:rPr>
        <w:noProof/>
        <w:lang w:eastAsia="de-CH"/>
      </w:rPr>
      <w:drawing>
        <wp:anchor distT="0" distB="0" distL="114300" distR="114300" simplePos="0" relativeHeight="251671552" behindDoc="0" locked="1" layoutInCell="1" allowOverlap="1" wp14:anchorId="441646E0" wp14:editId="25A9C5E2">
          <wp:simplePos x="0" y="0"/>
          <wp:positionH relativeFrom="page">
            <wp:posOffset>288290</wp:posOffset>
          </wp:positionH>
          <wp:positionV relativeFrom="page">
            <wp:posOffset>215900</wp:posOffset>
          </wp:positionV>
          <wp:extent cx="493200" cy="648000"/>
          <wp:effectExtent l="0" t="0" r="2540" b="0"/>
          <wp:wrapNone/>
          <wp:docPr id="1827646164" name="Grafik 1827646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2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049D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7D194604" wp14:editId="4D9FFC44">
              <wp:simplePos x="0" y="0"/>
              <wp:positionH relativeFrom="page">
                <wp:posOffset>810260</wp:posOffset>
              </wp:positionH>
              <wp:positionV relativeFrom="page">
                <wp:posOffset>485775</wp:posOffset>
              </wp:positionV>
              <wp:extent cx="108000" cy="108000"/>
              <wp:effectExtent l="0" t="0" r="6350" b="6350"/>
              <wp:wrapNone/>
              <wp:docPr id="42" name="icon_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08000" cy="108000"/>
                      </a:xfrm>
                      <a:custGeom>
                        <a:avLst/>
                        <a:gdLst>
                          <a:gd name="T0" fmla="*/ 0 w 12150"/>
                          <a:gd name="T1" fmla="*/ 0 h 12177"/>
                          <a:gd name="T2" fmla="*/ 0 w 12150"/>
                          <a:gd name="T3" fmla="*/ 12177 h 12177"/>
                          <a:gd name="T4" fmla="*/ 12150 w 12150"/>
                          <a:gd name="T5" fmla="*/ 12177 h 12177"/>
                          <a:gd name="T6" fmla="*/ 12150 w 12150"/>
                          <a:gd name="T7" fmla="*/ 0 h 12177"/>
                          <a:gd name="T8" fmla="*/ 0 w 12150"/>
                          <a:gd name="T9" fmla="*/ 0 h 12177"/>
                          <a:gd name="T10" fmla="*/ 11796 w 12150"/>
                          <a:gd name="T11" fmla="*/ 355 h 12177"/>
                          <a:gd name="T12" fmla="*/ 11796 w 12150"/>
                          <a:gd name="T13" fmla="*/ 11821 h 12177"/>
                          <a:gd name="T14" fmla="*/ 11796 w 12150"/>
                          <a:gd name="T15" fmla="*/ 11821 h 12177"/>
                          <a:gd name="T16" fmla="*/ 354 w 12150"/>
                          <a:gd name="T17" fmla="*/ 355 h 12177"/>
                          <a:gd name="T18" fmla="*/ 354 w 12150"/>
                          <a:gd name="T19" fmla="*/ 355 h 12177"/>
                          <a:gd name="T20" fmla="*/ 11796 w 12150"/>
                          <a:gd name="T21" fmla="*/ 355 h 1217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12150" h="12177">
                            <a:moveTo>
                              <a:pt x="0" y="0"/>
                            </a:moveTo>
                            <a:lnTo>
                              <a:pt x="0" y="12177"/>
                            </a:lnTo>
                            <a:lnTo>
                              <a:pt x="12150" y="12177"/>
                            </a:lnTo>
                            <a:lnTo>
                              <a:pt x="12150" y="0"/>
                            </a:lnTo>
                            <a:lnTo>
                              <a:pt x="0" y="0"/>
                            </a:lnTo>
                            <a:close/>
                            <a:moveTo>
                              <a:pt x="11796" y="355"/>
                            </a:moveTo>
                            <a:lnTo>
                              <a:pt x="11796" y="11821"/>
                            </a:lnTo>
                            <a:lnTo>
                              <a:pt x="11796" y="11821"/>
                            </a:lnTo>
                            <a:lnTo>
                              <a:pt x="354" y="355"/>
                            </a:lnTo>
                            <a:lnTo>
                              <a:pt x="354" y="355"/>
                            </a:lnTo>
                            <a:lnTo>
                              <a:pt x="11796" y="3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503C54" id="icon_1" o:spid="_x0000_s1026" style="position:absolute;margin-left:63.8pt;margin-top:38.25pt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2150,12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" path="m,l,12177r12150,l12150,,,xm11796,355r,11466l11796,11821,354,355r,l11796,355xe" fillcolor="black" stroked="f">
              <v:path arrowok="t" o:connecttype="custom" o:connectlocs="0,0;0,108000;108000,108000;108000,0;0,0;104853,3149;104853,104843;104853,104843;3147,3149;3147,3149;104853,3149" o:connectangles="0,0,0,0,0,0,0,0,0,0,0"/>
              <o:lock v:ext="edit" verticies="t"/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30F6B7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144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7016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D817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31CAC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0070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CE0C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EE88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F45277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C193ED0"/>
    <w:multiLevelType w:val="multilevel"/>
    <w:tmpl w:val="EF6490DE"/>
    <w:numStyleLink w:val="ListeNummerierungen"/>
  </w:abstractNum>
  <w:abstractNum w:abstractNumId="10" w15:restartNumberingAfterBreak="0">
    <w:nsid w:val="119D7908"/>
    <w:multiLevelType w:val="multilevel"/>
    <w:tmpl w:val="EF6490DE"/>
    <w:styleLink w:val="ListeNummerierungen"/>
    <w:lvl w:ilvl="0">
      <w:start w:val="1"/>
      <w:numFmt w:val="decimal"/>
      <w:pStyle w:val="Listennumm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360"/>
        </w:tabs>
        <w:ind w:left="397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397" w:hanging="397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360"/>
        </w:tabs>
        <w:ind w:left="397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397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397" w:hanging="397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360"/>
        </w:tabs>
        <w:ind w:left="397" w:hanging="397"/>
      </w:pPr>
      <w:rPr>
        <w:rFonts w:hint="default"/>
      </w:rPr>
    </w:lvl>
  </w:abstractNum>
  <w:abstractNum w:abstractNumId="11" w15:restartNumberingAfterBreak="0">
    <w:nsid w:val="16696D76"/>
    <w:multiLevelType w:val="multilevel"/>
    <w:tmpl w:val="16E81B5E"/>
    <w:numStyleLink w:val="ListeAufzhlung"/>
  </w:abstractNum>
  <w:abstractNum w:abstractNumId="12" w15:restartNumberingAfterBreak="0">
    <w:nsid w:val="1C9531B6"/>
    <w:multiLevelType w:val="multilevel"/>
    <w:tmpl w:val="16E81B5E"/>
    <w:styleLink w:val="ListeAufzhlung"/>
    <w:lvl w:ilvl="0">
      <w:start w:val="1"/>
      <w:numFmt w:val="bullet"/>
      <w:pStyle w:val="Aufzhlungszeichen"/>
      <w:lvlText w:val="–"/>
      <w:lvlJc w:val="left"/>
      <w:pPr>
        <w:ind w:left="397" w:hanging="397"/>
      </w:pPr>
      <w:rPr>
        <w:rFonts w:ascii="Arial" w:hAnsi="Arial" w:hint="default"/>
        <w:color w:val="000000"/>
      </w:rPr>
    </w:lvl>
    <w:lvl w:ilvl="1">
      <w:start w:val="1"/>
      <w:numFmt w:val="bullet"/>
      <w:pStyle w:val="Aufzhlungszeichen2"/>
      <w:lvlText w:val="–"/>
      <w:lvlJc w:val="left"/>
      <w:pPr>
        <w:ind w:left="794" w:hanging="397"/>
      </w:pPr>
      <w:rPr>
        <w:rFonts w:ascii="Arial" w:hAnsi="Arial" w:hint="default"/>
        <w:color w:val="000000"/>
      </w:rPr>
    </w:lvl>
    <w:lvl w:ilvl="2">
      <w:start w:val="1"/>
      <w:numFmt w:val="bullet"/>
      <w:pStyle w:val="Aufzhlungszeichen3"/>
      <w:lvlText w:val="–"/>
      <w:lvlJc w:val="left"/>
      <w:pPr>
        <w:ind w:left="1191" w:hanging="397"/>
      </w:pPr>
      <w:rPr>
        <w:rFonts w:ascii="Arial" w:hAnsi="Arial" w:hint="default"/>
        <w:color w:val="000000"/>
      </w:rPr>
    </w:lvl>
    <w:lvl w:ilvl="3">
      <w:start w:val="1"/>
      <w:numFmt w:val="bullet"/>
      <w:pStyle w:val="Aufzhlungszeichen4"/>
      <w:lvlText w:val="–"/>
      <w:lvlJc w:val="left"/>
      <w:pPr>
        <w:ind w:left="1588" w:hanging="397"/>
      </w:pPr>
      <w:rPr>
        <w:rFonts w:ascii="Arial" w:hAnsi="Arial" w:hint="default"/>
        <w:color w:val="000000"/>
      </w:rPr>
    </w:lvl>
    <w:lvl w:ilvl="4">
      <w:start w:val="1"/>
      <w:numFmt w:val="bullet"/>
      <w:pStyle w:val="Aufzhlungszeichen5"/>
      <w:lvlText w:val="–"/>
      <w:lvlJc w:val="left"/>
      <w:pPr>
        <w:ind w:left="1985" w:hanging="397"/>
      </w:pPr>
      <w:rPr>
        <w:rFonts w:ascii="Arial" w:hAnsi="Arial" w:hint="default"/>
        <w:color w:val="000000"/>
      </w:rPr>
    </w:lvl>
    <w:lvl w:ilvl="5">
      <w:start w:val="1"/>
      <w:numFmt w:val="none"/>
      <w:lvlText w:val=""/>
      <w:lvlJc w:val="left"/>
      <w:pPr>
        <w:ind w:left="2382" w:hanging="397"/>
      </w:pPr>
      <w:rPr>
        <w:rFonts w:hint="default"/>
      </w:rPr>
    </w:lvl>
    <w:lvl w:ilvl="6">
      <w:start w:val="1"/>
      <w:numFmt w:val="none"/>
      <w:lvlText w:val=""/>
      <w:lvlJc w:val="left"/>
      <w:pPr>
        <w:ind w:left="2779" w:hanging="397"/>
      </w:pPr>
      <w:rPr>
        <w:rFonts w:hint="default"/>
      </w:rPr>
    </w:lvl>
    <w:lvl w:ilvl="7">
      <w:start w:val="1"/>
      <w:numFmt w:val="none"/>
      <w:lvlText w:val=""/>
      <w:lvlJc w:val="left"/>
      <w:pPr>
        <w:ind w:left="3176" w:hanging="397"/>
      </w:pPr>
      <w:rPr>
        <w:rFonts w:hint="default"/>
      </w:rPr>
    </w:lvl>
    <w:lvl w:ilvl="8">
      <w:start w:val="1"/>
      <w:numFmt w:val="none"/>
      <w:lvlText w:val=""/>
      <w:lvlJc w:val="left"/>
      <w:pPr>
        <w:ind w:left="3573" w:hanging="397"/>
      </w:pPr>
      <w:rPr>
        <w:rFonts w:hint="default"/>
      </w:rPr>
    </w:lvl>
  </w:abstractNum>
  <w:abstractNum w:abstractNumId="13" w15:restartNumberingAfterBreak="0">
    <w:nsid w:val="3D564223"/>
    <w:multiLevelType w:val="multilevel"/>
    <w:tmpl w:val="1FE4C43A"/>
    <w:numStyleLink w:val="ListeTitel"/>
  </w:abstractNum>
  <w:abstractNum w:abstractNumId="14" w15:restartNumberingAfterBreak="0">
    <w:nsid w:val="46446088"/>
    <w:multiLevelType w:val="multilevel"/>
    <w:tmpl w:val="1FE4C43A"/>
    <w:styleLink w:val="ListeTitel"/>
    <w:lvl w:ilvl="0">
      <w:start w:val="1"/>
      <w:numFmt w:val="decimal"/>
      <w:pStyle w:val="berschrift1"/>
      <w:lvlText w:val="%1.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16B4305"/>
    <w:multiLevelType w:val="multilevel"/>
    <w:tmpl w:val="1FE4C43A"/>
    <w:numStyleLink w:val="ListeTitel"/>
  </w:abstractNum>
  <w:abstractNum w:abstractNumId="16" w15:restartNumberingAfterBreak="0">
    <w:nsid w:val="52890DD2"/>
    <w:multiLevelType w:val="multilevel"/>
    <w:tmpl w:val="1FE4C43A"/>
    <w:numStyleLink w:val="ListeTitel"/>
  </w:abstractNum>
  <w:abstractNum w:abstractNumId="17" w15:restartNumberingAfterBreak="0">
    <w:nsid w:val="7BB17E49"/>
    <w:multiLevelType w:val="multilevel"/>
    <w:tmpl w:val="EF6490DE"/>
    <w:numStyleLink w:val="ListeNummerierungen"/>
  </w:abstractNum>
  <w:num w:numId="1" w16cid:durableId="365059487">
    <w:abstractNumId w:val="12"/>
  </w:num>
  <w:num w:numId="2" w16cid:durableId="10272639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4400622">
    <w:abstractNumId w:val="14"/>
  </w:num>
  <w:num w:numId="4" w16cid:durableId="642078153">
    <w:abstractNumId w:val="16"/>
  </w:num>
  <w:num w:numId="5" w16cid:durableId="1128620318">
    <w:abstractNumId w:val="15"/>
  </w:num>
  <w:num w:numId="6" w16cid:durableId="1749188605">
    <w:abstractNumId w:val="13"/>
  </w:num>
  <w:num w:numId="7" w16cid:durableId="1110970551">
    <w:abstractNumId w:val="8"/>
  </w:num>
  <w:num w:numId="8" w16cid:durableId="2061905313">
    <w:abstractNumId w:val="7"/>
  </w:num>
  <w:num w:numId="9" w16cid:durableId="423914031">
    <w:abstractNumId w:val="6"/>
  </w:num>
  <w:num w:numId="10" w16cid:durableId="1662929533">
    <w:abstractNumId w:val="5"/>
  </w:num>
  <w:num w:numId="11" w16cid:durableId="805053404">
    <w:abstractNumId w:val="4"/>
  </w:num>
  <w:num w:numId="12" w16cid:durableId="870847132">
    <w:abstractNumId w:val="11"/>
  </w:num>
  <w:num w:numId="13" w16cid:durableId="2139642180">
    <w:abstractNumId w:val="17"/>
  </w:num>
  <w:num w:numId="14" w16cid:durableId="1060592066">
    <w:abstractNumId w:val="3"/>
  </w:num>
  <w:num w:numId="15" w16cid:durableId="71120767">
    <w:abstractNumId w:val="2"/>
  </w:num>
  <w:num w:numId="16" w16cid:durableId="1294942696">
    <w:abstractNumId w:val="1"/>
  </w:num>
  <w:num w:numId="17" w16cid:durableId="67269903">
    <w:abstractNumId w:val="0"/>
  </w:num>
  <w:num w:numId="18" w16cid:durableId="346833703">
    <w:abstractNumId w:val="10"/>
  </w:num>
  <w:num w:numId="19" w16cid:durableId="145151279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499"/>
    <w:rsid w:val="0000654A"/>
    <w:rsid w:val="000112DE"/>
    <w:rsid w:val="00014802"/>
    <w:rsid w:val="00016619"/>
    <w:rsid w:val="000371F8"/>
    <w:rsid w:val="00051A72"/>
    <w:rsid w:val="00096FE7"/>
    <w:rsid w:val="000A206C"/>
    <w:rsid w:val="000A7D0D"/>
    <w:rsid w:val="000B55A5"/>
    <w:rsid w:val="000B6383"/>
    <w:rsid w:val="000E37A5"/>
    <w:rsid w:val="000E7072"/>
    <w:rsid w:val="000F701D"/>
    <w:rsid w:val="00106AA0"/>
    <w:rsid w:val="00111663"/>
    <w:rsid w:val="00170D9E"/>
    <w:rsid w:val="00180CB1"/>
    <w:rsid w:val="0018470A"/>
    <w:rsid w:val="0019285B"/>
    <w:rsid w:val="001D0061"/>
    <w:rsid w:val="001D3E1F"/>
    <w:rsid w:val="001E2E2B"/>
    <w:rsid w:val="00211E87"/>
    <w:rsid w:val="0021275B"/>
    <w:rsid w:val="00215198"/>
    <w:rsid w:val="0022778A"/>
    <w:rsid w:val="002356DE"/>
    <w:rsid w:val="002502B0"/>
    <w:rsid w:val="002D0F93"/>
    <w:rsid w:val="00314D27"/>
    <w:rsid w:val="00335279"/>
    <w:rsid w:val="00342710"/>
    <w:rsid w:val="00345734"/>
    <w:rsid w:val="003838FC"/>
    <w:rsid w:val="00392EEF"/>
    <w:rsid w:val="00397319"/>
    <w:rsid w:val="003B66F4"/>
    <w:rsid w:val="003C14CF"/>
    <w:rsid w:val="003E14BF"/>
    <w:rsid w:val="003F0DA5"/>
    <w:rsid w:val="0041396E"/>
    <w:rsid w:val="004202F9"/>
    <w:rsid w:val="004702D7"/>
    <w:rsid w:val="00474A41"/>
    <w:rsid w:val="00494E69"/>
    <w:rsid w:val="004A2D85"/>
    <w:rsid w:val="004D2C64"/>
    <w:rsid w:val="004D7D20"/>
    <w:rsid w:val="004E5B1A"/>
    <w:rsid w:val="004F52CE"/>
    <w:rsid w:val="00503CC3"/>
    <w:rsid w:val="00504D0D"/>
    <w:rsid w:val="005242C7"/>
    <w:rsid w:val="00525EF5"/>
    <w:rsid w:val="00526499"/>
    <w:rsid w:val="00552732"/>
    <w:rsid w:val="00564FA6"/>
    <w:rsid w:val="0057030F"/>
    <w:rsid w:val="005849A5"/>
    <w:rsid w:val="005859D2"/>
    <w:rsid w:val="00585D0A"/>
    <w:rsid w:val="005975A1"/>
    <w:rsid w:val="005A4D8C"/>
    <w:rsid w:val="005C0834"/>
    <w:rsid w:val="005D4858"/>
    <w:rsid w:val="005D5C0D"/>
    <w:rsid w:val="005E1B42"/>
    <w:rsid w:val="005F2739"/>
    <w:rsid w:val="00606091"/>
    <w:rsid w:val="0064792A"/>
    <w:rsid w:val="006542BD"/>
    <w:rsid w:val="0069632F"/>
    <w:rsid w:val="00696F75"/>
    <w:rsid w:val="006B3226"/>
    <w:rsid w:val="006D2E2C"/>
    <w:rsid w:val="006F07EB"/>
    <w:rsid w:val="006F244B"/>
    <w:rsid w:val="0070049D"/>
    <w:rsid w:val="0071316B"/>
    <w:rsid w:val="007317B6"/>
    <w:rsid w:val="00756B17"/>
    <w:rsid w:val="00756B38"/>
    <w:rsid w:val="007575E3"/>
    <w:rsid w:val="00761683"/>
    <w:rsid w:val="00763B6C"/>
    <w:rsid w:val="00795BDE"/>
    <w:rsid w:val="007A35AB"/>
    <w:rsid w:val="007B4AC6"/>
    <w:rsid w:val="007C5F6B"/>
    <w:rsid w:val="007D6F67"/>
    <w:rsid w:val="00817EFD"/>
    <w:rsid w:val="00821596"/>
    <w:rsid w:val="008309EB"/>
    <w:rsid w:val="00836C38"/>
    <w:rsid w:val="00873C78"/>
    <w:rsid w:val="008B09AC"/>
    <w:rsid w:val="008B51D5"/>
    <w:rsid w:val="008B66E6"/>
    <w:rsid w:val="008D0E98"/>
    <w:rsid w:val="008D3A9F"/>
    <w:rsid w:val="008D7DBF"/>
    <w:rsid w:val="008E219F"/>
    <w:rsid w:val="00904C7B"/>
    <w:rsid w:val="009161C4"/>
    <w:rsid w:val="00922470"/>
    <w:rsid w:val="00932C5C"/>
    <w:rsid w:val="009577BF"/>
    <w:rsid w:val="00971E10"/>
    <w:rsid w:val="00982884"/>
    <w:rsid w:val="009D17A2"/>
    <w:rsid w:val="009D5780"/>
    <w:rsid w:val="009E2B22"/>
    <w:rsid w:val="00A03056"/>
    <w:rsid w:val="00A368BB"/>
    <w:rsid w:val="00A377C9"/>
    <w:rsid w:val="00A565EC"/>
    <w:rsid w:val="00A62F86"/>
    <w:rsid w:val="00A74413"/>
    <w:rsid w:val="00A85AE2"/>
    <w:rsid w:val="00AA10D7"/>
    <w:rsid w:val="00AD3C46"/>
    <w:rsid w:val="00AE3BD7"/>
    <w:rsid w:val="00AE5211"/>
    <w:rsid w:val="00B00111"/>
    <w:rsid w:val="00B376FD"/>
    <w:rsid w:val="00B45035"/>
    <w:rsid w:val="00B460DA"/>
    <w:rsid w:val="00B84709"/>
    <w:rsid w:val="00BB5B1F"/>
    <w:rsid w:val="00BB5E2D"/>
    <w:rsid w:val="00BD187E"/>
    <w:rsid w:val="00BF069D"/>
    <w:rsid w:val="00BF5DCB"/>
    <w:rsid w:val="00C550D2"/>
    <w:rsid w:val="00C7347B"/>
    <w:rsid w:val="00C76389"/>
    <w:rsid w:val="00C767EC"/>
    <w:rsid w:val="00C84755"/>
    <w:rsid w:val="00D22A30"/>
    <w:rsid w:val="00D24D89"/>
    <w:rsid w:val="00D338A7"/>
    <w:rsid w:val="00D37E2A"/>
    <w:rsid w:val="00D467A2"/>
    <w:rsid w:val="00D61AA4"/>
    <w:rsid w:val="00D8575F"/>
    <w:rsid w:val="00D92D8E"/>
    <w:rsid w:val="00D97AC2"/>
    <w:rsid w:val="00DA4F15"/>
    <w:rsid w:val="00DB7235"/>
    <w:rsid w:val="00DD2C88"/>
    <w:rsid w:val="00DD7AA9"/>
    <w:rsid w:val="00E43550"/>
    <w:rsid w:val="00E8648F"/>
    <w:rsid w:val="00E9205C"/>
    <w:rsid w:val="00E97FD9"/>
    <w:rsid w:val="00F344CA"/>
    <w:rsid w:val="00F4330B"/>
    <w:rsid w:val="00F63622"/>
    <w:rsid w:val="00F709F7"/>
    <w:rsid w:val="00F851D8"/>
    <w:rsid w:val="00FA0D24"/>
    <w:rsid w:val="00FF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9072CE3"/>
  <w15:docId w15:val="{15AB60C8-9CB5-4B33-B064-F5CFE3B03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48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00111"/>
    <w:pPr>
      <w:spacing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4D2C64"/>
    <w:pPr>
      <w:keepNext/>
      <w:keepLines/>
      <w:numPr>
        <w:numId w:val="6"/>
      </w:numPr>
      <w:spacing w:after="240" w:line="320" w:lineRule="exact"/>
      <w:contextualSpacing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D2C64"/>
    <w:pPr>
      <w:keepNext/>
      <w:keepLines/>
      <w:numPr>
        <w:ilvl w:val="1"/>
        <w:numId w:val="6"/>
      </w:numPr>
      <w:outlineLvl w:val="1"/>
    </w:pPr>
    <w:rPr>
      <w:rFonts w:asciiTheme="majorHAnsi" w:eastAsiaTheme="majorEastAsia" w:hAnsiTheme="majorHAnsi" w:cstheme="majorBidi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4D2C64"/>
    <w:pPr>
      <w:keepNext/>
      <w:keepLines/>
      <w:numPr>
        <w:ilvl w:val="2"/>
        <w:numId w:val="6"/>
      </w:numPr>
      <w:outlineLvl w:val="2"/>
    </w:pPr>
    <w:rPr>
      <w:rFonts w:asciiTheme="majorHAnsi" w:eastAsiaTheme="majorEastAsia" w:hAnsiTheme="majorHAnsi" w:cstheme="majorBidi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4D2C64"/>
    <w:pPr>
      <w:keepNext/>
      <w:keepLines/>
      <w:numPr>
        <w:ilvl w:val="3"/>
        <w:numId w:val="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D2C64"/>
    <w:pPr>
      <w:keepNext/>
      <w:keepLines/>
      <w:numPr>
        <w:ilvl w:val="4"/>
        <w:numId w:val="6"/>
      </w:numPr>
      <w:spacing w:before="200"/>
      <w:outlineLvl w:val="4"/>
    </w:pPr>
    <w:rPr>
      <w:rFonts w:asciiTheme="majorHAnsi" w:eastAsiaTheme="majorEastAsia" w:hAnsiTheme="majorHAnsi" w:cstheme="majorBidi"/>
      <w:color w:val="7F6E0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D2C64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7F6E0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D2C64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D2C64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D2C64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C64"/>
    <w:rPr>
      <w:rFonts w:asciiTheme="majorHAnsi" w:eastAsiaTheme="majorEastAsia" w:hAnsiTheme="majorHAnsi" w:cstheme="majorBidi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096FE7"/>
    <w:pPr>
      <w:spacing w:line="200" w:lineRule="exact"/>
    </w:pPr>
    <w:rPr>
      <w:spacing w:val="2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096FE7"/>
    <w:rPr>
      <w:color w:val="000000"/>
      <w:spacing w:val="2"/>
      <w:sz w:val="16"/>
    </w:rPr>
  </w:style>
  <w:style w:type="paragraph" w:styleId="Fuzeile">
    <w:name w:val="footer"/>
    <w:basedOn w:val="Standard"/>
    <w:link w:val="FuzeileZchn"/>
    <w:uiPriority w:val="99"/>
    <w:unhideWhenUsed/>
    <w:rsid w:val="009828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82884"/>
    <w:rPr>
      <w:color w:val="000000"/>
    </w:rPr>
  </w:style>
  <w:style w:type="table" w:styleId="Tabellenraster">
    <w:name w:val="Table Grid"/>
    <w:basedOn w:val="NormaleTabelle"/>
    <w:uiPriority w:val="59"/>
    <w:rsid w:val="0000654A"/>
    <w:tblPr>
      <w:tblCellMar>
        <w:left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6FE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6FE7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A377C9"/>
    <w:pPr>
      <w:spacing w:after="220" w:line="390" w:lineRule="exact"/>
      <w:contextualSpacing/>
    </w:pPr>
    <w:rPr>
      <w:rFonts w:asciiTheme="majorHAnsi" w:eastAsiaTheme="majorEastAsia" w:hAnsiTheme="majorHAnsi" w:cstheme="majorBidi"/>
      <w:spacing w:val="-20"/>
      <w:kern w:val="28"/>
      <w:sz w:val="4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377C9"/>
    <w:rPr>
      <w:rFonts w:asciiTheme="majorHAnsi" w:eastAsiaTheme="majorEastAsia" w:hAnsiTheme="majorHAnsi" w:cstheme="majorBidi"/>
      <w:color w:val="000000"/>
      <w:spacing w:val="-20"/>
      <w:kern w:val="28"/>
      <w:sz w:val="48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D2C64"/>
    <w:rPr>
      <w:rFonts w:asciiTheme="majorHAnsi" w:eastAsiaTheme="majorEastAsia" w:hAnsiTheme="majorHAnsi" w:cstheme="majorBidi"/>
      <w:szCs w:val="26"/>
    </w:rPr>
  </w:style>
  <w:style w:type="paragraph" w:customStyle="1" w:styleId="TitelseiteKopfzeileklein">
    <w:name w:val="Titelseite_Kopfzeile_klein"/>
    <w:basedOn w:val="Kopfzeile"/>
    <w:semiHidden/>
    <w:rsid w:val="00335279"/>
    <w:pPr>
      <w:spacing w:line="100" w:lineRule="exact"/>
    </w:pPr>
    <w:rPr>
      <w:rFonts w:asciiTheme="majorHAnsi" w:hAnsiTheme="majorHAnsi"/>
      <w:spacing w:val="-6"/>
      <w:sz w:val="12"/>
    </w:rPr>
  </w:style>
  <w:style w:type="paragraph" w:customStyle="1" w:styleId="TitelseiteKopfzeilegross">
    <w:name w:val="Titelseite_Kopfzeile_gross"/>
    <w:semiHidden/>
    <w:rsid w:val="00335279"/>
    <w:pPr>
      <w:spacing w:line="220" w:lineRule="exact"/>
      <w:ind w:left="-11"/>
    </w:pPr>
    <w:rPr>
      <w:rFonts w:asciiTheme="majorHAnsi" w:hAnsiTheme="majorHAnsi"/>
      <w:noProof/>
      <w:color w:val="000000"/>
      <w:spacing w:val="-20"/>
      <w:sz w:val="24"/>
      <w:szCs w:val="20"/>
      <w:lang w:eastAsia="de-CH"/>
    </w:rPr>
  </w:style>
  <w:style w:type="numbering" w:customStyle="1" w:styleId="ListeAufzhlung">
    <w:name w:val="Liste_Aufzählung"/>
    <w:uiPriority w:val="99"/>
    <w:rsid w:val="004D2C64"/>
    <w:pPr>
      <w:numPr>
        <w:numId w:val="1"/>
      </w:numPr>
    </w:pPr>
  </w:style>
  <w:style w:type="numbering" w:customStyle="1" w:styleId="ListeTitel">
    <w:name w:val="Liste_Titel"/>
    <w:uiPriority w:val="99"/>
    <w:rsid w:val="004D2C64"/>
    <w:pPr>
      <w:numPr>
        <w:numId w:val="3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4D2C64"/>
    <w:rPr>
      <w:rFonts w:asciiTheme="majorHAnsi" w:eastAsiaTheme="majorEastAsia" w:hAnsiTheme="majorHAnsi" w:cstheme="majorBidi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8575F"/>
    <w:rPr>
      <w:rFonts w:asciiTheme="majorHAnsi" w:eastAsiaTheme="majorEastAsia" w:hAnsiTheme="majorHAnsi" w:cstheme="majorBidi"/>
      <w:b/>
      <w:bCs/>
      <w:i/>
      <w:iCs/>
      <w:color w:val="00000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8575F"/>
    <w:rPr>
      <w:rFonts w:asciiTheme="majorHAnsi" w:eastAsiaTheme="majorEastAsia" w:hAnsiTheme="majorHAnsi" w:cstheme="majorBidi"/>
      <w:color w:val="7F6E0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8575F"/>
    <w:rPr>
      <w:rFonts w:asciiTheme="majorHAnsi" w:eastAsiaTheme="majorEastAsia" w:hAnsiTheme="majorHAnsi" w:cstheme="majorBidi"/>
      <w:i/>
      <w:iCs/>
      <w:color w:val="7F6E0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857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8575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857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A62F86"/>
    <w:pPr>
      <w:spacing w:after="100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0A206C"/>
    <w:pPr>
      <w:numPr>
        <w:ilvl w:val="1"/>
      </w:numPr>
    </w:pPr>
    <w:rPr>
      <w:rFonts w:asciiTheme="majorHAnsi" w:eastAsiaTheme="minorEastAsia" w:hAnsiTheme="majorHAnsi"/>
      <w:spacing w:val="-3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A206C"/>
    <w:rPr>
      <w:rFonts w:asciiTheme="majorHAnsi" w:eastAsiaTheme="minorEastAsia" w:hAnsiTheme="majorHAnsi"/>
      <w:spacing w:val="-3"/>
      <w:szCs w:val="22"/>
    </w:rPr>
  </w:style>
  <w:style w:type="paragraph" w:styleId="Aufzhlungszeichen">
    <w:name w:val="List Bullet"/>
    <w:basedOn w:val="Standard"/>
    <w:uiPriority w:val="99"/>
    <w:unhideWhenUsed/>
    <w:qFormat/>
    <w:rsid w:val="004D2C64"/>
    <w:pPr>
      <w:numPr>
        <w:numId w:val="12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4D2C64"/>
    <w:pPr>
      <w:numPr>
        <w:ilvl w:val="1"/>
        <w:numId w:val="1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4D2C64"/>
    <w:pPr>
      <w:numPr>
        <w:ilvl w:val="2"/>
        <w:numId w:val="12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4D2C64"/>
    <w:pPr>
      <w:numPr>
        <w:ilvl w:val="3"/>
        <w:numId w:val="12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4D2C64"/>
    <w:pPr>
      <w:numPr>
        <w:ilvl w:val="4"/>
        <w:numId w:val="12"/>
      </w:numPr>
      <w:contextualSpacing/>
    </w:pPr>
  </w:style>
  <w:style w:type="paragraph" w:styleId="Listennummer">
    <w:name w:val="List Number"/>
    <w:basedOn w:val="Standard"/>
    <w:uiPriority w:val="99"/>
    <w:unhideWhenUsed/>
    <w:qFormat/>
    <w:rsid w:val="00D37E2A"/>
    <w:pPr>
      <w:numPr>
        <w:numId w:val="19"/>
      </w:numPr>
      <w:contextualSpacing/>
    </w:pPr>
  </w:style>
  <w:style w:type="numbering" w:customStyle="1" w:styleId="ListeNummerierungen">
    <w:name w:val="Liste_Nummerierungen"/>
    <w:uiPriority w:val="99"/>
    <w:rsid w:val="00D37E2A"/>
    <w:pPr>
      <w:numPr>
        <w:numId w:val="18"/>
      </w:numPr>
    </w:pPr>
  </w:style>
  <w:style w:type="paragraph" w:customStyle="1" w:styleId="FusszeileRandspalte">
    <w:name w:val="Fusszeile_Randspalte"/>
    <w:basedOn w:val="Standard"/>
    <w:rsid w:val="00C76389"/>
    <w:pPr>
      <w:spacing w:line="160" w:lineRule="exact"/>
    </w:pPr>
    <w:rPr>
      <w:rFonts w:asciiTheme="minorHAnsi" w:hAnsiTheme="minorHAnsi"/>
      <w:sz w:val="12"/>
      <w:szCs w:val="20"/>
    </w:rPr>
  </w:style>
  <w:style w:type="paragraph" w:customStyle="1" w:styleId="KopfzeileDokBezeichnung">
    <w:name w:val="Kopfzeile_DokBezeichnung"/>
    <w:basedOn w:val="Kopfzeile"/>
    <w:next w:val="KopfzeileDatum"/>
    <w:qFormat/>
    <w:rsid w:val="005975A1"/>
    <w:rPr>
      <w:rFonts w:asciiTheme="majorHAnsi" w:hAnsiTheme="majorHAnsi"/>
    </w:rPr>
  </w:style>
  <w:style w:type="paragraph" w:customStyle="1" w:styleId="KopfzeileDatum">
    <w:name w:val="Kopfzeile_Datum"/>
    <w:basedOn w:val="Kopfzeile"/>
    <w:next w:val="Kopfzeile"/>
    <w:qFormat/>
    <w:rsid w:val="005975A1"/>
  </w:style>
  <w:style w:type="character" w:styleId="Platzhaltertext">
    <w:name w:val="Placeholder Text"/>
    <w:basedOn w:val="Absatz-Standardschriftart"/>
    <w:uiPriority w:val="99"/>
    <w:semiHidden/>
    <w:rsid w:val="00B45035"/>
    <w:rPr>
      <w:color w:val="808080"/>
    </w:rPr>
  </w:style>
  <w:style w:type="paragraph" w:styleId="Listenabsatz">
    <w:name w:val="List Paragraph"/>
    <w:basedOn w:val="Standard"/>
    <w:uiPriority w:val="34"/>
    <w:rsid w:val="00345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aus.schmid\OneDrive%20-%20Gewerbliche%20Berufsschule%20Wetzikon\GBW%20Verwaltung\SFHB\Dokument_A4_kleines%20Logo_hoch.dotx" TargetMode="External"/></Relationships>
</file>

<file path=word/theme/theme1.xml><?xml version="1.0" encoding="utf-8"?>
<a:theme xmlns:a="http://schemas.openxmlformats.org/drawingml/2006/main" name="Larissa-Design">
  <a:themeElements>
    <a:clrScheme name="GBW">
      <a:dk1>
        <a:srgbClr val="000000"/>
      </a:dk1>
      <a:lt1>
        <a:srgbClr val="FFFFFF"/>
      </a:lt1>
      <a:dk2>
        <a:srgbClr val="009EE0"/>
      </a:dk2>
      <a:lt2>
        <a:srgbClr val="9C9C9C"/>
      </a:lt2>
      <a:accent1>
        <a:srgbClr val="FFDD00"/>
      </a:accent1>
      <a:accent2>
        <a:srgbClr val="66B678"/>
      </a:accent2>
      <a:accent3>
        <a:srgbClr val="00B6E8"/>
      </a:accent3>
      <a:accent4>
        <a:srgbClr val="E9609B"/>
      </a:accent4>
      <a:accent5>
        <a:srgbClr val="BDB560"/>
      </a:accent5>
      <a:accent6>
        <a:srgbClr val="EE824F"/>
      </a:accent6>
      <a:hlink>
        <a:srgbClr val="000000"/>
      </a:hlink>
      <a:folHlink>
        <a:srgbClr val="000000"/>
      </a:folHlink>
    </a:clrScheme>
    <a:fontScheme name="Kanton Zürich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</a:spPr>
      <a:bodyPr wrap="square" lIns="0" tIns="0" rIns="0" bIns="0" rtlCol="0"/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2021-06-10T00:00:00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4941BB-E6A2-439B-ABDB-4202FE0EE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Dokument_A4_kleines Logo_hoch.dotx</Template>
  <TotalTime>0</TotalTime>
  <Pages>1</Pages>
  <Words>209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Mediaviso AG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F2.3-08B</dc:subject>
  <dc:creator>Schmid Klaus</dc:creator>
  <dc:description>03.04.2024</dc:description>
  <cp:lastModifiedBy>Rutz Brigitte</cp:lastModifiedBy>
  <cp:revision>12</cp:revision>
  <cp:lastPrinted>2021-06-10T14:05:00Z</cp:lastPrinted>
  <dcterms:created xsi:type="dcterms:W3CDTF">2023-03-30T15:34:00Z</dcterms:created>
  <dcterms:modified xsi:type="dcterms:W3CDTF">2024-04-03T11:10:00Z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yDocColor">
    <vt:lpwstr>ob_black</vt:lpwstr>
  </property>
</Properties>
</file>