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5768" w14:textId="77777777" w:rsidR="0078765F" w:rsidRDefault="0078765F" w:rsidP="0078765F">
      <w:pPr>
        <w:pStyle w:val="Titel"/>
        <w:spacing w:after="0"/>
      </w:pPr>
      <w:r w:rsidRPr="00DE25EB">
        <w:t>Unterrichtsbeurteilung</w:t>
      </w:r>
    </w:p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4"/>
        <w:gridCol w:w="1701"/>
        <w:gridCol w:w="2342"/>
      </w:tblGrid>
      <w:tr w:rsidR="0078765F" w14:paraId="09E51A80" w14:textId="77777777" w:rsidTr="00693D9D">
        <w:trPr>
          <w:trHeight w:hRule="exact" w:val="504"/>
        </w:trPr>
        <w:tc>
          <w:tcPr>
            <w:tcW w:w="2268" w:type="dxa"/>
            <w:vAlign w:val="bottom"/>
          </w:tcPr>
          <w:p w14:paraId="4D6B0AC5" w14:textId="77777777" w:rsidR="0078765F" w:rsidRDefault="0078765F" w:rsidP="00693D9D">
            <w:r w:rsidRPr="00DE25EB">
              <w:t>Name der Lehrperson</w:t>
            </w:r>
          </w:p>
        </w:tc>
        <w:tc>
          <w:tcPr>
            <w:tcW w:w="7162" w:type="dxa"/>
            <w:gridSpan w:val="4"/>
            <w:tcBorders>
              <w:bottom w:val="single" w:sz="4" w:space="0" w:color="auto"/>
            </w:tcBorders>
            <w:vAlign w:val="bottom"/>
          </w:tcPr>
          <w:p w14:paraId="1E89072D" w14:textId="77777777" w:rsidR="0078765F" w:rsidRPr="00BB5C06" w:rsidRDefault="0078765F" w:rsidP="00693D9D">
            <w:pPr>
              <w:rPr>
                <w:b/>
              </w:rPr>
            </w:pPr>
          </w:p>
        </w:tc>
      </w:tr>
      <w:tr w:rsidR="0078765F" w14:paraId="12536605" w14:textId="77777777" w:rsidTr="00693D9D">
        <w:trPr>
          <w:trHeight w:hRule="exact" w:val="504"/>
        </w:trPr>
        <w:tc>
          <w:tcPr>
            <w:tcW w:w="2268" w:type="dxa"/>
            <w:vAlign w:val="bottom"/>
          </w:tcPr>
          <w:p w14:paraId="3536491D" w14:textId="77777777" w:rsidR="0078765F" w:rsidRPr="00DE25EB" w:rsidRDefault="0078765F" w:rsidP="00693D9D">
            <w:r w:rsidRPr="00DE25EB">
              <w:t>Besucher</w:t>
            </w:r>
            <w:r>
              <w:t>*</w:t>
            </w:r>
            <w:r w:rsidRPr="00DE25EB">
              <w:t>in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FA23E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4D201404" w14:textId="77777777" w:rsidR="0078765F" w:rsidRDefault="0078765F" w:rsidP="00693D9D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2ACC214" w14:textId="77777777" w:rsidR="0078765F" w:rsidRDefault="0078765F" w:rsidP="00693D9D">
            <w:r w:rsidRPr="00DE25EB">
              <w:t>Besuchsdatum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E774C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78765F" w14:paraId="16326944" w14:textId="77777777" w:rsidTr="00693D9D">
        <w:trPr>
          <w:trHeight w:hRule="exact" w:val="504"/>
        </w:trPr>
        <w:tc>
          <w:tcPr>
            <w:tcW w:w="2268" w:type="dxa"/>
            <w:vAlign w:val="bottom"/>
          </w:tcPr>
          <w:p w14:paraId="247D8544" w14:textId="77777777" w:rsidR="0078765F" w:rsidRPr="00DE25EB" w:rsidRDefault="0078765F" w:rsidP="00693D9D">
            <w:r w:rsidRPr="00DE25EB">
              <w:t>Fach, Fachrichtung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E450F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75C5BF7" w14:textId="77777777" w:rsidR="0078765F" w:rsidRDefault="0078765F" w:rsidP="00693D9D"/>
        </w:tc>
        <w:tc>
          <w:tcPr>
            <w:tcW w:w="1701" w:type="dxa"/>
            <w:vAlign w:val="bottom"/>
          </w:tcPr>
          <w:p w14:paraId="5D40F4F6" w14:textId="77777777" w:rsidR="0078765F" w:rsidRPr="00DE25EB" w:rsidRDefault="0078765F" w:rsidP="00693D9D">
            <w:r w:rsidRPr="00DE25EB">
              <w:t>Klasse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2603B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78765F" w14:paraId="70E14599" w14:textId="77777777" w:rsidTr="00693D9D">
        <w:trPr>
          <w:trHeight w:hRule="exact" w:val="504"/>
        </w:trPr>
        <w:tc>
          <w:tcPr>
            <w:tcW w:w="2268" w:type="dxa"/>
            <w:vAlign w:val="bottom"/>
          </w:tcPr>
          <w:p w14:paraId="26FD012A" w14:textId="77777777" w:rsidR="0078765F" w:rsidRPr="00DE25EB" w:rsidRDefault="0078765F" w:rsidP="00693D9D">
            <w:proofErr w:type="spellStart"/>
            <w:r w:rsidRPr="00DE25EB">
              <w:t>Lektionsthema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26938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A2B75B0" w14:textId="77777777" w:rsidR="0078765F" w:rsidRDefault="0078765F" w:rsidP="00693D9D"/>
        </w:tc>
        <w:tc>
          <w:tcPr>
            <w:tcW w:w="1701" w:type="dxa"/>
            <w:vAlign w:val="bottom"/>
          </w:tcPr>
          <w:p w14:paraId="204ED3CE" w14:textId="77777777" w:rsidR="0078765F" w:rsidRPr="00DE25EB" w:rsidRDefault="0078765F" w:rsidP="00693D9D">
            <w:r w:rsidRPr="00DE25EB">
              <w:t>Besuchszeit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04AC6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0D37FD37" w14:textId="77777777" w:rsidR="0078765F" w:rsidRDefault="0078765F" w:rsidP="0078765F"/>
    <w:p w14:paraId="37F9D98F" w14:textId="77777777" w:rsidR="0078765F" w:rsidRDefault="0078765F" w:rsidP="0078765F">
      <w:pPr>
        <w:pStyle w:val="Untertitel"/>
      </w:pPr>
      <w:r w:rsidRPr="00DE25EB">
        <w:t>Allgemeine Bemerkungen</w:t>
      </w:r>
    </w:p>
    <w:p w14:paraId="071C0DBB" w14:textId="77777777" w:rsidR="0078765F" w:rsidRDefault="0078765F" w:rsidP="0078765F">
      <w:pPr>
        <w:pStyle w:val="Untertitel"/>
      </w:pPr>
    </w:p>
    <w:p w14:paraId="5A477D0C" w14:textId="77777777" w:rsidR="0078765F" w:rsidRPr="00DE25EB" w:rsidRDefault="0078765F" w:rsidP="0078765F">
      <w:pPr>
        <w:pStyle w:val="Untertitel"/>
        <w:rPr>
          <w:b/>
        </w:rPr>
      </w:pPr>
      <w:r w:rsidRPr="00DE25EB">
        <w:rPr>
          <w:b/>
        </w:rPr>
        <w:t>Art der Lektion</w:t>
      </w:r>
    </w:p>
    <w:tbl>
      <w:tblPr>
        <w:tblStyle w:val="Tabellenraster"/>
        <w:tblW w:w="94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397"/>
        <w:gridCol w:w="1486"/>
        <w:gridCol w:w="396"/>
        <w:gridCol w:w="1486"/>
        <w:gridCol w:w="396"/>
        <w:gridCol w:w="1486"/>
        <w:gridCol w:w="396"/>
        <w:gridCol w:w="1486"/>
        <w:gridCol w:w="396"/>
        <w:gridCol w:w="1486"/>
        <w:gridCol w:w="13"/>
      </w:tblGrid>
      <w:tr w:rsidR="0078765F" w14:paraId="466F59F0" w14:textId="77777777" w:rsidTr="00693D9D">
        <w:trPr>
          <w:gridAfter w:val="1"/>
          <w:wAfter w:w="13" w:type="dxa"/>
          <w:trHeight w:hRule="exact" w:val="504"/>
        </w:trPr>
        <w:sdt>
          <w:sdtPr>
            <w:id w:val="-137885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gridSpan w:val="2"/>
                <w:vAlign w:val="bottom"/>
              </w:tcPr>
              <w:p w14:paraId="03952575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9" w:type="dxa"/>
            <w:vAlign w:val="bottom"/>
          </w:tcPr>
          <w:p w14:paraId="0BCAA2CB" w14:textId="77777777" w:rsidR="0078765F" w:rsidRDefault="0078765F" w:rsidP="00693D9D">
            <w:r w:rsidRPr="00DE25EB">
              <w:t>Einführung</w:t>
            </w:r>
          </w:p>
        </w:tc>
        <w:sdt>
          <w:sdtPr>
            <w:id w:val="196754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7D3FC71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9" w:type="dxa"/>
            <w:vAlign w:val="bottom"/>
          </w:tcPr>
          <w:p w14:paraId="1A886BD2" w14:textId="77777777" w:rsidR="0078765F" w:rsidRDefault="0078765F" w:rsidP="00693D9D">
            <w:r w:rsidRPr="00DE25EB">
              <w:t>Erarbeitung</w:t>
            </w:r>
          </w:p>
        </w:tc>
        <w:sdt>
          <w:sdtPr>
            <w:id w:val="-104574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7E9D18FF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9" w:type="dxa"/>
            <w:vAlign w:val="bottom"/>
          </w:tcPr>
          <w:p w14:paraId="6BD4FA4D" w14:textId="77777777" w:rsidR="0078765F" w:rsidRDefault="0078765F" w:rsidP="00693D9D">
            <w:r w:rsidRPr="00DE25EB">
              <w:t>Vertiefung</w:t>
            </w:r>
          </w:p>
        </w:tc>
        <w:sdt>
          <w:sdtPr>
            <w:id w:val="-17881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64934BFD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9" w:type="dxa"/>
            <w:vAlign w:val="bottom"/>
          </w:tcPr>
          <w:p w14:paraId="01D71808" w14:textId="77777777" w:rsidR="0078765F" w:rsidRDefault="0078765F" w:rsidP="00693D9D">
            <w:r w:rsidRPr="00DE25EB">
              <w:t>Anwendung</w:t>
            </w:r>
          </w:p>
        </w:tc>
        <w:sdt>
          <w:sdtPr>
            <w:id w:val="5359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14:paraId="33C1ACB2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9" w:type="dxa"/>
            <w:vAlign w:val="bottom"/>
          </w:tcPr>
          <w:p w14:paraId="280AEE94" w14:textId="77777777" w:rsidR="0078765F" w:rsidRDefault="0078765F" w:rsidP="00693D9D">
            <w:r w:rsidRPr="00DE25EB">
              <w:t>Lernkontrolle</w:t>
            </w:r>
          </w:p>
        </w:tc>
      </w:tr>
      <w:tr w:rsidR="0078765F" w14:paraId="25D1B69F" w14:textId="77777777" w:rsidTr="00693D9D">
        <w:trPr>
          <w:gridBefore w:val="1"/>
          <w:trHeight w:hRule="exact" w:val="252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28A" w14:textId="77777777" w:rsidR="0078765F" w:rsidRPr="00A249E0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7957A71C" w14:textId="77777777" w:rsidR="0078765F" w:rsidRDefault="0078765F" w:rsidP="0078765F"/>
    <w:p w14:paraId="32B2C39A" w14:textId="77777777" w:rsidR="0078765F" w:rsidRPr="00BB5C06" w:rsidRDefault="0078765F" w:rsidP="0078765F">
      <w:pPr>
        <w:pStyle w:val="Untertitel"/>
      </w:pPr>
      <w:r w:rsidRPr="00BB5C06">
        <w:t>Gesamtbeurteilung</w:t>
      </w:r>
    </w:p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397"/>
        <w:gridCol w:w="454"/>
        <w:gridCol w:w="4610"/>
      </w:tblGrid>
      <w:tr w:rsidR="0078765F" w14:paraId="3BFC566F" w14:textId="77777777" w:rsidTr="00693D9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F06AA1D" w14:textId="77777777" w:rsidR="0078765F" w:rsidRDefault="0078765F" w:rsidP="00693D9D">
            <w:r w:rsidRPr="00DE25EB">
              <w:t>A = sehr gut</w:t>
            </w:r>
          </w:p>
        </w:tc>
        <w:sdt>
          <w:sdtPr>
            <w:id w:val="-4004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DB8D2BC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9329E" w14:textId="77777777" w:rsidR="0078765F" w:rsidRDefault="0078765F" w:rsidP="00693D9D">
            <w:r>
              <w:t>A</w:t>
            </w:r>
          </w:p>
        </w:tc>
        <w:tc>
          <w:tcPr>
            <w:tcW w:w="4610" w:type="dxa"/>
            <w:tcBorders>
              <w:left w:val="single" w:sz="4" w:space="0" w:color="auto"/>
            </w:tcBorders>
            <w:vAlign w:val="center"/>
          </w:tcPr>
          <w:p w14:paraId="72979357" w14:textId="77777777" w:rsidR="0078765F" w:rsidRDefault="0078765F" w:rsidP="00693D9D"/>
        </w:tc>
      </w:tr>
      <w:tr w:rsidR="0078765F" w:rsidRPr="00B0723D" w14:paraId="7E9F40F1" w14:textId="77777777" w:rsidTr="00693D9D">
        <w:trPr>
          <w:trHeight w:val="170"/>
        </w:trPr>
        <w:tc>
          <w:tcPr>
            <w:tcW w:w="3969" w:type="dxa"/>
            <w:vAlign w:val="center"/>
          </w:tcPr>
          <w:p w14:paraId="5A8CB478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438C2" w14:textId="77777777" w:rsidR="0078765F" w:rsidRPr="00B0723D" w:rsidRDefault="0078765F" w:rsidP="00693D9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24A29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  <w:tc>
          <w:tcPr>
            <w:tcW w:w="4610" w:type="dxa"/>
            <w:vAlign w:val="center"/>
          </w:tcPr>
          <w:p w14:paraId="7A53DF02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</w:tr>
      <w:tr w:rsidR="0078765F" w14:paraId="5158AA20" w14:textId="77777777" w:rsidTr="00693D9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E8B4913" w14:textId="77777777" w:rsidR="0078765F" w:rsidRPr="00DE25EB" w:rsidRDefault="0078765F" w:rsidP="00693D9D">
            <w:r w:rsidRPr="00DE25EB">
              <w:t>B = gut</w:t>
            </w:r>
          </w:p>
        </w:tc>
        <w:sdt>
          <w:sdtPr>
            <w:id w:val="39587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07F2A8F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05C75" w14:textId="77777777" w:rsidR="0078765F" w:rsidRDefault="0078765F" w:rsidP="00693D9D">
            <w:r>
              <w:t>B</w:t>
            </w:r>
          </w:p>
        </w:tc>
        <w:tc>
          <w:tcPr>
            <w:tcW w:w="4610" w:type="dxa"/>
            <w:tcBorders>
              <w:left w:val="single" w:sz="4" w:space="0" w:color="auto"/>
            </w:tcBorders>
            <w:vAlign w:val="center"/>
          </w:tcPr>
          <w:p w14:paraId="2237CA4D" w14:textId="77777777" w:rsidR="0078765F" w:rsidRDefault="0078765F" w:rsidP="00693D9D"/>
        </w:tc>
      </w:tr>
      <w:tr w:rsidR="0078765F" w:rsidRPr="00B0723D" w14:paraId="633C6CBD" w14:textId="77777777" w:rsidTr="00693D9D">
        <w:trPr>
          <w:trHeight w:val="170"/>
        </w:trPr>
        <w:tc>
          <w:tcPr>
            <w:tcW w:w="3969" w:type="dxa"/>
            <w:vAlign w:val="center"/>
          </w:tcPr>
          <w:p w14:paraId="51836E05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096A0" w14:textId="77777777" w:rsidR="0078765F" w:rsidRPr="00B0723D" w:rsidRDefault="0078765F" w:rsidP="00693D9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F45AE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  <w:tc>
          <w:tcPr>
            <w:tcW w:w="4610" w:type="dxa"/>
            <w:vAlign w:val="center"/>
          </w:tcPr>
          <w:p w14:paraId="0960D79E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</w:tr>
      <w:tr w:rsidR="0078765F" w14:paraId="18E25848" w14:textId="77777777" w:rsidTr="00693D9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0246C2C" w14:textId="77777777" w:rsidR="0078765F" w:rsidRPr="00DE25EB" w:rsidRDefault="0078765F" w:rsidP="00693D9D">
            <w:r w:rsidRPr="00DE25EB">
              <w:t>C = genügend</w:t>
            </w:r>
          </w:p>
        </w:tc>
        <w:sdt>
          <w:sdtPr>
            <w:id w:val="161879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056A1D6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B5E05" w14:textId="77777777" w:rsidR="0078765F" w:rsidRDefault="0078765F" w:rsidP="00693D9D">
            <w:r>
              <w:t>C</w:t>
            </w:r>
          </w:p>
        </w:tc>
        <w:tc>
          <w:tcPr>
            <w:tcW w:w="4610" w:type="dxa"/>
            <w:tcBorders>
              <w:left w:val="single" w:sz="4" w:space="0" w:color="auto"/>
            </w:tcBorders>
            <w:vAlign w:val="center"/>
          </w:tcPr>
          <w:p w14:paraId="2BA2A00A" w14:textId="77777777" w:rsidR="0078765F" w:rsidRDefault="0078765F" w:rsidP="00693D9D"/>
        </w:tc>
      </w:tr>
      <w:tr w:rsidR="0078765F" w:rsidRPr="00B0723D" w14:paraId="38837E79" w14:textId="77777777" w:rsidTr="00693D9D">
        <w:trPr>
          <w:trHeight w:val="170"/>
        </w:trPr>
        <w:tc>
          <w:tcPr>
            <w:tcW w:w="3969" w:type="dxa"/>
            <w:vAlign w:val="center"/>
          </w:tcPr>
          <w:p w14:paraId="3E6181EC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20450" w14:textId="77777777" w:rsidR="0078765F" w:rsidRPr="00B0723D" w:rsidRDefault="0078765F" w:rsidP="00693D9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C5923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  <w:tc>
          <w:tcPr>
            <w:tcW w:w="4610" w:type="dxa"/>
            <w:vAlign w:val="center"/>
          </w:tcPr>
          <w:p w14:paraId="5B647904" w14:textId="77777777" w:rsidR="0078765F" w:rsidRPr="00B0723D" w:rsidRDefault="0078765F" w:rsidP="00693D9D">
            <w:pPr>
              <w:rPr>
                <w:sz w:val="6"/>
                <w:szCs w:val="6"/>
              </w:rPr>
            </w:pPr>
          </w:p>
        </w:tc>
      </w:tr>
      <w:tr w:rsidR="0078765F" w14:paraId="53D1FE35" w14:textId="77777777" w:rsidTr="00693D9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797B0A4" w14:textId="77777777" w:rsidR="0078765F" w:rsidRPr="00DE25EB" w:rsidRDefault="0078765F" w:rsidP="00693D9D">
            <w:r w:rsidRPr="00DE25EB">
              <w:t>D = ungenügend</w:t>
            </w:r>
          </w:p>
        </w:tc>
        <w:sdt>
          <w:sdtPr>
            <w:id w:val="188375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1603E67" w14:textId="77777777" w:rsidR="0078765F" w:rsidRDefault="0078765F" w:rsidP="00693D9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69915" w14:textId="77777777" w:rsidR="0078765F" w:rsidRDefault="0078765F" w:rsidP="00693D9D">
            <w:r>
              <w:t>D</w:t>
            </w:r>
          </w:p>
        </w:tc>
        <w:tc>
          <w:tcPr>
            <w:tcW w:w="4610" w:type="dxa"/>
            <w:tcBorders>
              <w:left w:val="single" w:sz="4" w:space="0" w:color="auto"/>
            </w:tcBorders>
            <w:vAlign w:val="center"/>
          </w:tcPr>
          <w:p w14:paraId="036BA628" w14:textId="77777777" w:rsidR="0078765F" w:rsidRDefault="0078765F" w:rsidP="00693D9D"/>
        </w:tc>
      </w:tr>
    </w:tbl>
    <w:p w14:paraId="3A122181" w14:textId="77777777" w:rsidR="0078765F" w:rsidRDefault="0078765F" w:rsidP="0078765F"/>
    <w:p w14:paraId="649C1B11" w14:textId="77777777" w:rsidR="0078765F" w:rsidRDefault="0078765F" w:rsidP="0078765F">
      <w:r w:rsidRPr="001E3C85">
        <w:t>Diese Beurteilung wurde mit der Lehrperson besprochen am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4"/>
        <w:gridCol w:w="3119"/>
        <w:gridCol w:w="3192"/>
      </w:tblGrid>
      <w:tr w:rsidR="0078765F" w14:paraId="4B1AEA89" w14:textId="77777777" w:rsidTr="00693D9D">
        <w:trPr>
          <w:trHeight w:hRule="exact" w:val="680"/>
        </w:trPr>
        <w:tc>
          <w:tcPr>
            <w:tcW w:w="1134" w:type="dxa"/>
            <w:vAlign w:val="bottom"/>
          </w:tcPr>
          <w:p w14:paraId="53C746C6" w14:textId="77777777" w:rsidR="0078765F" w:rsidRPr="00DE25EB" w:rsidRDefault="0078765F" w:rsidP="00693D9D">
            <w: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EF2ED7A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88D2919" w14:textId="77777777" w:rsidR="0078765F" w:rsidRDefault="0078765F" w:rsidP="00693D9D"/>
        </w:tc>
        <w:tc>
          <w:tcPr>
            <w:tcW w:w="3119" w:type="dxa"/>
            <w:vAlign w:val="bottom"/>
          </w:tcPr>
          <w:p w14:paraId="0A6EA4BD" w14:textId="77777777" w:rsidR="0078765F" w:rsidRPr="00DE25EB" w:rsidRDefault="0078765F" w:rsidP="00693D9D">
            <w:r>
              <w:t>Unterschrift</w:t>
            </w:r>
            <w:r w:rsidRPr="001E3C85">
              <w:t xml:space="preserve"> Besucher/ Besucherin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51B2956A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62A45A3E" w14:textId="77777777" w:rsidR="0078765F" w:rsidRDefault="0078765F" w:rsidP="0078765F"/>
    <w:p w14:paraId="5626D982" w14:textId="77777777" w:rsidR="0078765F" w:rsidRDefault="0078765F" w:rsidP="0078765F">
      <w:r w:rsidRPr="001E3C85">
        <w:t>Die Lehrperson bestätigt, dass die Beurteilung erfolgt ist und das Gespräch stattgefunden hat</w:t>
      </w:r>
      <w: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4"/>
        <w:gridCol w:w="3119"/>
        <w:gridCol w:w="3192"/>
      </w:tblGrid>
      <w:tr w:rsidR="0078765F" w14:paraId="2C11C178" w14:textId="77777777" w:rsidTr="00693D9D">
        <w:trPr>
          <w:trHeight w:hRule="exact" w:val="680"/>
        </w:trPr>
        <w:tc>
          <w:tcPr>
            <w:tcW w:w="1134" w:type="dxa"/>
            <w:vAlign w:val="bottom"/>
          </w:tcPr>
          <w:p w14:paraId="2B733A07" w14:textId="77777777" w:rsidR="0078765F" w:rsidRPr="00DE25EB" w:rsidRDefault="0078765F" w:rsidP="00693D9D">
            <w: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E85E44C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1943BEE" w14:textId="77777777" w:rsidR="0078765F" w:rsidRDefault="0078765F" w:rsidP="00693D9D"/>
        </w:tc>
        <w:tc>
          <w:tcPr>
            <w:tcW w:w="3119" w:type="dxa"/>
            <w:vAlign w:val="bottom"/>
          </w:tcPr>
          <w:p w14:paraId="5ECC1145" w14:textId="77777777" w:rsidR="0078765F" w:rsidRPr="00DE25EB" w:rsidRDefault="0078765F" w:rsidP="00693D9D">
            <w:r>
              <w:t>Unterschrift</w:t>
            </w:r>
            <w:r w:rsidRPr="001E3C85">
              <w:t xml:space="preserve"> Lehrperson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55BF6EFD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4037DF1A" w14:textId="77777777" w:rsidR="0078765F" w:rsidRDefault="0078765F" w:rsidP="0078765F"/>
    <w:p w14:paraId="3A76BF5D" w14:textId="77777777" w:rsidR="0078765F" w:rsidRDefault="0078765F" w:rsidP="0078765F">
      <w:pPr>
        <w:pStyle w:val="Untertitel"/>
      </w:pPr>
      <w:r w:rsidRPr="001E3C85">
        <w:t>Bemerkungen der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8765F" w14:paraId="7F3FDB73" w14:textId="77777777" w:rsidTr="00693D9D">
        <w:trPr>
          <w:trHeight w:hRule="exact" w:val="800"/>
        </w:trPr>
        <w:tc>
          <w:tcPr>
            <w:tcW w:w="9428" w:type="dxa"/>
          </w:tcPr>
          <w:p w14:paraId="7898213B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4FD2D744" w14:textId="77777777" w:rsidR="0078765F" w:rsidRDefault="0078765F" w:rsidP="0078765F"/>
    <w:p w14:paraId="66993BB8" w14:textId="77777777" w:rsidR="0078765F" w:rsidRDefault="0078765F" w:rsidP="0078765F">
      <w:r>
        <w:br w:type="page"/>
      </w:r>
    </w:p>
    <w:p w14:paraId="424D4B56" w14:textId="77777777" w:rsidR="0078765F" w:rsidRPr="00BC481D" w:rsidRDefault="0078765F" w:rsidP="0078765F">
      <w:pPr>
        <w:rPr>
          <w:rFonts w:asciiTheme="majorHAnsi" w:eastAsiaTheme="minorEastAsia" w:hAnsiTheme="majorHAnsi"/>
          <w:spacing w:val="-3"/>
          <w:sz w:val="28"/>
          <w:szCs w:val="22"/>
        </w:rPr>
      </w:pPr>
      <w:r w:rsidRPr="00BC481D">
        <w:rPr>
          <w:rFonts w:asciiTheme="majorHAnsi" w:eastAsiaTheme="minorEastAsia" w:hAnsiTheme="majorHAnsi"/>
          <w:spacing w:val="-3"/>
          <w:sz w:val="28"/>
          <w:szCs w:val="22"/>
        </w:rPr>
        <w:lastRenderedPageBreak/>
        <w:t>Kriterien zur Unterrichtsbeurteilung</w:t>
      </w:r>
    </w:p>
    <w:p w14:paraId="2A4FE767" w14:textId="77777777" w:rsidR="0078765F" w:rsidRDefault="0078765F" w:rsidP="0078765F">
      <w:pPr>
        <w:pStyle w:val="Untertitel"/>
      </w:pPr>
    </w:p>
    <w:p w14:paraId="566D26FE" w14:textId="77777777" w:rsidR="0078765F" w:rsidRPr="00BC481D" w:rsidRDefault="0078765F" w:rsidP="0078765F">
      <w:r w:rsidRPr="00BC481D">
        <w:rPr>
          <w:b/>
        </w:rPr>
        <w:t>Beurteilungsmassstab</w:t>
      </w:r>
      <w:r>
        <w:rPr>
          <w:rStyle w:val="Funotenzeichen"/>
          <w:b/>
        </w:rPr>
        <w:footnoteReference w:id="1"/>
      </w:r>
      <w:r>
        <w:t xml:space="preserve"> (nicht als Summe für Bewertung A | B | C | D zu verwenden)</w:t>
      </w:r>
    </w:p>
    <w:tbl>
      <w:tblPr>
        <w:tblStyle w:val="Tabellenraster"/>
        <w:tblpPr w:leftFromText="141" w:rightFromText="141" w:vertAnchor="text" w:horzAnchor="margin" w:tblpY="1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550"/>
        <w:gridCol w:w="1134"/>
        <w:gridCol w:w="4111"/>
      </w:tblGrid>
      <w:tr w:rsidR="0078765F" w:rsidRPr="00A51EBA" w14:paraId="4AFD8BAA" w14:textId="77777777" w:rsidTr="00693D9D">
        <w:tc>
          <w:tcPr>
            <w:tcW w:w="981" w:type="dxa"/>
          </w:tcPr>
          <w:p w14:paraId="347DD08A" w14:textId="77777777" w:rsidR="0078765F" w:rsidRPr="00A51EBA" w:rsidRDefault="0078765F" w:rsidP="00693D9D">
            <w:pPr>
              <w:rPr>
                <w:rFonts w:cs="Arial"/>
                <w:b/>
              </w:rPr>
            </w:pPr>
            <w:r w:rsidRPr="00A51EBA">
              <w:rPr>
                <w:rFonts w:cs="Arial"/>
                <w:b/>
              </w:rPr>
              <w:t>++</w:t>
            </w:r>
          </w:p>
        </w:tc>
        <w:tc>
          <w:tcPr>
            <w:tcW w:w="3550" w:type="dxa"/>
          </w:tcPr>
          <w:p w14:paraId="59B6180C" w14:textId="77777777" w:rsidR="0078765F" w:rsidRPr="00A51EBA" w:rsidRDefault="0078765F" w:rsidP="00693D9D">
            <w:pPr>
              <w:rPr>
                <w:rFonts w:cs="Arial"/>
              </w:rPr>
            </w:pPr>
            <w:r w:rsidRPr="00A51EBA">
              <w:rPr>
                <w:rFonts w:cs="Arial"/>
              </w:rPr>
              <w:t>vollständig und klar sichtbar</w:t>
            </w:r>
          </w:p>
        </w:tc>
        <w:tc>
          <w:tcPr>
            <w:tcW w:w="1134" w:type="dxa"/>
          </w:tcPr>
          <w:p w14:paraId="39C55D00" w14:textId="77777777" w:rsidR="0078765F" w:rsidRPr="00A51EBA" w:rsidRDefault="0078765F" w:rsidP="00693D9D">
            <w:pPr>
              <w:rPr>
                <w:rFonts w:cs="Arial"/>
                <w:b/>
              </w:rPr>
            </w:pPr>
            <w:r w:rsidRPr="00A51EBA">
              <w:rPr>
                <w:rFonts w:cs="Arial"/>
                <w:b/>
              </w:rPr>
              <w:t>+</w:t>
            </w:r>
          </w:p>
        </w:tc>
        <w:tc>
          <w:tcPr>
            <w:tcW w:w="4111" w:type="dxa"/>
          </w:tcPr>
          <w:p w14:paraId="638D9E44" w14:textId="77777777" w:rsidR="0078765F" w:rsidRPr="00A51EBA" w:rsidRDefault="0078765F" w:rsidP="00693D9D">
            <w:pPr>
              <w:rPr>
                <w:rFonts w:cs="Arial"/>
              </w:rPr>
            </w:pPr>
            <w:r w:rsidRPr="00A51EBA">
              <w:rPr>
                <w:rFonts w:cs="Arial"/>
              </w:rPr>
              <w:t>teilweise sichtbar</w:t>
            </w:r>
          </w:p>
        </w:tc>
      </w:tr>
      <w:tr w:rsidR="0078765F" w:rsidRPr="00A51EBA" w14:paraId="01011F96" w14:textId="77777777" w:rsidTr="00693D9D">
        <w:tc>
          <w:tcPr>
            <w:tcW w:w="981" w:type="dxa"/>
          </w:tcPr>
          <w:p w14:paraId="7BE3E759" w14:textId="77777777" w:rsidR="0078765F" w:rsidRPr="00A51EBA" w:rsidRDefault="0078765F" w:rsidP="00693D9D">
            <w:pPr>
              <w:pStyle w:val="Listenabsatz"/>
              <w:spacing w:after="200"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50" w:type="dxa"/>
          </w:tcPr>
          <w:p w14:paraId="712F456E" w14:textId="77777777" w:rsidR="0078765F" w:rsidRPr="00A51EBA" w:rsidRDefault="0078765F" w:rsidP="00693D9D">
            <w:pPr>
              <w:pStyle w:val="Listenabsatz"/>
              <w:spacing w:after="200"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51EBA">
              <w:rPr>
                <w:rFonts w:cs="Arial"/>
              </w:rPr>
              <w:t>ur in Ansätzen sichtbar</w:t>
            </w:r>
          </w:p>
        </w:tc>
        <w:tc>
          <w:tcPr>
            <w:tcW w:w="1134" w:type="dxa"/>
          </w:tcPr>
          <w:p w14:paraId="3D876FCB" w14:textId="77777777" w:rsidR="0078765F" w:rsidRPr="00A51EBA" w:rsidRDefault="0078765F" w:rsidP="00693D9D">
            <w:pPr>
              <w:pStyle w:val="Listenabsatz"/>
              <w:spacing w:after="200" w:line="276" w:lineRule="auto"/>
              <w:ind w:left="0"/>
              <w:rPr>
                <w:rFonts w:cs="Arial"/>
                <w:b/>
              </w:rPr>
            </w:pPr>
            <w:r w:rsidRPr="00A51EBA">
              <w:rPr>
                <w:rFonts w:cs="Arial"/>
                <w:b/>
              </w:rPr>
              <w:t>- -</w:t>
            </w:r>
          </w:p>
        </w:tc>
        <w:tc>
          <w:tcPr>
            <w:tcW w:w="4111" w:type="dxa"/>
          </w:tcPr>
          <w:p w14:paraId="0FD888B4" w14:textId="77777777" w:rsidR="0078765F" w:rsidRPr="00A51EBA" w:rsidRDefault="0078765F" w:rsidP="00693D9D">
            <w:pPr>
              <w:pStyle w:val="Listenabsatz"/>
              <w:spacing w:after="200" w:line="276" w:lineRule="auto"/>
              <w:ind w:left="0"/>
              <w:rPr>
                <w:rFonts w:cs="Arial"/>
              </w:rPr>
            </w:pPr>
            <w:r w:rsidRPr="00A51EBA">
              <w:rPr>
                <w:rFonts w:cs="Arial"/>
              </w:rPr>
              <w:t>gar nicht sichtbar</w:t>
            </w:r>
          </w:p>
        </w:tc>
      </w:tr>
    </w:tbl>
    <w:p w14:paraId="232567D4" w14:textId="77777777" w:rsidR="0078765F" w:rsidRDefault="0078765F" w:rsidP="0078765F">
      <w:pPr>
        <w:pStyle w:val="Untertitel"/>
      </w:pPr>
    </w:p>
    <w:p w14:paraId="6D0CFB8B" w14:textId="77777777" w:rsidR="0078765F" w:rsidRDefault="0078765F" w:rsidP="0078765F">
      <w:pPr>
        <w:pStyle w:val="Untertitel"/>
      </w:pPr>
      <w:r>
        <w:t>Beobachtungsfelder</w:t>
      </w:r>
    </w:p>
    <w:p w14:paraId="261AEC6F" w14:textId="77777777" w:rsidR="0078765F" w:rsidRDefault="0078765F" w:rsidP="0078765F">
      <w:pPr>
        <w:pStyle w:val="Untertitel"/>
      </w:pPr>
    </w:p>
    <w:p w14:paraId="71ED33F7" w14:textId="77777777" w:rsidR="0078765F" w:rsidRPr="00A51EBA" w:rsidRDefault="0078765F" w:rsidP="0078765F">
      <w:pPr>
        <w:pStyle w:val="Untertitel"/>
        <w:numPr>
          <w:ilvl w:val="0"/>
          <w:numId w:val="22"/>
        </w:numPr>
        <w:ind w:left="426"/>
      </w:pPr>
      <w:r w:rsidRPr="00A51EBA">
        <w:t>Unterrichtsvorbereitung und Lerninhalt</w:t>
      </w:r>
    </w:p>
    <w:p w14:paraId="33EF7C2C" w14:textId="77777777" w:rsidR="0078765F" w:rsidRDefault="0078765F" w:rsidP="0078765F">
      <w:r w:rsidRPr="005210B5">
        <w:t xml:space="preserve">Vorbereitung des Unterrichts, die Bereitstellung zweckmässiger Hilfsmittel und durchdachte Gestaltung der Arbeitsblätter, </w:t>
      </w:r>
      <w:r>
        <w:t>inhaltliche Reduktion und Gestaltung des</w:t>
      </w:r>
      <w:r w:rsidRPr="005210B5">
        <w:t xml:space="preserve"> Lernstoff</w:t>
      </w:r>
      <w:r>
        <w:t>s</w:t>
      </w:r>
      <w:r w:rsidRPr="005210B5">
        <w:t>, dass er den Möglichkeiten der Lernenden entspricht und diese dabei die Bedeutung der Lernziele erkennen.</w:t>
      </w:r>
    </w:p>
    <w:p w14:paraId="057B7E21" w14:textId="77777777" w:rsidR="0078765F" w:rsidRDefault="0078765F" w:rsidP="0078765F">
      <w:pPr>
        <w:rPr>
          <w:rFonts w:cs="Arial"/>
        </w:rPr>
      </w:pPr>
    </w:p>
    <w:tbl>
      <w:tblPr>
        <w:tblStyle w:val="Tabellenrast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42"/>
        <w:gridCol w:w="533"/>
        <w:gridCol w:w="529"/>
        <w:gridCol w:w="529"/>
        <w:gridCol w:w="4321"/>
      </w:tblGrid>
      <w:tr w:rsidR="0078765F" w:rsidRPr="001B592A" w14:paraId="504527C6" w14:textId="77777777" w:rsidTr="00693D9D">
        <w:trPr>
          <w:trHeight w:val="269"/>
        </w:trPr>
        <w:tc>
          <w:tcPr>
            <w:tcW w:w="3369" w:type="dxa"/>
          </w:tcPr>
          <w:p w14:paraId="6DA258CE" w14:textId="77777777" w:rsidR="0078765F" w:rsidRPr="001B592A" w:rsidRDefault="0078765F" w:rsidP="0078765F">
            <w:pPr>
              <w:pStyle w:val="Listenabsatz"/>
              <w:numPr>
                <w:ilvl w:val="0"/>
                <w:numId w:val="20"/>
              </w:numPr>
              <w:ind w:left="426" w:hanging="426"/>
              <w:rPr>
                <w:rFonts w:cs="Arial"/>
                <w:b/>
              </w:rPr>
            </w:pPr>
            <w:r w:rsidRPr="001B592A">
              <w:rPr>
                <w:rFonts w:cs="Arial"/>
                <w:b/>
              </w:rPr>
              <w:t xml:space="preserve">Unterrichtsvorbereitung </w:t>
            </w:r>
          </w:p>
        </w:tc>
        <w:tc>
          <w:tcPr>
            <w:tcW w:w="567" w:type="dxa"/>
          </w:tcPr>
          <w:p w14:paraId="0835C61C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++</w:t>
            </w:r>
          </w:p>
        </w:tc>
        <w:tc>
          <w:tcPr>
            <w:tcW w:w="567" w:type="dxa"/>
          </w:tcPr>
          <w:p w14:paraId="11FDC99C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</w:p>
        </w:tc>
        <w:tc>
          <w:tcPr>
            <w:tcW w:w="567" w:type="dxa"/>
          </w:tcPr>
          <w:p w14:paraId="502C2A4E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67" w:type="dxa"/>
          </w:tcPr>
          <w:p w14:paraId="495FDADC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4570" w:type="dxa"/>
          </w:tcPr>
          <w:p w14:paraId="7D5C12AB" w14:textId="77777777" w:rsidR="0078765F" w:rsidRPr="001B592A" w:rsidRDefault="0078765F" w:rsidP="00693D9D">
            <w:pPr>
              <w:rPr>
                <w:rFonts w:cs="Arial"/>
                <w:b/>
              </w:rPr>
            </w:pPr>
            <w:r w:rsidRPr="001B592A">
              <w:rPr>
                <w:rFonts w:cs="Arial"/>
                <w:b/>
              </w:rPr>
              <w:t>Bemerkungen</w:t>
            </w:r>
          </w:p>
        </w:tc>
      </w:tr>
      <w:tr w:rsidR="0078765F" w:rsidRPr="001B592A" w14:paraId="42785C30" w14:textId="77777777" w:rsidTr="00693D9D">
        <w:trPr>
          <w:trHeight w:val="269"/>
        </w:trPr>
        <w:tc>
          <w:tcPr>
            <w:tcW w:w="3369" w:type="dxa"/>
          </w:tcPr>
          <w:p w14:paraId="0813C84D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A1) Der Unterricht ist sorgfältig </w:t>
            </w:r>
            <w:r w:rsidRPr="001B592A">
              <w:rPr>
                <w:rFonts w:cs="Arial"/>
                <w:b/>
              </w:rPr>
              <w:t xml:space="preserve">vorbereitet </w:t>
            </w:r>
            <w:r w:rsidRPr="001B592A">
              <w:rPr>
                <w:rFonts w:cs="Arial"/>
              </w:rPr>
              <w:t>und auf die Bedürfnisse der Lernenden ausgerichtet.</w:t>
            </w:r>
          </w:p>
        </w:tc>
        <w:tc>
          <w:tcPr>
            <w:tcW w:w="567" w:type="dxa"/>
          </w:tcPr>
          <w:p w14:paraId="79F7DEA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524AA3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AA2F731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8F1EC44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3401C1E6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17814261" w14:textId="77777777" w:rsidTr="00693D9D">
        <w:trPr>
          <w:trHeight w:val="269"/>
        </w:trPr>
        <w:tc>
          <w:tcPr>
            <w:tcW w:w="3369" w:type="dxa"/>
          </w:tcPr>
          <w:p w14:paraId="1E7569CB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A2) Die Auswahl des Lernstoffs entspricht dem </w:t>
            </w:r>
            <w:r w:rsidRPr="001B592A">
              <w:rPr>
                <w:rFonts w:cs="Arial"/>
                <w:b/>
              </w:rPr>
              <w:t>Lehrplan</w:t>
            </w:r>
            <w:r w:rsidRPr="001B592A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14:paraId="196847BF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0952A4D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584A37E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C80D23E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050E7A94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5BFE5FD9" w14:textId="77777777" w:rsidTr="00693D9D">
        <w:trPr>
          <w:trHeight w:val="269"/>
        </w:trPr>
        <w:tc>
          <w:tcPr>
            <w:tcW w:w="3369" w:type="dxa"/>
          </w:tcPr>
          <w:p w14:paraId="54DC4912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A3) Der Lerninhalt ist </w:t>
            </w:r>
            <w:r w:rsidRPr="001B592A">
              <w:rPr>
                <w:rFonts w:cs="Arial"/>
                <w:b/>
              </w:rPr>
              <w:t>fachlich richtig</w:t>
            </w:r>
            <w:r w:rsidRPr="001B592A">
              <w:rPr>
                <w:rFonts w:cs="Arial"/>
              </w:rPr>
              <w:t xml:space="preserve"> und entspricht dem </w:t>
            </w:r>
            <w:r w:rsidRPr="001B592A">
              <w:rPr>
                <w:rFonts w:cs="Arial"/>
                <w:b/>
              </w:rPr>
              <w:t xml:space="preserve">aktuellen </w:t>
            </w:r>
            <w:r w:rsidRPr="001B592A">
              <w:rPr>
                <w:rFonts w:cs="Arial"/>
              </w:rPr>
              <w:t>Stand.</w:t>
            </w:r>
          </w:p>
        </w:tc>
        <w:tc>
          <w:tcPr>
            <w:tcW w:w="567" w:type="dxa"/>
          </w:tcPr>
          <w:p w14:paraId="21EC1C7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A0CF4C4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E1706DA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46EB894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16ABE860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</w:tbl>
    <w:p w14:paraId="48AFF1C8" w14:textId="77777777" w:rsidR="0078765F" w:rsidRPr="001B592A" w:rsidRDefault="0078765F" w:rsidP="0078765F">
      <w:pPr>
        <w:rPr>
          <w:rFonts w:cs="Arial"/>
        </w:rPr>
      </w:pPr>
    </w:p>
    <w:p w14:paraId="20DB595A" w14:textId="77777777" w:rsidR="0078765F" w:rsidRDefault="0078765F" w:rsidP="0078765F">
      <w:pPr>
        <w:pStyle w:val="Untertitel"/>
      </w:pPr>
      <w:bookmarkStart w:id="0" w:name="_Hlk529278207"/>
    </w:p>
    <w:p w14:paraId="19FFA76A" w14:textId="77777777" w:rsidR="0078765F" w:rsidRPr="001B592A" w:rsidRDefault="0078765F" w:rsidP="0078765F">
      <w:pPr>
        <w:pStyle w:val="Untertitel"/>
        <w:numPr>
          <w:ilvl w:val="0"/>
          <w:numId w:val="20"/>
        </w:numPr>
        <w:ind w:left="426" w:hanging="426"/>
      </w:pPr>
      <w:r w:rsidRPr="001B592A">
        <w:t>Methodische Gestaltung des Unterrichts</w:t>
      </w:r>
    </w:p>
    <w:bookmarkEnd w:id="0"/>
    <w:p w14:paraId="7FC65F8D" w14:textId="77777777" w:rsidR="0078765F" w:rsidRDefault="0078765F" w:rsidP="0078765F">
      <w:r w:rsidRPr="00AA1CDB">
        <w:t>Fähigkeit der Lehrperson, den Unterricht so zu gestalten und durchzuführen, dass die Lernenden in ihrem Lernprozess und Lernerfolg unterstützt werden und die Lernmotivation erhalten bleibt.</w:t>
      </w:r>
    </w:p>
    <w:p w14:paraId="784CA073" w14:textId="77777777" w:rsidR="0078765F" w:rsidRPr="001B592A" w:rsidRDefault="0078765F" w:rsidP="0078765F">
      <w:pPr>
        <w:rPr>
          <w:rFonts w:cs="Arial"/>
        </w:rPr>
      </w:pPr>
    </w:p>
    <w:tbl>
      <w:tblPr>
        <w:tblStyle w:val="Tabellenrast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545"/>
        <w:gridCol w:w="536"/>
        <w:gridCol w:w="532"/>
        <w:gridCol w:w="532"/>
        <w:gridCol w:w="4342"/>
      </w:tblGrid>
      <w:tr w:rsidR="0078765F" w:rsidRPr="001B592A" w14:paraId="3EC843A3" w14:textId="77777777" w:rsidTr="00693D9D">
        <w:trPr>
          <w:trHeight w:val="269"/>
          <w:tblHeader/>
        </w:trPr>
        <w:tc>
          <w:tcPr>
            <w:tcW w:w="3369" w:type="dxa"/>
          </w:tcPr>
          <w:p w14:paraId="2EB46246" w14:textId="77777777" w:rsidR="0078765F" w:rsidRPr="001B592A" w:rsidRDefault="0078765F" w:rsidP="00693D9D">
            <w:pPr>
              <w:ind w:left="426" w:hanging="426"/>
              <w:rPr>
                <w:rFonts w:cs="Arial"/>
                <w:b/>
              </w:rPr>
            </w:pPr>
            <w:r w:rsidRPr="001B592A">
              <w:rPr>
                <w:rFonts w:cs="Arial"/>
                <w:b/>
              </w:rPr>
              <w:t xml:space="preserve">B) </w:t>
            </w:r>
            <w:r>
              <w:rPr>
                <w:rFonts w:cs="Arial"/>
                <w:b/>
              </w:rPr>
              <w:tab/>
              <w:t xml:space="preserve">Methodik </w:t>
            </w:r>
          </w:p>
        </w:tc>
        <w:tc>
          <w:tcPr>
            <w:tcW w:w="567" w:type="dxa"/>
          </w:tcPr>
          <w:p w14:paraId="592AF311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++</w:t>
            </w:r>
          </w:p>
        </w:tc>
        <w:tc>
          <w:tcPr>
            <w:tcW w:w="567" w:type="dxa"/>
          </w:tcPr>
          <w:p w14:paraId="5FBBB2A2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</w:p>
        </w:tc>
        <w:tc>
          <w:tcPr>
            <w:tcW w:w="567" w:type="dxa"/>
          </w:tcPr>
          <w:p w14:paraId="3EC0DA6D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67" w:type="dxa"/>
          </w:tcPr>
          <w:p w14:paraId="07885ED1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4570" w:type="dxa"/>
          </w:tcPr>
          <w:p w14:paraId="15AA3BE3" w14:textId="77777777" w:rsidR="0078765F" w:rsidRPr="001B592A" w:rsidRDefault="0078765F" w:rsidP="00693D9D">
            <w:pPr>
              <w:rPr>
                <w:rFonts w:cs="Arial"/>
                <w:b/>
              </w:rPr>
            </w:pPr>
            <w:r w:rsidRPr="001B592A">
              <w:rPr>
                <w:rFonts w:cs="Arial"/>
                <w:b/>
              </w:rPr>
              <w:t>Bemerkungen</w:t>
            </w:r>
          </w:p>
        </w:tc>
      </w:tr>
      <w:tr w:rsidR="0078765F" w:rsidRPr="001B592A" w14:paraId="225373BA" w14:textId="77777777" w:rsidTr="00693D9D">
        <w:trPr>
          <w:trHeight w:val="269"/>
        </w:trPr>
        <w:tc>
          <w:tcPr>
            <w:tcW w:w="3369" w:type="dxa"/>
          </w:tcPr>
          <w:p w14:paraId="23D7ABB1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B1) Der </w:t>
            </w:r>
            <w:r w:rsidRPr="001B592A">
              <w:rPr>
                <w:rFonts w:cs="Arial"/>
                <w:b/>
              </w:rPr>
              <w:t xml:space="preserve">Unterrichtseinstieg </w:t>
            </w:r>
            <w:r w:rsidRPr="001B592A">
              <w:rPr>
                <w:rFonts w:cs="Arial"/>
              </w:rPr>
              <w:t>ist motivierend und auf die Lernenden ausgerichtet.</w:t>
            </w:r>
          </w:p>
        </w:tc>
        <w:tc>
          <w:tcPr>
            <w:tcW w:w="567" w:type="dxa"/>
          </w:tcPr>
          <w:p w14:paraId="23E27939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25143F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2A946C7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30D174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584320F0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2201A474" w14:textId="77777777" w:rsidTr="00693D9D">
        <w:trPr>
          <w:trHeight w:val="269"/>
        </w:trPr>
        <w:tc>
          <w:tcPr>
            <w:tcW w:w="3369" w:type="dxa"/>
          </w:tcPr>
          <w:p w14:paraId="768B668E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B2) Der Unterricht ist klar </w:t>
            </w:r>
            <w:r w:rsidRPr="001B592A">
              <w:rPr>
                <w:rFonts w:cs="Arial"/>
                <w:b/>
              </w:rPr>
              <w:t>strukturiert</w:t>
            </w:r>
            <w:r w:rsidRPr="001B592A">
              <w:rPr>
                <w:rFonts w:cs="Arial"/>
              </w:rPr>
              <w:t xml:space="preserve"> und sinnvoll aufgebaut. Die Lehrperson informiert über den </w:t>
            </w:r>
            <w:r w:rsidRPr="001B592A">
              <w:rPr>
                <w:rFonts w:cs="Arial"/>
                <w:b/>
              </w:rPr>
              <w:t xml:space="preserve">Unterrichtsablauf </w:t>
            </w:r>
            <w:r w:rsidRPr="001B592A">
              <w:rPr>
                <w:rFonts w:cs="Arial"/>
              </w:rPr>
              <w:t>und die einzelnen Unterrichtsschritte.</w:t>
            </w:r>
          </w:p>
        </w:tc>
        <w:tc>
          <w:tcPr>
            <w:tcW w:w="567" w:type="dxa"/>
          </w:tcPr>
          <w:p w14:paraId="5CEA5A6F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59C301D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3EE8F9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068F03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70A917C4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15D325C8" w14:textId="77777777" w:rsidTr="00693D9D">
        <w:trPr>
          <w:trHeight w:val="269"/>
        </w:trPr>
        <w:tc>
          <w:tcPr>
            <w:tcW w:w="3369" w:type="dxa"/>
          </w:tcPr>
          <w:p w14:paraId="340EBF7F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B3) Der Unterricht folgt klaren </w:t>
            </w:r>
            <w:r w:rsidRPr="001B592A">
              <w:rPr>
                <w:rFonts w:cs="Arial"/>
                <w:b/>
              </w:rPr>
              <w:t>Lernzielen</w:t>
            </w:r>
            <w:r w:rsidRPr="001B592A">
              <w:rPr>
                <w:rFonts w:cs="Arial"/>
              </w:rPr>
              <w:t>, welche den Lernenden bekannt sind.</w:t>
            </w:r>
          </w:p>
        </w:tc>
        <w:tc>
          <w:tcPr>
            <w:tcW w:w="567" w:type="dxa"/>
          </w:tcPr>
          <w:p w14:paraId="34D53E4F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3C4280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73F76E5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8C1026F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4F8754F5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161EE1CF" w14:textId="77777777" w:rsidTr="00693D9D">
        <w:trPr>
          <w:trHeight w:val="269"/>
        </w:trPr>
        <w:tc>
          <w:tcPr>
            <w:tcW w:w="3369" w:type="dxa"/>
          </w:tcPr>
          <w:p w14:paraId="605D16E9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B4) Im Unterricht werden geeignete </w:t>
            </w:r>
            <w:r w:rsidRPr="001B592A">
              <w:rPr>
                <w:rFonts w:cs="Arial"/>
                <w:b/>
              </w:rPr>
              <w:t>Lehr- und Lernformen</w:t>
            </w:r>
            <w:r w:rsidRPr="001B592A">
              <w:rPr>
                <w:rFonts w:cs="Arial"/>
              </w:rPr>
              <w:t xml:space="preserve"> eingesetzt.</w:t>
            </w:r>
          </w:p>
        </w:tc>
        <w:tc>
          <w:tcPr>
            <w:tcW w:w="567" w:type="dxa"/>
          </w:tcPr>
          <w:p w14:paraId="6E44DDC1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2FC31A4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0095C97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231B193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47760807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540207CB" w14:textId="77777777" w:rsidTr="00693D9D">
        <w:trPr>
          <w:trHeight w:val="269"/>
        </w:trPr>
        <w:tc>
          <w:tcPr>
            <w:tcW w:w="3369" w:type="dxa"/>
          </w:tcPr>
          <w:p w14:paraId="39C98DBA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B5) Der Unterricht ist anregend und </w:t>
            </w:r>
            <w:r w:rsidRPr="001B592A">
              <w:rPr>
                <w:rFonts w:cs="Arial"/>
                <w:b/>
              </w:rPr>
              <w:t>schüleraktivierend</w:t>
            </w:r>
            <w:r w:rsidRPr="001B592A">
              <w:rPr>
                <w:rFonts w:cs="Arial"/>
              </w:rPr>
              <w:t xml:space="preserve"> gestaltet </w:t>
            </w:r>
          </w:p>
        </w:tc>
        <w:tc>
          <w:tcPr>
            <w:tcW w:w="567" w:type="dxa"/>
          </w:tcPr>
          <w:p w14:paraId="044EF603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440719B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753411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FF4096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0018D723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3499274E" w14:textId="77777777" w:rsidTr="00693D9D">
        <w:trPr>
          <w:trHeight w:val="269"/>
        </w:trPr>
        <w:tc>
          <w:tcPr>
            <w:tcW w:w="3369" w:type="dxa"/>
          </w:tcPr>
          <w:p w14:paraId="6CF1EBC8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B6) Die Unterrichtszeit wird gut </w:t>
            </w:r>
            <w:r w:rsidRPr="001B592A">
              <w:rPr>
                <w:rFonts w:cs="Arial"/>
                <w:b/>
              </w:rPr>
              <w:t>fürs Lernen genutzt</w:t>
            </w:r>
            <w:r w:rsidRPr="001B592A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14:paraId="17EF5ADC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47D5F7F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8C5601A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704C4E5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0D028446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717A417E" w14:textId="77777777" w:rsidTr="00693D9D">
        <w:trPr>
          <w:trHeight w:val="269"/>
        </w:trPr>
        <w:tc>
          <w:tcPr>
            <w:tcW w:w="3369" w:type="dxa"/>
          </w:tcPr>
          <w:p w14:paraId="7285A5D0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lastRenderedPageBreak/>
              <w:t xml:space="preserve">B7) Die Lerninhalte werden </w:t>
            </w:r>
            <w:r w:rsidRPr="001B592A">
              <w:rPr>
                <w:rFonts w:cs="Arial"/>
                <w:b/>
              </w:rPr>
              <w:t>verständlich und anschaulich</w:t>
            </w:r>
            <w:r w:rsidRPr="001B592A">
              <w:rPr>
                <w:rFonts w:cs="Arial"/>
              </w:rPr>
              <w:t xml:space="preserve"> präsentiert.</w:t>
            </w:r>
          </w:p>
        </w:tc>
        <w:tc>
          <w:tcPr>
            <w:tcW w:w="567" w:type="dxa"/>
          </w:tcPr>
          <w:p w14:paraId="0C370B89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6C23AB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45293C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EFC46AE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2F30780C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24C81A64" w14:textId="77777777" w:rsidTr="00693D9D">
        <w:trPr>
          <w:trHeight w:val="269"/>
        </w:trPr>
        <w:tc>
          <w:tcPr>
            <w:tcW w:w="3369" w:type="dxa"/>
          </w:tcPr>
          <w:p w14:paraId="7A2F7681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B8) Die Lerninhalte lassen </w:t>
            </w:r>
            <w:r w:rsidRPr="001B592A">
              <w:rPr>
                <w:rFonts w:cs="Arial"/>
                <w:b/>
              </w:rPr>
              <w:t>individuelle Lernwege</w:t>
            </w:r>
            <w:r w:rsidRPr="001B592A">
              <w:rPr>
                <w:rFonts w:cs="Arial"/>
              </w:rPr>
              <w:t xml:space="preserve"> zu.</w:t>
            </w:r>
          </w:p>
        </w:tc>
        <w:tc>
          <w:tcPr>
            <w:tcW w:w="567" w:type="dxa"/>
          </w:tcPr>
          <w:p w14:paraId="09E23D4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754D356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C3C533A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1518866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3FEA90F7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3FBF0C11" w14:textId="77777777" w:rsidTr="00693D9D">
        <w:trPr>
          <w:trHeight w:val="269"/>
        </w:trPr>
        <w:tc>
          <w:tcPr>
            <w:tcW w:w="3369" w:type="dxa"/>
          </w:tcPr>
          <w:p w14:paraId="2BA92CD2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B9) Die Unterrichtsinhalte werden </w:t>
            </w:r>
            <w:r w:rsidRPr="001B592A">
              <w:rPr>
                <w:rFonts w:cs="Arial"/>
                <w:b/>
              </w:rPr>
              <w:t>gefestigt.</w:t>
            </w:r>
          </w:p>
        </w:tc>
        <w:tc>
          <w:tcPr>
            <w:tcW w:w="567" w:type="dxa"/>
          </w:tcPr>
          <w:p w14:paraId="14293A8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CB5FB8C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C7FE26E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11E752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587FF3F6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5AE15987" w14:textId="77777777" w:rsidTr="00693D9D">
        <w:trPr>
          <w:trHeight w:val="269"/>
        </w:trPr>
        <w:tc>
          <w:tcPr>
            <w:tcW w:w="3369" w:type="dxa"/>
          </w:tcPr>
          <w:p w14:paraId="1F3ED101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B10) Bei den Aufgabenstellungen gibt es eine </w:t>
            </w:r>
            <w:r w:rsidRPr="001B592A">
              <w:rPr>
                <w:rFonts w:cs="Arial"/>
                <w:b/>
              </w:rPr>
              <w:t>Differenzierung</w:t>
            </w:r>
            <w:r w:rsidRPr="001B592A">
              <w:rPr>
                <w:rFonts w:cs="Arial"/>
              </w:rPr>
              <w:t xml:space="preserve"> nach Umfang und/oder nach Anspruchsniveau.</w:t>
            </w:r>
          </w:p>
        </w:tc>
        <w:tc>
          <w:tcPr>
            <w:tcW w:w="567" w:type="dxa"/>
          </w:tcPr>
          <w:p w14:paraId="47E4CB4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F569026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6E4CE3C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2C891C4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570" w:type="dxa"/>
          </w:tcPr>
          <w:p w14:paraId="538CC7FF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</w:tbl>
    <w:p w14:paraId="12346C5C" w14:textId="77777777" w:rsidR="0078765F" w:rsidRPr="001B592A" w:rsidRDefault="0078765F" w:rsidP="0078765F">
      <w:pPr>
        <w:rPr>
          <w:rFonts w:cs="Arial"/>
        </w:rPr>
      </w:pPr>
    </w:p>
    <w:p w14:paraId="002DB083" w14:textId="77777777" w:rsidR="0078765F" w:rsidRPr="001B592A" w:rsidRDefault="0078765F" w:rsidP="0078765F">
      <w:pPr>
        <w:rPr>
          <w:rFonts w:cs="Arial"/>
        </w:rPr>
      </w:pPr>
    </w:p>
    <w:p w14:paraId="73D92FB5" w14:textId="77777777" w:rsidR="0078765F" w:rsidRPr="001B592A" w:rsidRDefault="0078765F" w:rsidP="0078765F">
      <w:pPr>
        <w:pStyle w:val="Untertitel"/>
      </w:pPr>
      <w:bookmarkStart w:id="1" w:name="_Hlk529279486"/>
      <w:r w:rsidRPr="001B592A">
        <w:t>C) Kommunikation, Unterrichtsatmosphäre</w:t>
      </w:r>
    </w:p>
    <w:bookmarkEnd w:id="1"/>
    <w:p w14:paraId="6E0833B4" w14:textId="77777777" w:rsidR="0078765F" w:rsidRDefault="0078765F" w:rsidP="0078765F">
      <w:r w:rsidRPr="000E3493">
        <w:t xml:space="preserve">Fähigkeit der Lehrperson, sowohl zur Klasse als auch zu den einzelnen Lernenden in Kontakt zu treten. Klima im Unterricht, abhängig u.a. von der Kommunikation, der gegenseitigen Anerkennung und </w:t>
      </w:r>
      <w:r>
        <w:t xml:space="preserve">des gegenseitigen </w:t>
      </w:r>
      <w:r w:rsidRPr="000E3493">
        <w:t>Respe</w:t>
      </w:r>
      <w:r>
        <w:t>kts</w:t>
      </w:r>
      <w:r w:rsidRPr="000E3493">
        <w:t xml:space="preserve"> und vom persönlichen Umgangston.</w:t>
      </w:r>
    </w:p>
    <w:p w14:paraId="4BB47FD8" w14:textId="77777777" w:rsidR="0078765F" w:rsidRPr="001B592A" w:rsidRDefault="0078765F" w:rsidP="0078765F">
      <w:pPr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4001"/>
      </w:tblGrid>
      <w:tr w:rsidR="0078765F" w:rsidRPr="001B592A" w14:paraId="73E880AA" w14:textId="77777777" w:rsidTr="00693D9D">
        <w:trPr>
          <w:trHeight w:val="269"/>
        </w:trPr>
        <w:tc>
          <w:tcPr>
            <w:tcW w:w="3369" w:type="dxa"/>
          </w:tcPr>
          <w:p w14:paraId="66995A42" w14:textId="77777777" w:rsidR="0078765F" w:rsidRPr="001B592A" w:rsidRDefault="0078765F" w:rsidP="00693D9D">
            <w:p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C)</w:t>
            </w:r>
            <w:r>
              <w:rPr>
                <w:rFonts w:cs="Arial"/>
                <w:b/>
              </w:rPr>
              <w:tab/>
              <w:t xml:space="preserve">Kommunikation, Atmosphäre </w:t>
            </w:r>
          </w:p>
        </w:tc>
        <w:tc>
          <w:tcPr>
            <w:tcW w:w="567" w:type="dxa"/>
          </w:tcPr>
          <w:p w14:paraId="2428792F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++</w:t>
            </w:r>
          </w:p>
        </w:tc>
        <w:tc>
          <w:tcPr>
            <w:tcW w:w="567" w:type="dxa"/>
          </w:tcPr>
          <w:p w14:paraId="3FBDC66F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</w:p>
        </w:tc>
        <w:tc>
          <w:tcPr>
            <w:tcW w:w="567" w:type="dxa"/>
          </w:tcPr>
          <w:p w14:paraId="6E72594D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67" w:type="dxa"/>
          </w:tcPr>
          <w:p w14:paraId="33D8DC07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4001" w:type="dxa"/>
          </w:tcPr>
          <w:p w14:paraId="217DD887" w14:textId="77777777" w:rsidR="0078765F" w:rsidRPr="001B592A" w:rsidRDefault="0078765F" w:rsidP="00693D9D">
            <w:pPr>
              <w:rPr>
                <w:rFonts w:cs="Arial"/>
                <w:b/>
              </w:rPr>
            </w:pPr>
            <w:r w:rsidRPr="001B592A">
              <w:rPr>
                <w:rFonts w:cs="Arial"/>
                <w:b/>
              </w:rPr>
              <w:t>Bemerkungen</w:t>
            </w:r>
          </w:p>
        </w:tc>
      </w:tr>
      <w:tr w:rsidR="0078765F" w:rsidRPr="001B592A" w14:paraId="3FE8A263" w14:textId="77777777" w:rsidTr="00693D9D">
        <w:trPr>
          <w:trHeight w:val="269"/>
        </w:trPr>
        <w:tc>
          <w:tcPr>
            <w:tcW w:w="3369" w:type="dxa"/>
          </w:tcPr>
          <w:p w14:paraId="399D00DB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C1) Aufträge und Anweisungen sind </w:t>
            </w:r>
            <w:r w:rsidRPr="001B592A">
              <w:rPr>
                <w:rFonts w:cs="Arial"/>
                <w:b/>
              </w:rPr>
              <w:t>klar, verständlich und vollständig</w:t>
            </w:r>
            <w:r w:rsidRPr="001B592A">
              <w:rPr>
                <w:rFonts w:cs="Arial"/>
              </w:rPr>
              <w:t xml:space="preserve"> formuliert.</w:t>
            </w:r>
          </w:p>
        </w:tc>
        <w:tc>
          <w:tcPr>
            <w:tcW w:w="567" w:type="dxa"/>
          </w:tcPr>
          <w:p w14:paraId="57369837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47A5AD5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4FB89F3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0E810B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001" w:type="dxa"/>
          </w:tcPr>
          <w:p w14:paraId="61D4E882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02C2DBCB" w14:textId="77777777" w:rsidTr="00693D9D">
        <w:trPr>
          <w:trHeight w:val="269"/>
        </w:trPr>
        <w:tc>
          <w:tcPr>
            <w:tcW w:w="3369" w:type="dxa"/>
          </w:tcPr>
          <w:p w14:paraId="5AAA8921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C2) Die Lehrperson erkennt </w:t>
            </w:r>
            <w:r w:rsidRPr="001B592A">
              <w:rPr>
                <w:rFonts w:cs="Arial"/>
                <w:b/>
              </w:rPr>
              <w:t>Schwierigkeiten der Lernenden</w:t>
            </w:r>
            <w:r w:rsidRPr="001B592A">
              <w:rPr>
                <w:rFonts w:cs="Arial"/>
              </w:rPr>
              <w:t xml:space="preserve"> und geht darauf ein.</w:t>
            </w:r>
          </w:p>
        </w:tc>
        <w:tc>
          <w:tcPr>
            <w:tcW w:w="567" w:type="dxa"/>
          </w:tcPr>
          <w:p w14:paraId="5B5B96AC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3B01C99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6460ACC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8191F8E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001" w:type="dxa"/>
          </w:tcPr>
          <w:p w14:paraId="76DC76B4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5FC7E601" w14:textId="77777777" w:rsidTr="00693D9D">
        <w:trPr>
          <w:trHeight w:val="269"/>
        </w:trPr>
        <w:tc>
          <w:tcPr>
            <w:tcW w:w="3369" w:type="dxa"/>
          </w:tcPr>
          <w:p w14:paraId="0876ACBA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C3) Die Lehrperson fördert </w:t>
            </w:r>
            <w:r w:rsidRPr="001B592A">
              <w:rPr>
                <w:rFonts w:cs="Arial"/>
                <w:b/>
              </w:rPr>
              <w:t xml:space="preserve">eigenverantwortliches </w:t>
            </w:r>
            <w:r w:rsidRPr="001B592A">
              <w:rPr>
                <w:rFonts w:cs="Arial"/>
              </w:rPr>
              <w:t xml:space="preserve">Lernen und </w:t>
            </w:r>
            <w:r w:rsidRPr="001B592A">
              <w:rPr>
                <w:rFonts w:cs="Arial"/>
                <w:b/>
              </w:rPr>
              <w:t xml:space="preserve">selbständiges </w:t>
            </w:r>
            <w:r w:rsidRPr="001B592A">
              <w:rPr>
                <w:rFonts w:cs="Arial"/>
              </w:rPr>
              <w:t>Denken.</w:t>
            </w:r>
          </w:p>
        </w:tc>
        <w:tc>
          <w:tcPr>
            <w:tcW w:w="567" w:type="dxa"/>
          </w:tcPr>
          <w:p w14:paraId="4BCD14F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5AA3DD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F1202F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107C21A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001" w:type="dxa"/>
          </w:tcPr>
          <w:p w14:paraId="11AE1E2A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5AF67085" w14:textId="77777777" w:rsidTr="00693D9D">
        <w:trPr>
          <w:trHeight w:val="269"/>
        </w:trPr>
        <w:tc>
          <w:tcPr>
            <w:tcW w:w="3369" w:type="dxa"/>
          </w:tcPr>
          <w:p w14:paraId="12CFAFC6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C4) Der Umgangston im Unterricht ist </w:t>
            </w:r>
            <w:r w:rsidRPr="001B592A">
              <w:rPr>
                <w:rFonts w:cs="Arial"/>
                <w:b/>
              </w:rPr>
              <w:t>wertschätzend und konstruktiv</w:t>
            </w:r>
            <w:r w:rsidRPr="001B592A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14:paraId="4496F8A0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ECCE6B7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5BBFD75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7F73876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001" w:type="dxa"/>
          </w:tcPr>
          <w:p w14:paraId="423DE13B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</w:tbl>
    <w:p w14:paraId="3B478139" w14:textId="77777777" w:rsidR="0078765F" w:rsidRPr="001B592A" w:rsidRDefault="0078765F" w:rsidP="0078765F">
      <w:pPr>
        <w:rPr>
          <w:rFonts w:cs="Arial"/>
        </w:rPr>
      </w:pPr>
    </w:p>
    <w:p w14:paraId="4135388E" w14:textId="77777777" w:rsidR="0078765F" w:rsidRPr="001B592A" w:rsidRDefault="0078765F" w:rsidP="0078765F">
      <w:pPr>
        <w:rPr>
          <w:rFonts w:cs="Arial"/>
        </w:rPr>
      </w:pPr>
    </w:p>
    <w:p w14:paraId="31C7790D" w14:textId="77777777" w:rsidR="0078765F" w:rsidRPr="001B592A" w:rsidRDefault="0078765F" w:rsidP="0078765F">
      <w:pPr>
        <w:pStyle w:val="Untertitel"/>
      </w:pPr>
      <w:r w:rsidRPr="001B592A">
        <w:t xml:space="preserve">D) </w:t>
      </w:r>
      <w:bookmarkStart w:id="2" w:name="_Hlk529279847"/>
      <w:r w:rsidRPr="001B592A">
        <w:t>Klassenführung</w:t>
      </w:r>
      <w:bookmarkEnd w:id="2"/>
    </w:p>
    <w:p w14:paraId="4C7BBCEA" w14:textId="77777777" w:rsidR="0078765F" w:rsidRPr="001B592A" w:rsidRDefault="0078765F" w:rsidP="0078765F">
      <w:pPr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4001"/>
      </w:tblGrid>
      <w:tr w:rsidR="0078765F" w:rsidRPr="001B592A" w14:paraId="7CBE6932" w14:textId="77777777" w:rsidTr="00693D9D">
        <w:trPr>
          <w:trHeight w:val="269"/>
        </w:trPr>
        <w:tc>
          <w:tcPr>
            <w:tcW w:w="3369" w:type="dxa"/>
          </w:tcPr>
          <w:p w14:paraId="420B4B01" w14:textId="77777777" w:rsidR="0078765F" w:rsidRPr="001B592A" w:rsidRDefault="0078765F" w:rsidP="00693D9D">
            <w:p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D)</w:t>
            </w:r>
            <w:r>
              <w:rPr>
                <w:rFonts w:cs="Arial"/>
                <w:b/>
              </w:rPr>
              <w:tab/>
              <w:t>Klassenführung (</w:t>
            </w:r>
            <w:r w:rsidRPr="001B592A">
              <w:rPr>
                <w:rFonts w:cs="Arial"/>
                <w:b/>
              </w:rPr>
              <w:t>Qualitätsansprüche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567" w:type="dxa"/>
          </w:tcPr>
          <w:p w14:paraId="464931B7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++</w:t>
            </w:r>
          </w:p>
        </w:tc>
        <w:tc>
          <w:tcPr>
            <w:tcW w:w="567" w:type="dxa"/>
          </w:tcPr>
          <w:p w14:paraId="010516D8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</w:p>
        </w:tc>
        <w:tc>
          <w:tcPr>
            <w:tcW w:w="567" w:type="dxa"/>
          </w:tcPr>
          <w:p w14:paraId="3B4A1C62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67" w:type="dxa"/>
          </w:tcPr>
          <w:p w14:paraId="252FB31F" w14:textId="77777777" w:rsidR="0078765F" w:rsidRPr="001B592A" w:rsidRDefault="0078765F" w:rsidP="00693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</w:t>
            </w:r>
          </w:p>
        </w:tc>
        <w:tc>
          <w:tcPr>
            <w:tcW w:w="4001" w:type="dxa"/>
          </w:tcPr>
          <w:p w14:paraId="31F77132" w14:textId="77777777" w:rsidR="0078765F" w:rsidRPr="001B592A" w:rsidRDefault="0078765F" w:rsidP="00693D9D">
            <w:pPr>
              <w:rPr>
                <w:rFonts w:cs="Arial"/>
                <w:b/>
              </w:rPr>
            </w:pPr>
            <w:r w:rsidRPr="001B592A">
              <w:rPr>
                <w:rFonts w:cs="Arial"/>
                <w:b/>
              </w:rPr>
              <w:t>Bemerkungen</w:t>
            </w:r>
          </w:p>
        </w:tc>
      </w:tr>
      <w:tr w:rsidR="0078765F" w:rsidRPr="001B592A" w14:paraId="7C741F11" w14:textId="77777777" w:rsidTr="00693D9D">
        <w:trPr>
          <w:trHeight w:val="269"/>
        </w:trPr>
        <w:tc>
          <w:tcPr>
            <w:tcW w:w="3369" w:type="dxa"/>
          </w:tcPr>
          <w:p w14:paraId="2FD6A1CB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>D1) Die Lehrperson tritt situationsgerecht auf.</w:t>
            </w:r>
          </w:p>
        </w:tc>
        <w:tc>
          <w:tcPr>
            <w:tcW w:w="567" w:type="dxa"/>
          </w:tcPr>
          <w:p w14:paraId="5809C1AF" w14:textId="77777777" w:rsidR="0078765F" w:rsidRPr="001B592A" w:rsidRDefault="0078765F" w:rsidP="00693D9D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14:paraId="095847B8" w14:textId="77777777" w:rsidR="0078765F" w:rsidRPr="001B592A" w:rsidRDefault="0078765F" w:rsidP="00693D9D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14:paraId="1AC41BF6" w14:textId="77777777" w:rsidR="0078765F" w:rsidRPr="001B592A" w:rsidRDefault="0078765F" w:rsidP="00693D9D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14:paraId="70717618" w14:textId="77777777" w:rsidR="0078765F" w:rsidRPr="001B592A" w:rsidRDefault="0078765F" w:rsidP="00693D9D">
            <w:pPr>
              <w:rPr>
                <w:rFonts w:cs="Arial"/>
                <w:b/>
              </w:rPr>
            </w:pPr>
          </w:p>
        </w:tc>
        <w:tc>
          <w:tcPr>
            <w:tcW w:w="4001" w:type="dxa"/>
          </w:tcPr>
          <w:p w14:paraId="4BCC6CBB" w14:textId="77777777" w:rsidR="0078765F" w:rsidRPr="001B592A" w:rsidRDefault="0078765F" w:rsidP="00693D9D">
            <w:pPr>
              <w:rPr>
                <w:rFonts w:cs="Arial"/>
                <w:b/>
              </w:rPr>
            </w:pPr>
          </w:p>
        </w:tc>
      </w:tr>
      <w:tr w:rsidR="0078765F" w:rsidRPr="001B592A" w14:paraId="7486CD26" w14:textId="77777777" w:rsidTr="00693D9D">
        <w:trPr>
          <w:trHeight w:val="269"/>
        </w:trPr>
        <w:tc>
          <w:tcPr>
            <w:tcW w:w="3369" w:type="dxa"/>
          </w:tcPr>
          <w:p w14:paraId="0DD8C6EA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D2) Die Lehrperson reagiert </w:t>
            </w:r>
            <w:r w:rsidRPr="001B592A">
              <w:rPr>
                <w:rFonts w:cs="Arial"/>
                <w:b/>
              </w:rPr>
              <w:t>sofort, konsequent und angemessen</w:t>
            </w:r>
            <w:r w:rsidRPr="001B592A">
              <w:rPr>
                <w:rFonts w:cs="Arial"/>
              </w:rPr>
              <w:t xml:space="preserve"> auf Störungen im Unterricht.</w:t>
            </w:r>
          </w:p>
        </w:tc>
        <w:tc>
          <w:tcPr>
            <w:tcW w:w="567" w:type="dxa"/>
          </w:tcPr>
          <w:p w14:paraId="5053BCAC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779FF22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E3D7D5D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7FF3398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001" w:type="dxa"/>
          </w:tcPr>
          <w:p w14:paraId="146B541E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  <w:tr w:rsidR="0078765F" w:rsidRPr="001B592A" w14:paraId="454F7916" w14:textId="77777777" w:rsidTr="00693D9D">
        <w:trPr>
          <w:trHeight w:val="269"/>
        </w:trPr>
        <w:tc>
          <w:tcPr>
            <w:tcW w:w="3369" w:type="dxa"/>
          </w:tcPr>
          <w:p w14:paraId="72792B3B" w14:textId="77777777" w:rsidR="0078765F" w:rsidRPr="001B592A" w:rsidRDefault="0078765F" w:rsidP="00693D9D">
            <w:pPr>
              <w:ind w:left="426" w:hanging="426"/>
              <w:rPr>
                <w:rFonts w:cs="Arial"/>
              </w:rPr>
            </w:pPr>
            <w:r w:rsidRPr="001B592A">
              <w:rPr>
                <w:rFonts w:cs="Arial"/>
              </w:rPr>
              <w:t xml:space="preserve">D3) Die Einhaltung von Regeln wird klar </w:t>
            </w:r>
            <w:r w:rsidRPr="001B592A">
              <w:rPr>
                <w:rFonts w:cs="Arial"/>
                <w:b/>
              </w:rPr>
              <w:t>eingefordert</w:t>
            </w:r>
            <w:r w:rsidRPr="001B592A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14:paraId="2D7C5D29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70EC8EF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D3F46E7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F8FC9BB" w14:textId="77777777" w:rsidR="0078765F" w:rsidRPr="001B592A" w:rsidRDefault="0078765F" w:rsidP="00693D9D">
            <w:pPr>
              <w:rPr>
                <w:rFonts w:cs="Arial"/>
              </w:rPr>
            </w:pPr>
          </w:p>
        </w:tc>
        <w:tc>
          <w:tcPr>
            <w:tcW w:w="4001" w:type="dxa"/>
          </w:tcPr>
          <w:p w14:paraId="7A3B0583" w14:textId="77777777" w:rsidR="0078765F" w:rsidRPr="001B592A" w:rsidRDefault="0078765F" w:rsidP="00693D9D">
            <w:pPr>
              <w:rPr>
                <w:rFonts w:cs="Arial"/>
              </w:rPr>
            </w:pPr>
          </w:p>
        </w:tc>
      </w:tr>
    </w:tbl>
    <w:p w14:paraId="14E51CA2" w14:textId="77777777" w:rsidR="0078765F" w:rsidRDefault="0078765F" w:rsidP="0078765F">
      <w:pPr>
        <w:rPr>
          <w:rFonts w:cs="Arial"/>
        </w:rPr>
      </w:pPr>
    </w:p>
    <w:p w14:paraId="34882BF3" w14:textId="77777777" w:rsidR="0078765F" w:rsidRPr="001B592A" w:rsidRDefault="0078765F" w:rsidP="0078765F">
      <w:pPr>
        <w:rPr>
          <w:rFonts w:cs="Arial"/>
        </w:rPr>
      </w:pPr>
    </w:p>
    <w:p w14:paraId="670ACC7C" w14:textId="77777777" w:rsidR="0078765F" w:rsidRDefault="0078765F" w:rsidP="0078765F">
      <w:pPr>
        <w:spacing w:line="248" w:lineRule="exac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320"/>
      </w:tblGrid>
      <w:tr w:rsidR="0078765F" w14:paraId="395F1A73" w14:textId="77777777" w:rsidTr="00693D9D">
        <w:trPr>
          <w:trHeight w:hRule="exact" w:val="719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EA1" w14:textId="77777777" w:rsidR="0078765F" w:rsidRPr="00BB5C06" w:rsidRDefault="0078765F" w:rsidP="00693D9D">
            <w:pPr>
              <w:pStyle w:val="Untertitel"/>
            </w:pPr>
            <w:r>
              <w:lastRenderedPageBreak/>
              <w:t>Unterrichtsverlauf (Protokoll)</w:t>
            </w:r>
          </w:p>
        </w:tc>
      </w:tr>
      <w:tr w:rsidR="0078765F" w14:paraId="4886E787" w14:textId="77777777" w:rsidTr="00693D9D">
        <w:trPr>
          <w:trHeight w:hRule="exact" w:val="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DF4" w14:textId="77777777" w:rsidR="0078765F" w:rsidRDefault="0078765F" w:rsidP="00693D9D">
            <w:pPr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AC2" w14:textId="77777777" w:rsidR="0078765F" w:rsidRDefault="0078765F" w:rsidP="00693D9D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208" w14:textId="77777777" w:rsidR="0078765F" w:rsidRDefault="0078765F" w:rsidP="00693D9D">
            <w:pPr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78765F" w14:paraId="02EFCC29" w14:textId="77777777" w:rsidTr="00693D9D">
        <w:trPr>
          <w:trHeight w:hRule="exact" w:val="12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216" w14:textId="77777777" w:rsidR="0078765F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359" w14:textId="77777777" w:rsidR="0078765F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2D3" w14:textId="77777777" w:rsidR="0078765F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6717A4CB" w14:textId="77777777" w:rsidR="008F1358" w:rsidRDefault="008F1358" w:rsidP="0078765F">
      <w:pPr>
        <w:rPr>
          <w:rFonts w:cs="Arial"/>
          <w:b/>
        </w:rPr>
      </w:pPr>
    </w:p>
    <w:p w14:paraId="28B4560B" w14:textId="77777777" w:rsidR="008F1358" w:rsidRDefault="008F1358" w:rsidP="0078765F">
      <w:pPr>
        <w:rPr>
          <w:rFonts w:cs="Arial"/>
          <w:b/>
        </w:rPr>
      </w:pPr>
    </w:p>
    <w:p w14:paraId="4477FCC3" w14:textId="1119E008" w:rsidR="0078765F" w:rsidRPr="001B592A" w:rsidRDefault="0078765F" w:rsidP="0078765F">
      <w:pPr>
        <w:rPr>
          <w:rFonts w:cs="Arial"/>
          <w:b/>
        </w:rPr>
      </w:pPr>
      <w:r w:rsidRPr="001B592A">
        <w:rPr>
          <w:rFonts w:cs="Arial"/>
          <w:b/>
        </w:rPr>
        <w:lastRenderedPageBreak/>
        <w:t>Allgemeine Bemerkungen</w:t>
      </w:r>
    </w:p>
    <w:p w14:paraId="4A28A3B3" w14:textId="77777777" w:rsidR="0078765F" w:rsidRDefault="0078765F" w:rsidP="0078765F">
      <w:pPr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78765F" w14:paraId="3691C877" w14:textId="77777777" w:rsidTr="00693D9D">
        <w:trPr>
          <w:trHeight w:val="13109"/>
        </w:trPr>
        <w:tc>
          <w:tcPr>
            <w:tcW w:w="9428" w:type="dxa"/>
          </w:tcPr>
          <w:p w14:paraId="141CF939" w14:textId="77777777" w:rsidR="0078765F" w:rsidRDefault="0078765F" w:rsidP="00693D9D">
            <w:pPr>
              <w:rPr>
                <w:rFonts w:cs="Arial"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57F09CF7" w14:textId="77777777" w:rsidR="008F1358" w:rsidRDefault="008F1358" w:rsidP="0078765F">
      <w:pPr>
        <w:pStyle w:val="Untertitel"/>
        <w:rPr>
          <w:sz w:val="28"/>
        </w:rPr>
      </w:pPr>
    </w:p>
    <w:p w14:paraId="11C43F05" w14:textId="2955B43F" w:rsidR="0078765F" w:rsidRPr="00BC481D" w:rsidRDefault="0078765F" w:rsidP="0078765F">
      <w:pPr>
        <w:pStyle w:val="Untertitel"/>
        <w:rPr>
          <w:sz w:val="28"/>
        </w:rPr>
      </w:pPr>
      <w:r w:rsidRPr="00BC481D">
        <w:rPr>
          <w:sz w:val="28"/>
        </w:rPr>
        <w:lastRenderedPageBreak/>
        <w:t>Rückmeldungen zum Unterricht und zur Person</w:t>
      </w:r>
    </w:p>
    <w:p w14:paraId="30B268BA" w14:textId="77777777" w:rsidR="0078765F" w:rsidRDefault="0078765F" w:rsidP="0078765F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78765F" w:rsidRPr="00BC481D" w14:paraId="0C2E6DDE" w14:textId="77777777" w:rsidTr="00693D9D">
        <w:tc>
          <w:tcPr>
            <w:tcW w:w="9428" w:type="dxa"/>
          </w:tcPr>
          <w:p w14:paraId="47686D1B" w14:textId="77777777" w:rsidR="0078765F" w:rsidRPr="00BC481D" w:rsidRDefault="0078765F" w:rsidP="00693D9D">
            <w:pPr>
              <w:pStyle w:val="Untertitel"/>
            </w:pPr>
            <w:r w:rsidRPr="00BC481D">
              <w:rPr>
                <w:b/>
              </w:rPr>
              <w:t>Vorbereitung allgemein und/oder</w:t>
            </w:r>
            <w:r w:rsidRPr="00BC481D">
              <w:t xml:space="preserve"> Unterrichtsvorbereitung</w:t>
            </w:r>
          </w:p>
        </w:tc>
      </w:tr>
      <w:tr w:rsidR="0078765F" w:rsidRPr="00BC481D" w14:paraId="7813E3B3" w14:textId="77777777" w:rsidTr="00693D9D">
        <w:trPr>
          <w:trHeight w:val="1701"/>
        </w:trPr>
        <w:tc>
          <w:tcPr>
            <w:tcW w:w="9428" w:type="dxa"/>
          </w:tcPr>
          <w:p w14:paraId="6C3994F1" w14:textId="77777777" w:rsidR="0078765F" w:rsidRPr="00BC481D" w:rsidRDefault="0078765F" w:rsidP="00693D9D"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78765F" w:rsidRPr="00BC481D" w14:paraId="3244EB83" w14:textId="77777777" w:rsidTr="00693D9D">
        <w:tc>
          <w:tcPr>
            <w:tcW w:w="9428" w:type="dxa"/>
          </w:tcPr>
          <w:p w14:paraId="2E133780" w14:textId="77777777" w:rsidR="0078765F" w:rsidRPr="00BC481D" w:rsidRDefault="0078765F" w:rsidP="00693D9D">
            <w:pPr>
              <w:pStyle w:val="Untertitel"/>
            </w:pPr>
            <w:r w:rsidRPr="00BC481D">
              <w:t>Methodische Gestaltung des Unterrichts</w:t>
            </w:r>
          </w:p>
        </w:tc>
      </w:tr>
      <w:tr w:rsidR="0078765F" w:rsidRPr="00BC481D" w14:paraId="780BA3D1" w14:textId="77777777" w:rsidTr="00693D9D">
        <w:trPr>
          <w:trHeight w:val="1701"/>
        </w:trPr>
        <w:tc>
          <w:tcPr>
            <w:tcW w:w="9428" w:type="dxa"/>
          </w:tcPr>
          <w:p w14:paraId="190BDB68" w14:textId="77777777" w:rsidR="0078765F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  <w:p w14:paraId="76ECDDF3" w14:textId="77777777" w:rsidR="0078765F" w:rsidRPr="00BC481D" w:rsidRDefault="0078765F" w:rsidP="00693D9D">
            <w:pPr>
              <w:rPr>
                <w:b/>
              </w:rPr>
            </w:pPr>
          </w:p>
        </w:tc>
      </w:tr>
      <w:tr w:rsidR="0078765F" w:rsidRPr="00BC481D" w14:paraId="02D4941F" w14:textId="77777777" w:rsidTr="00693D9D">
        <w:tc>
          <w:tcPr>
            <w:tcW w:w="9428" w:type="dxa"/>
          </w:tcPr>
          <w:p w14:paraId="71988288" w14:textId="77777777" w:rsidR="0078765F" w:rsidRPr="00BC481D" w:rsidRDefault="0078765F" w:rsidP="00693D9D">
            <w:pPr>
              <w:pStyle w:val="Untertitel"/>
            </w:pPr>
            <w:r w:rsidRPr="00BC481D">
              <w:t>Kommunikation, Unterrichtsatmosphäre</w:t>
            </w:r>
          </w:p>
        </w:tc>
      </w:tr>
      <w:tr w:rsidR="0078765F" w:rsidRPr="00BC481D" w14:paraId="178A692B" w14:textId="77777777" w:rsidTr="00693D9D">
        <w:trPr>
          <w:trHeight w:val="1701"/>
        </w:trPr>
        <w:tc>
          <w:tcPr>
            <w:tcW w:w="9428" w:type="dxa"/>
          </w:tcPr>
          <w:p w14:paraId="30430E5A" w14:textId="77777777" w:rsidR="0078765F" w:rsidRPr="00BC481D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78765F" w:rsidRPr="00BC481D" w14:paraId="4BEDC4A8" w14:textId="77777777" w:rsidTr="00693D9D">
        <w:tc>
          <w:tcPr>
            <w:tcW w:w="9428" w:type="dxa"/>
          </w:tcPr>
          <w:p w14:paraId="33F15244" w14:textId="77777777" w:rsidR="0078765F" w:rsidRPr="00BC481D" w:rsidRDefault="0078765F" w:rsidP="00693D9D">
            <w:pPr>
              <w:pStyle w:val="Untertitel"/>
            </w:pPr>
            <w:r w:rsidRPr="00BC481D">
              <w:t>Klassenführung</w:t>
            </w:r>
          </w:p>
        </w:tc>
      </w:tr>
      <w:tr w:rsidR="0078765F" w:rsidRPr="00BC481D" w14:paraId="01E05C32" w14:textId="77777777" w:rsidTr="00693D9D">
        <w:trPr>
          <w:trHeight w:val="1701"/>
        </w:trPr>
        <w:tc>
          <w:tcPr>
            <w:tcW w:w="9428" w:type="dxa"/>
          </w:tcPr>
          <w:p w14:paraId="7B9E4595" w14:textId="77777777" w:rsidR="0078765F" w:rsidRPr="00BC481D" w:rsidRDefault="0078765F" w:rsidP="00693D9D"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173D8F68" w14:textId="77777777" w:rsidR="0078765F" w:rsidRDefault="0078765F" w:rsidP="0078765F"/>
    <w:p w14:paraId="2FB346D3" w14:textId="77777777" w:rsidR="0078765F" w:rsidRDefault="0078765F" w:rsidP="0078765F">
      <w:pPr>
        <w:pStyle w:val="Untertitel"/>
      </w:pPr>
      <w:r w:rsidRPr="000E3493">
        <w:t>Bemerkung</w:t>
      </w:r>
      <w:r>
        <w:t>en</w:t>
      </w:r>
      <w:r w:rsidRPr="000E3493">
        <w:t xml:space="preserve"> zur Unterrichtsbesprechung</w:t>
      </w:r>
      <w:r>
        <w:t xml:space="preserve"> </w:t>
      </w:r>
      <w:r w:rsidRPr="00BC481D">
        <w:rPr>
          <w:b/>
        </w:rPr>
        <w:t>(von Lehrperson zu ergänzen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18"/>
      </w:tblGrid>
      <w:tr w:rsidR="0078765F" w14:paraId="1C846194" w14:textId="77777777" w:rsidTr="00693D9D">
        <w:trPr>
          <w:trHeight w:hRule="exact" w:val="3696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66C" w14:textId="77777777" w:rsidR="0078765F" w:rsidRPr="00BB5C06" w:rsidRDefault="0078765F" w:rsidP="00693D9D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1DA021EA" w14:textId="77777777" w:rsidR="0078765F" w:rsidRDefault="0078765F" w:rsidP="0078765F">
      <w:pPr>
        <w:pStyle w:val="Untertitel"/>
        <w:rPr>
          <w:sz w:val="28"/>
        </w:rPr>
      </w:pPr>
    </w:p>
    <w:p w14:paraId="2341DBDC" w14:textId="77777777" w:rsidR="0078765F" w:rsidRDefault="0078765F" w:rsidP="0078765F">
      <w:pPr>
        <w:spacing w:line="248" w:lineRule="exact"/>
        <w:rPr>
          <w:rFonts w:asciiTheme="majorHAnsi" w:eastAsiaTheme="minorEastAsia" w:hAnsiTheme="majorHAnsi"/>
          <w:spacing w:val="-3"/>
          <w:sz w:val="28"/>
          <w:szCs w:val="22"/>
        </w:rPr>
      </w:pPr>
      <w:r>
        <w:rPr>
          <w:sz w:val="28"/>
        </w:rPr>
        <w:br w:type="page"/>
      </w:r>
    </w:p>
    <w:p w14:paraId="309C5633" w14:textId="77777777" w:rsidR="0078765F" w:rsidRPr="00A51EBA" w:rsidRDefault="0078765F" w:rsidP="0078765F">
      <w:pPr>
        <w:pStyle w:val="Untertitel"/>
        <w:rPr>
          <w:sz w:val="28"/>
        </w:rPr>
      </w:pPr>
      <w:r>
        <w:rPr>
          <w:sz w:val="28"/>
        </w:rPr>
        <w:lastRenderedPageBreak/>
        <w:t>Einschätzung: m</w:t>
      </w:r>
      <w:r w:rsidRPr="00A51EBA">
        <w:rPr>
          <w:sz w:val="28"/>
        </w:rPr>
        <w:t xml:space="preserve">ögliche Indikatoren zu den einzelnen Items </w:t>
      </w:r>
    </w:p>
    <w:p w14:paraId="78A39CBE" w14:textId="77777777" w:rsidR="0078765F" w:rsidRDefault="0078765F" w:rsidP="0078765F">
      <w:pPr>
        <w:pStyle w:val="Untertitel"/>
      </w:pPr>
    </w:p>
    <w:p w14:paraId="37C12A66" w14:textId="77777777" w:rsidR="0078765F" w:rsidRPr="00A51EBA" w:rsidRDefault="0078765F" w:rsidP="0078765F">
      <w:pPr>
        <w:pStyle w:val="Untertitel"/>
      </w:pPr>
      <w:r w:rsidRPr="00A51EBA">
        <w:t>Unterrichtsvorbereitung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85"/>
      </w:tblGrid>
      <w:tr w:rsidR="0078765F" w:rsidRPr="001B592A" w14:paraId="47A89591" w14:textId="77777777" w:rsidTr="00693D9D">
        <w:tc>
          <w:tcPr>
            <w:tcW w:w="1134" w:type="dxa"/>
          </w:tcPr>
          <w:p w14:paraId="08844AD3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A1</w:t>
            </w:r>
          </w:p>
        </w:tc>
        <w:tc>
          <w:tcPr>
            <w:tcW w:w="8294" w:type="dxa"/>
          </w:tcPr>
          <w:p w14:paraId="563723DE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Präparation liegt vor</w:t>
            </w:r>
          </w:p>
          <w:p w14:paraId="1C67E3BA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Unterlagen liegen bereit</w:t>
            </w:r>
          </w:p>
          <w:p w14:paraId="58981582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Hilfsmittel sind eingeplant (wo nötig u/o sinnvoll)</w:t>
            </w:r>
          </w:p>
          <w:p w14:paraId="5D7E0C3E" w14:textId="77777777" w:rsidR="0078765F" w:rsidRPr="001B592A" w:rsidRDefault="0078765F" w:rsidP="00693D9D">
            <w:pPr>
              <w:spacing w:line="248" w:lineRule="exact"/>
              <w:ind w:left="288" w:hanging="218"/>
              <w:rPr>
                <w:rFonts w:cs="Arial"/>
              </w:rPr>
            </w:pPr>
          </w:p>
        </w:tc>
      </w:tr>
      <w:tr w:rsidR="0078765F" w:rsidRPr="001B592A" w14:paraId="57E3ED7F" w14:textId="77777777" w:rsidTr="00693D9D">
        <w:tc>
          <w:tcPr>
            <w:tcW w:w="1134" w:type="dxa"/>
          </w:tcPr>
          <w:p w14:paraId="297EBCDC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A2</w:t>
            </w:r>
          </w:p>
        </w:tc>
        <w:tc>
          <w:tcPr>
            <w:tcW w:w="8294" w:type="dxa"/>
          </w:tcPr>
          <w:p w14:paraId="7E200DF3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Der Planung liegen die Ziele des Lehrplans zugrunde</w:t>
            </w:r>
          </w:p>
          <w:p w14:paraId="2EC40ECD" w14:textId="77777777" w:rsidR="0078765F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 xml:space="preserve">Auswahl der Themen </w:t>
            </w:r>
            <w:r>
              <w:rPr>
                <w:rFonts w:cs="Arial"/>
              </w:rPr>
              <w:t>ist</w:t>
            </w:r>
            <w:r w:rsidRPr="001B592A">
              <w:rPr>
                <w:rFonts w:cs="Arial"/>
              </w:rPr>
              <w:t xml:space="preserve"> für die Lernenden bedeutsam</w:t>
            </w:r>
          </w:p>
          <w:p w14:paraId="32789B20" w14:textId="77777777" w:rsidR="0078765F" w:rsidRPr="0032124E" w:rsidRDefault="0078765F" w:rsidP="00693D9D">
            <w:pPr>
              <w:spacing w:line="248" w:lineRule="exact"/>
              <w:rPr>
                <w:rFonts w:cs="Arial"/>
              </w:rPr>
            </w:pPr>
          </w:p>
        </w:tc>
      </w:tr>
      <w:tr w:rsidR="0078765F" w:rsidRPr="001B592A" w14:paraId="22BC8789" w14:textId="77777777" w:rsidTr="00693D9D">
        <w:tc>
          <w:tcPr>
            <w:tcW w:w="1134" w:type="dxa"/>
          </w:tcPr>
          <w:p w14:paraId="5E1AF6EE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A3</w:t>
            </w:r>
          </w:p>
        </w:tc>
        <w:tc>
          <w:tcPr>
            <w:tcW w:w="8294" w:type="dxa"/>
          </w:tcPr>
          <w:p w14:paraId="4B7FE17A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Sachliche Richtigkeit der Vorbereitung und der Unterlagen ist ersichtlich</w:t>
            </w:r>
          </w:p>
          <w:p w14:paraId="03F9D712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Der Inhalt entspricht dem aktuellen Wissensstand</w:t>
            </w:r>
          </w:p>
        </w:tc>
      </w:tr>
    </w:tbl>
    <w:p w14:paraId="35A85CE0" w14:textId="77777777" w:rsidR="0078765F" w:rsidRPr="001B592A" w:rsidRDefault="0078765F" w:rsidP="0078765F">
      <w:pPr>
        <w:spacing w:line="248" w:lineRule="exact"/>
        <w:rPr>
          <w:rFonts w:cs="Arial"/>
        </w:rPr>
      </w:pPr>
    </w:p>
    <w:p w14:paraId="16FFC981" w14:textId="77777777" w:rsidR="0078765F" w:rsidRPr="001B592A" w:rsidRDefault="0078765F" w:rsidP="0078765F">
      <w:pPr>
        <w:pStyle w:val="Untertitel"/>
      </w:pPr>
      <w:r w:rsidRPr="001B592A">
        <w:t>Methodische Gestaltung des Unterrichts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85"/>
      </w:tblGrid>
      <w:tr w:rsidR="0078765F" w:rsidRPr="001B592A" w14:paraId="641796D3" w14:textId="77777777" w:rsidTr="00693D9D">
        <w:tc>
          <w:tcPr>
            <w:tcW w:w="1134" w:type="dxa"/>
          </w:tcPr>
          <w:p w14:paraId="6DE22251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B1</w:t>
            </w:r>
          </w:p>
        </w:tc>
        <w:tc>
          <w:tcPr>
            <w:tcW w:w="8294" w:type="dxa"/>
          </w:tcPr>
          <w:p w14:paraId="174B7012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Die Lernenden dort abholen, wo sie sind</w:t>
            </w:r>
          </w:p>
          <w:p w14:paraId="441712B8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Bezug zur Lebenswelt der Lernenden (Privat, Betrieb, Praxis)</w:t>
            </w:r>
          </w:p>
          <w:p w14:paraId="4435EED1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Attraktiver, exemplarischer, informativer Unterrichtseinstieg (Auswahl)</w:t>
            </w:r>
          </w:p>
        </w:tc>
      </w:tr>
      <w:tr w:rsidR="0078765F" w:rsidRPr="001B592A" w14:paraId="5BC87748" w14:textId="77777777" w:rsidTr="00693D9D">
        <w:tc>
          <w:tcPr>
            <w:tcW w:w="1134" w:type="dxa"/>
          </w:tcPr>
          <w:p w14:paraId="780200C1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B2</w:t>
            </w:r>
          </w:p>
        </w:tc>
        <w:tc>
          <w:tcPr>
            <w:tcW w:w="8294" w:type="dxa"/>
          </w:tcPr>
          <w:p w14:paraId="7FE3DFB9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 xml:space="preserve">Ein klarer Aufbau ist ersichtlich </w:t>
            </w:r>
          </w:p>
          <w:p w14:paraId="640AC6E6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Die Lernenden können den Ablauf nachvollziehend</w:t>
            </w:r>
          </w:p>
          <w:p w14:paraId="0C7D47CA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Auf Bekanntem aufbauen</w:t>
            </w:r>
          </w:p>
          <w:p w14:paraId="3D37C8E1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Vorwissen einbeziehen</w:t>
            </w:r>
          </w:p>
          <w:p w14:paraId="202237EE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Die Unterrichtsinhalte sind sinnvoll aufeinander abgestimmt</w:t>
            </w:r>
          </w:p>
        </w:tc>
      </w:tr>
      <w:tr w:rsidR="0078765F" w:rsidRPr="001B592A" w14:paraId="6C1D5A68" w14:textId="77777777" w:rsidTr="00693D9D">
        <w:tc>
          <w:tcPr>
            <w:tcW w:w="1134" w:type="dxa"/>
          </w:tcPr>
          <w:p w14:paraId="3494EC7C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B3</w:t>
            </w:r>
          </w:p>
        </w:tc>
        <w:tc>
          <w:tcPr>
            <w:tcW w:w="8294" w:type="dxa"/>
          </w:tcPr>
          <w:p w14:paraId="50411707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</w:p>
        </w:tc>
      </w:tr>
      <w:tr w:rsidR="0078765F" w:rsidRPr="001B592A" w14:paraId="5C9E1AF3" w14:textId="77777777" w:rsidTr="00693D9D">
        <w:tc>
          <w:tcPr>
            <w:tcW w:w="1134" w:type="dxa"/>
          </w:tcPr>
          <w:p w14:paraId="3D223314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B4</w:t>
            </w:r>
          </w:p>
        </w:tc>
        <w:tc>
          <w:tcPr>
            <w:tcW w:w="8294" w:type="dxa"/>
          </w:tcPr>
          <w:p w14:paraId="640E644C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B592A">
              <w:rPr>
                <w:rFonts w:cs="Arial"/>
              </w:rPr>
              <w:t>.B. Lehrgespräch, Frontalunterricht, Einzel-/Gruppenarbeit, Werkstatt, etc., auf das jeweilige Setting abgestimmt</w:t>
            </w:r>
          </w:p>
          <w:p w14:paraId="172AB63E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Rhythmisierung und Sequenzierung</w:t>
            </w:r>
          </w:p>
        </w:tc>
      </w:tr>
      <w:tr w:rsidR="0078765F" w:rsidRPr="001B592A" w14:paraId="7DE16387" w14:textId="77777777" w:rsidTr="00693D9D">
        <w:tc>
          <w:tcPr>
            <w:tcW w:w="1134" w:type="dxa"/>
          </w:tcPr>
          <w:p w14:paraId="387CBF7C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B5</w:t>
            </w:r>
          </w:p>
        </w:tc>
        <w:tc>
          <w:tcPr>
            <w:tcW w:w="8294" w:type="dxa"/>
          </w:tcPr>
          <w:p w14:paraId="24CABE68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Regt zum Mitdenken und Mitarbeiten an</w:t>
            </w:r>
          </w:p>
          <w:p w14:paraId="10F764C4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Z.B. Medienwechsel, Wechsel der Lehr- und Lernformen, Aktivitäten, etc.</w:t>
            </w:r>
          </w:p>
        </w:tc>
      </w:tr>
      <w:tr w:rsidR="0078765F" w:rsidRPr="001B592A" w14:paraId="7C05CF67" w14:textId="77777777" w:rsidTr="00693D9D">
        <w:tc>
          <w:tcPr>
            <w:tcW w:w="1134" w:type="dxa"/>
          </w:tcPr>
          <w:p w14:paraId="4AB43850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B6</w:t>
            </w:r>
          </w:p>
        </w:tc>
        <w:tc>
          <w:tcPr>
            <w:tcW w:w="8294" w:type="dxa"/>
          </w:tcPr>
          <w:p w14:paraId="7EE14214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Sinnvolle Länge der Aufgaben und/oder Sequenzen</w:t>
            </w:r>
          </w:p>
          <w:p w14:paraId="22B1047C" w14:textId="77777777" w:rsidR="0078765F" w:rsidRPr="00A51EB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A51EBA">
              <w:rPr>
                <w:rFonts w:cs="Arial"/>
              </w:rPr>
              <w:t>Time on Task ist hoch</w:t>
            </w:r>
          </w:p>
        </w:tc>
      </w:tr>
      <w:tr w:rsidR="0078765F" w:rsidRPr="001B592A" w14:paraId="27294D0F" w14:textId="77777777" w:rsidTr="00693D9D">
        <w:tc>
          <w:tcPr>
            <w:tcW w:w="1134" w:type="dxa"/>
          </w:tcPr>
          <w:p w14:paraId="05F291C4" w14:textId="77777777" w:rsidR="0078765F" w:rsidRPr="001B592A" w:rsidRDefault="0078765F" w:rsidP="00693D9D">
            <w:pPr>
              <w:spacing w:line="248" w:lineRule="exact"/>
              <w:rPr>
                <w:rFonts w:cs="Arial"/>
                <w:lang w:val="fr-CH"/>
              </w:rPr>
            </w:pPr>
            <w:r w:rsidRPr="001B592A">
              <w:rPr>
                <w:rFonts w:cs="Arial"/>
                <w:lang w:val="fr-CH"/>
              </w:rPr>
              <w:t>B7</w:t>
            </w:r>
          </w:p>
        </w:tc>
        <w:tc>
          <w:tcPr>
            <w:tcW w:w="8294" w:type="dxa"/>
          </w:tcPr>
          <w:p w14:paraId="45CEBCAF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Veranschaulichung, Vielfalt, exemplarische Beispiele, Erklärungen, etc.</w:t>
            </w:r>
          </w:p>
        </w:tc>
      </w:tr>
      <w:tr w:rsidR="0078765F" w:rsidRPr="001B592A" w14:paraId="60DC26FE" w14:textId="77777777" w:rsidTr="00693D9D">
        <w:tc>
          <w:tcPr>
            <w:tcW w:w="1134" w:type="dxa"/>
          </w:tcPr>
          <w:p w14:paraId="767DF6DD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B8</w:t>
            </w:r>
          </w:p>
        </w:tc>
        <w:tc>
          <w:tcPr>
            <w:tcW w:w="8294" w:type="dxa"/>
          </w:tcPr>
          <w:p w14:paraId="597461E3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Offene Aufgabenstellung, unterschiedliche Lösungsmöglichkeiten</w:t>
            </w:r>
          </w:p>
        </w:tc>
      </w:tr>
      <w:tr w:rsidR="0078765F" w:rsidRPr="001B592A" w14:paraId="5B9993D4" w14:textId="77777777" w:rsidTr="00693D9D">
        <w:tc>
          <w:tcPr>
            <w:tcW w:w="1134" w:type="dxa"/>
          </w:tcPr>
          <w:p w14:paraId="78D0BCD4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B9</w:t>
            </w:r>
          </w:p>
        </w:tc>
        <w:tc>
          <w:tcPr>
            <w:tcW w:w="8294" w:type="dxa"/>
          </w:tcPr>
          <w:p w14:paraId="7AE91A0E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Der behandelte Stoff wird gesichert ((Einträge, Zusammenfassung, Übungen, Kontrollfragen, Kurztest, etc.)</w:t>
            </w:r>
          </w:p>
        </w:tc>
      </w:tr>
      <w:tr w:rsidR="0078765F" w:rsidRPr="001B592A" w14:paraId="24E60462" w14:textId="77777777" w:rsidTr="00693D9D">
        <w:tc>
          <w:tcPr>
            <w:tcW w:w="1134" w:type="dxa"/>
          </w:tcPr>
          <w:p w14:paraId="2DC918E3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B10</w:t>
            </w:r>
          </w:p>
        </w:tc>
        <w:tc>
          <w:tcPr>
            <w:tcW w:w="8294" w:type="dxa"/>
          </w:tcPr>
          <w:p w14:paraId="16CC9362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B592A">
              <w:rPr>
                <w:rFonts w:cs="Arial"/>
              </w:rPr>
              <w:t>.B. Zusatzaufgaben für die Schnellen</w:t>
            </w:r>
          </w:p>
          <w:p w14:paraId="413EE50D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B592A">
              <w:rPr>
                <w:rFonts w:cs="Arial"/>
              </w:rPr>
              <w:t>.B. Aufgaben in verschiedenen Schwierigkeitsgraden (K1-K6)</w:t>
            </w:r>
          </w:p>
        </w:tc>
      </w:tr>
    </w:tbl>
    <w:p w14:paraId="2742E338" w14:textId="77777777" w:rsidR="0078765F" w:rsidRPr="001B592A" w:rsidRDefault="0078765F" w:rsidP="0078765F">
      <w:pPr>
        <w:spacing w:line="248" w:lineRule="exact"/>
        <w:rPr>
          <w:rFonts w:cs="Arial"/>
        </w:rPr>
      </w:pPr>
    </w:p>
    <w:p w14:paraId="4C1396FC" w14:textId="77777777" w:rsidR="0078765F" w:rsidRPr="001B592A" w:rsidRDefault="0078765F" w:rsidP="0078765F">
      <w:pPr>
        <w:pStyle w:val="Untertitel"/>
      </w:pPr>
      <w:r w:rsidRPr="001B592A">
        <w:t>Kommunikation, Unterrichtsatmosphäre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85"/>
      </w:tblGrid>
      <w:tr w:rsidR="0078765F" w:rsidRPr="001B592A" w14:paraId="609FE238" w14:textId="77777777" w:rsidTr="00693D9D">
        <w:tc>
          <w:tcPr>
            <w:tcW w:w="1134" w:type="dxa"/>
          </w:tcPr>
          <w:p w14:paraId="269431DE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C1</w:t>
            </w:r>
          </w:p>
        </w:tc>
        <w:tc>
          <w:tcPr>
            <w:tcW w:w="8294" w:type="dxa"/>
          </w:tcPr>
          <w:p w14:paraId="1E49CFD7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 xml:space="preserve">W-Fragen: Was, wann, wie, wie lange, wo? </w:t>
            </w:r>
          </w:p>
          <w:p w14:paraId="10B73BCE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Kürze und Prägnanz der Aufgabenstellung</w:t>
            </w:r>
          </w:p>
          <w:p w14:paraId="607E195D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Verständlichkeit der Aufgabenstellung (Adressatengerechtigkeit)</w:t>
            </w:r>
          </w:p>
        </w:tc>
      </w:tr>
      <w:tr w:rsidR="0078765F" w:rsidRPr="001B592A" w14:paraId="3B689E89" w14:textId="77777777" w:rsidTr="00693D9D">
        <w:tc>
          <w:tcPr>
            <w:tcW w:w="1134" w:type="dxa"/>
          </w:tcPr>
          <w:p w14:paraId="70B66B96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C2</w:t>
            </w:r>
          </w:p>
        </w:tc>
        <w:tc>
          <w:tcPr>
            <w:tcW w:w="8294" w:type="dxa"/>
          </w:tcPr>
          <w:p w14:paraId="214A5341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 xml:space="preserve">Lehrperson ist präsent und kann auf individuelle Probleme und Fragestellungen eingehen </w:t>
            </w:r>
          </w:p>
        </w:tc>
      </w:tr>
      <w:tr w:rsidR="0078765F" w:rsidRPr="001B592A" w14:paraId="40A21D7D" w14:textId="77777777" w:rsidTr="00693D9D">
        <w:tc>
          <w:tcPr>
            <w:tcW w:w="1134" w:type="dxa"/>
          </w:tcPr>
          <w:p w14:paraId="3796B0E8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C3</w:t>
            </w:r>
          </w:p>
        </w:tc>
        <w:tc>
          <w:tcPr>
            <w:tcW w:w="8294" w:type="dxa"/>
          </w:tcPr>
          <w:p w14:paraId="2B0D8488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Die Aufgabenstellung ermöglicht Selbständigkeit</w:t>
            </w:r>
          </w:p>
        </w:tc>
      </w:tr>
      <w:tr w:rsidR="0078765F" w:rsidRPr="001B592A" w14:paraId="7237D7AD" w14:textId="77777777" w:rsidTr="00693D9D">
        <w:tc>
          <w:tcPr>
            <w:tcW w:w="1134" w:type="dxa"/>
          </w:tcPr>
          <w:p w14:paraId="26521436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C4</w:t>
            </w:r>
          </w:p>
        </w:tc>
        <w:tc>
          <w:tcPr>
            <w:tcW w:w="8294" w:type="dxa"/>
          </w:tcPr>
          <w:p w14:paraId="35DE2041" w14:textId="77777777" w:rsidR="0078765F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>
              <w:rPr>
                <w:rFonts w:cs="Arial"/>
              </w:rPr>
              <w:t>Z.B. verstärkende Rückmeldung auf L-Beiträge</w:t>
            </w:r>
          </w:p>
          <w:p w14:paraId="25881FC7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>
              <w:rPr>
                <w:rFonts w:cs="Arial"/>
              </w:rPr>
              <w:t>Lob / Anerkennung für erbrachte Leistungen</w:t>
            </w:r>
          </w:p>
        </w:tc>
      </w:tr>
    </w:tbl>
    <w:p w14:paraId="635A0580" w14:textId="77777777" w:rsidR="0078765F" w:rsidRPr="001B592A" w:rsidRDefault="0078765F" w:rsidP="0078765F">
      <w:pPr>
        <w:spacing w:line="248" w:lineRule="exact"/>
        <w:rPr>
          <w:rFonts w:cs="Arial"/>
        </w:rPr>
      </w:pPr>
    </w:p>
    <w:p w14:paraId="0F91F0DF" w14:textId="77777777" w:rsidR="0078765F" w:rsidRPr="001B592A" w:rsidRDefault="0078765F" w:rsidP="0078765F">
      <w:pPr>
        <w:pStyle w:val="Untertitel"/>
      </w:pPr>
      <w:r w:rsidRPr="001B592A">
        <w:t>Klassenführung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85"/>
      </w:tblGrid>
      <w:tr w:rsidR="0078765F" w:rsidRPr="001B592A" w14:paraId="5821D20B" w14:textId="77777777" w:rsidTr="00693D9D">
        <w:tc>
          <w:tcPr>
            <w:tcW w:w="1134" w:type="dxa"/>
          </w:tcPr>
          <w:p w14:paraId="6CD247AB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D1</w:t>
            </w:r>
          </w:p>
        </w:tc>
        <w:tc>
          <w:tcPr>
            <w:tcW w:w="8294" w:type="dxa"/>
          </w:tcPr>
          <w:p w14:paraId="5A144ED9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 w:rsidRPr="001B592A">
              <w:rPr>
                <w:rFonts w:cs="Arial"/>
              </w:rPr>
              <w:t>Umgang mit den Lernenden, Kleidung, Hygiene</w:t>
            </w:r>
          </w:p>
        </w:tc>
      </w:tr>
      <w:tr w:rsidR="0078765F" w:rsidRPr="001B592A" w14:paraId="6A9AF271" w14:textId="77777777" w:rsidTr="00693D9D">
        <w:tc>
          <w:tcPr>
            <w:tcW w:w="1134" w:type="dxa"/>
          </w:tcPr>
          <w:p w14:paraId="2483C976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D2</w:t>
            </w:r>
          </w:p>
        </w:tc>
        <w:tc>
          <w:tcPr>
            <w:tcW w:w="8294" w:type="dxa"/>
          </w:tcPr>
          <w:p w14:paraId="6ED4890F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  <w:r>
              <w:rPr>
                <w:rFonts w:cs="Arial"/>
              </w:rPr>
              <w:t>Erkennt Störungen und ergreift adäquate Massnahmen</w:t>
            </w:r>
          </w:p>
        </w:tc>
      </w:tr>
      <w:tr w:rsidR="0078765F" w:rsidRPr="001B592A" w14:paraId="0F0BA998" w14:textId="77777777" w:rsidTr="00693D9D">
        <w:tc>
          <w:tcPr>
            <w:tcW w:w="1134" w:type="dxa"/>
          </w:tcPr>
          <w:p w14:paraId="5553CBC4" w14:textId="77777777" w:rsidR="0078765F" w:rsidRPr="001B592A" w:rsidRDefault="0078765F" w:rsidP="00693D9D">
            <w:pPr>
              <w:spacing w:line="248" w:lineRule="exact"/>
              <w:rPr>
                <w:rFonts w:cs="Arial"/>
              </w:rPr>
            </w:pPr>
            <w:r w:rsidRPr="001B592A">
              <w:rPr>
                <w:rFonts w:cs="Arial"/>
              </w:rPr>
              <w:t>D3</w:t>
            </w:r>
          </w:p>
        </w:tc>
        <w:tc>
          <w:tcPr>
            <w:tcW w:w="8294" w:type="dxa"/>
          </w:tcPr>
          <w:p w14:paraId="0ABCFB91" w14:textId="77777777" w:rsidR="0078765F" w:rsidRPr="001B592A" w:rsidRDefault="0078765F" w:rsidP="0078765F">
            <w:pPr>
              <w:pStyle w:val="Listenabsatz"/>
              <w:numPr>
                <w:ilvl w:val="0"/>
                <w:numId w:val="21"/>
              </w:numPr>
              <w:spacing w:line="248" w:lineRule="exact"/>
              <w:ind w:left="288" w:hanging="218"/>
              <w:rPr>
                <w:rFonts w:cs="Arial"/>
              </w:rPr>
            </w:pPr>
          </w:p>
        </w:tc>
      </w:tr>
    </w:tbl>
    <w:p w14:paraId="4D75DD5F" w14:textId="77777777" w:rsidR="0078765F" w:rsidRDefault="0078765F" w:rsidP="0078765F"/>
    <w:p w14:paraId="3DBA6558" w14:textId="77777777" w:rsidR="0078765F" w:rsidRDefault="0078765F" w:rsidP="0078765F">
      <w:pPr>
        <w:spacing w:line="248" w:lineRule="exact"/>
      </w:pPr>
      <w:r>
        <w:br w:type="page"/>
      </w:r>
    </w:p>
    <w:p w14:paraId="32CEC706" w14:textId="77777777" w:rsidR="0078765F" w:rsidRDefault="0078765F" w:rsidP="0078765F">
      <w:pPr>
        <w:pStyle w:val="Untertitel"/>
      </w:pPr>
      <w:r>
        <w:lastRenderedPageBreak/>
        <w:t>Notizen</w:t>
      </w:r>
    </w:p>
    <w:p w14:paraId="41B5F3CB" w14:textId="77777777" w:rsidR="0078765F" w:rsidRDefault="0078765F" w:rsidP="0078765F">
      <w:pPr>
        <w:pStyle w:val="Untertitel"/>
        <w:rPr>
          <w:sz w:val="2"/>
          <w:szCs w:val="2"/>
        </w:rPr>
      </w:pPr>
    </w:p>
    <w:p w14:paraId="7C567893" w14:textId="77777777" w:rsidR="0078765F" w:rsidRPr="00BC481D" w:rsidRDefault="0078765F" w:rsidP="0078765F">
      <w:pPr>
        <w:pStyle w:val="Untertitel"/>
        <w:rPr>
          <w:sz w:val="2"/>
          <w:szCs w:val="2"/>
        </w:rPr>
      </w:pPr>
    </w:p>
    <w:p w14:paraId="1C5CAAB2" w14:textId="77777777" w:rsidR="0078765F" w:rsidRPr="00BC481D" w:rsidRDefault="0078765F" w:rsidP="0078765F">
      <w:pPr>
        <w:pStyle w:val="Untertitel"/>
        <w:rPr>
          <w:sz w:val="2"/>
          <w:szCs w:val="2"/>
        </w:rPr>
      </w:pPr>
    </w:p>
    <w:p w14:paraId="2A0D3BEB" w14:textId="77777777" w:rsidR="0078765F" w:rsidRPr="00BC481D" w:rsidRDefault="0078765F" w:rsidP="0078765F">
      <w:pPr>
        <w:pStyle w:val="Untertitel"/>
        <w:rPr>
          <w:sz w:val="2"/>
          <w:szCs w:val="2"/>
        </w:rPr>
      </w:pPr>
    </w:p>
    <w:p w14:paraId="58C06443" w14:textId="77777777" w:rsidR="0078765F" w:rsidRPr="00BC481D" w:rsidRDefault="0078765F" w:rsidP="0078765F">
      <w:pPr>
        <w:pStyle w:val="Untertitel"/>
        <w:rPr>
          <w:sz w:val="2"/>
          <w:szCs w:val="2"/>
        </w:rPr>
      </w:pPr>
    </w:p>
    <w:p w14:paraId="4B57AE0F" w14:textId="77777777" w:rsidR="00B6568E" w:rsidRPr="0078765F" w:rsidRDefault="00B6568E" w:rsidP="0078765F"/>
    <w:sectPr w:rsidR="00B6568E" w:rsidRPr="0078765F" w:rsidSect="00B6568E">
      <w:headerReference w:type="default" r:id="rId9"/>
      <w:headerReference w:type="first" r:id="rId10"/>
      <w:footerReference w:type="first" r:id="rId11"/>
      <w:pgSz w:w="11906" w:h="16838" w:code="9"/>
      <w:pgMar w:top="1985" w:right="964" w:bottom="709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8B04" w14:textId="77777777" w:rsidR="002E2086" w:rsidRDefault="002E2086" w:rsidP="00982884">
      <w:r>
        <w:separator/>
      </w:r>
    </w:p>
  </w:endnote>
  <w:endnote w:type="continuationSeparator" w:id="0">
    <w:p w14:paraId="28746AD7" w14:textId="77777777" w:rsidR="002E2086" w:rsidRDefault="002E2086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1CCD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523405B" wp14:editId="04689544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2B5827B4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4CBA8A4A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6FF7F0AA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3405B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2B5827B4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4CBA8A4A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6FF7F0AA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F01B" w14:textId="77777777" w:rsidR="002E2086" w:rsidRDefault="002E2086" w:rsidP="00982884">
      <w:r>
        <w:separator/>
      </w:r>
    </w:p>
  </w:footnote>
  <w:footnote w:type="continuationSeparator" w:id="0">
    <w:p w14:paraId="0D4032FB" w14:textId="77777777" w:rsidR="002E2086" w:rsidRDefault="002E2086" w:rsidP="00982884">
      <w:r>
        <w:continuationSeparator/>
      </w:r>
    </w:p>
  </w:footnote>
  <w:footnote w:id="1">
    <w:p w14:paraId="67D33987" w14:textId="77777777" w:rsidR="0078765F" w:rsidRDefault="0078765F" w:rsidP="0078765F">
      <w:pPr>
        <w:pStyle w:val="Funotentext"/>
      </w:pPr>
      <w:r>
        <w:rPr>
          <w:rStyle w:val="Funotenzeichen"/>
        </w:rPr>
        <w:footnoteRef/>
      </w:r>
      <w:r>
        <w:t xml:space="preserve"> Mögliche Indikatoren zu den einzelnen Items A – D finden sich am Schluss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95E7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1076B847" wp14:editId="358830B1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2D9FDB4D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B32F9A4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68ACE0D4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B847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2D9FDB4D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B32F9A4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68ACE0D4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44C0D948" wp14:editId="488F9D4A">
              <wp:simplePos x="0" y="0"/>
              <wp:positionH relativeFrom="page">
                <wp:posOffset>6275705</wp:posOffset>
              </wp:positionH>
              <wp:positionV relativeFrom="page">
                <wp:posOffset>702310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E3C6F" id="icon_2" o:spid="_x0000_s1026" style="position:absolute;margin-left:494.15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qeeg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74D03CD" wp14:editId="01F39F24">
              <wp:simplePos x="0" y="0"/>
              <wp:positionH relativeFrom="page">
                <wp:posOffset>6590665</wp:posOffset>
              </wp:positionH>
              <wp:positionV relativeFrom="page">
                <wp:posOffset>443865</wp:posOffset>
              </wp:positionV>
              <wp:extent cx="784860" cy="755650"/>
              <wp:effectExtent l="0" t="0" r="1524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86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1241"/>
                          </w:tblGrid>
                          <w:tr w:rsidR="00F4330B" w:rsidRPr="004A2D85" w14:paraId="6C9B997C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0C0F7C6E" w14:textId="77777777" w:rsidR="00F4330B" w:rsidRPr="00B6568E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  <w:lang w:val="fr-CH"/>
                                  </w:rPr>
                                </w:pPr>
                                <w:r w:rsidRPr="00B6568E">
                                  <w:rPr>
                                    <w:rStyle w:val="KopfzeileZchn"/>
                                    <w:lang w:val="fr-CH"/>
                                  </w:rPr>
                                  <w:t>GBW</w:t>
                                </w:r>
                              </w:p>
                              <w:p w14:paraId="49254900" w14:textId="2D9374DE" w:rsidR="00F4330B" w:rsidRPr="00B6568E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  <w:lang w:val="fr-CH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 w:rsidRPr="00B6568E">
                                  <w:rPr>
                                    <w:rStyle w:val="KopfzeileZchn"/>
                                    <w:lang w:val="fr-CH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EC2D95">
                                  <w:rPr>
                                    <w:rStyle w:val="KopfzeileZchn"/>
                                    <w:lang w:val="fr-CH"/>
                                  </w:rPr>
                                  <w:t>F2.2-07</w:t>
                                </w:r>
                                <w:r w:rsidR="009777BE">
                                  <w:rPr>
                                    <w:rStyle w:val="KopfzeileZchn"/>
                                    <w:lang w:val="fr-CH"/>
                                  </w:rPr>
                                  <w:t>B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2D4B90B4" w14:textId="6C1327B2" w:rsidR="00EC2D95" w:rsidRPr="002D7B7E" w:rsidRDefault="008E402C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t>30</w:t>
                                </w:r>
                                <w:r w:rsidR="00EC2D95">
                                  <w:rPr>
                                    <w:rStyle w:val="KopfzeileZchn"/>
                                  </w:rPr>
                                  <w:t>.08.20</w:t>
                                </w:r>
                                <w:r w:rsidR="00173FF9">
                                  <w:rPr>
                                    <w:rStyle w:val="KopfzeileZchn"/>
                                  </w:rPr>
                                  <w:t>22</w:t>
                                </w:r>
                              </w:p>
                              <w:p w14:paraId="414AC606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85C2AED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D03CD" id="Textfeld 6" o:spid="_x0000_s1027" type="#_x0000_t202" style="position:absolute;margin-left:518.95pt;margin-top:34.95pt;width:61.8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1241"/>
                    </w:tblGrid>
                    <w:tr w:rsidR="00F4330B" w:rsidRPr="004A2D85" w14:paraId="6C9B997C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0C0F7C6E" w14:textId="77777777" w:rsidR="00F4330B" w:rsidRPr="00B6568E" w:rsidRDefault="00F4330B" w:rsidP="00392EEF">
                          <w:pPr>
                            <w:pStyle w:val="Kopfzeile"/>
                            <w:rPr>
                              <w:rStyle w:val="KopfzeileZchn"/>
                              <w:lang w:val="fr-CH"/>
                            </w:rPr>
                          </w:pPr>
                          <w:r w:rsidRPr="00B6568E">
                            <w:rPr>
                              <w:rStyle w:val="KopfzeileZchn"/>
                              <w:lang w:val="fr-CH"/>
                            </w:rPr>
                            <w:t>GBW</w:t>
                          </w:r>
                        </w:p>
                        <w:p w14:paraId="49254900" w14:textId="2D9374DE" w:rsidR="00F4330B" w:rsidRPr="00B6568E" w:rsidRDefault="00F4330B" w:rsidP="00392EEF">
                          <w:pPr>
                            <w:pStyle w:val="Kopfzeile"/>
                            <w:rPr>
                              <w:rStyle w:val="KopfzeileZchn"/>
                              <w:lang w:val="fr-CH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 w:rsidRPr="00B6568E">
                            <w:rPr>
                              <w:rStyle w:val="KopfzeileZchn"/>
                              <w:lang w:val="fr-CH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EC2D95">
                            <w:rPr>
                              <w:rStyle w:val="KopfzeileZchn"/>
                              <w:lang w:val="fr-CH"/>
                            </w:rPr>
                            <w:t>F2.2-07</w:t>
                          </w:r>
                          <w:r w:rsidR="009777BE">
                            <w:rPr>
                              <w:rStyle w:val="KopfzeileZchn"/>
                              <w:lang w:val="fr-CH"/>
                            </w:rPr>
                            <w:t>B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2D4B90B4" w14:textId="6C1327B2" w:rsidR="00EC2D95" w:rsidRPr="002D7B7E" w:rsidRDefault="008E402C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t>30</w:t>
                          </w:r>
                          <w:r w:rsidR="00EC2D95">
                            <w:rPr>
                              <w:rStyle w:val="KopfzeileZchn"/>
                            </w:rPr>
                            <w:t>.08.20</w:t>
                          </w:r>
                          <w:r w:rsidR="00173FF9">
                            <w:rPr>
                              <w:rStyle w:val="KopfzeileZchn"/>
                            </w:rPr>
                            <w:t>22</w:t>
                          </w:r>
                        </w:p>
                        <w:p w14:paraId="414AC606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85C2AED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1433204D" w14:textId="77777777" w:rsidTr="00F4330B">
      <w:trPr>
        <w:trHeight w:hRule="exact" w:val="102"/>
      </w:trPr>
      <w:tc>
        <w:tcPr>
          <w:tcW w:w="4252" w:type="dxa"/>
        </w:tcPr>
        <w:p w14:paraId="7D508924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15AA17A0" w14:textId="6A2F4724" w:rsidR="00A74413" w:rsidRDefault="008F1358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568E">
                <w:t>F2.2-07</w:t>
              </w:r>
              <w:r w:rsidR="0078765F">
                <w:t>B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39591E2E" w14:textId="36917213" w:rsidR="00211E87" w:rsidRDefault="0050188D" w:rsidP="00A74413">
              <w:pPr>
                <w:pStyle w:val="Kopfzeile"/>
                <w:jc w:val="right"/>
              </w:pPr>
              <w:r>
                <w:t>30</w:t>
              </w:r>
              <w:r w:rsidR="001A47A1">
                <w:t>.08.20</w:t>
              </w:r>
              <w:r>
                <w:t>22</w:t>
              </w:r>
            </w:p>
          </w:sdtContent>
        </w:sdt>
        <w:p w14:paraId="2AE7A85F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8F1358">
            <w:fldChar w:fldCharType="begin"/>
          </w:r>
          <w:r w:rsidR="008F1358">
            <w:instrText xml:space="preserve"> NUMPAGES  </w:instrText>
          </w:r>
          <w:r w:rsidR="008F1358">
            <w:fldChar w:fldCharType="separate"/>
          </w:r>
          <w:r>
            <w:rPr>
              <w:noProof/>
            </w:rPr>
            <w:t>2</w:t>
          </w:r>
          <w:r w:rsidR="008F1358">
            <w:rPr>
              <w:noProof/>
            </w:rPr>
            <w:fldChar w:fldCharType="end"/>
          </w:r>
        </w:p>
      </w:tc>
    </w:tr>
    <w:tr w:rsidR="008B09AC" w14:paraId="3CD148A1" w14:textId="77777777" w:rsidTr="00F4330B">
      <w:trPr>
        <w:trHeight w:hRule="exact" w:val="187"/>
      </w:trPr>
      <w:tc>
        <w:tcPr>
          <w:tcW w:w="4252" w:type="dxa"/>
        </w:tcPr>
        <w:p w14:paraId="086AF102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09AC94B3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4C7BB1C2" w14:textId="77777777" w:rsidTr="00F4330B">
      <w:trPr>
        <w:trHeight w:val="567"/>
      </w:trPr>
      <w:tc>
        <w:tcPr>
          <w:tcW w:w="4252" w:type="dxa"/>
        </w:tcPr>
        <w:p w14:paraId="43DC2BC5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7087F1E4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2A57A30D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7F1700DC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308901A4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1310C506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056345DC" w14:textId="77777777" w:rsidR="008B09AC" w:rsidRDefault="008B09AC" w:rsidP="00A74413">
          <w:pPr>
            <w:pStyle w:val="Kopfzeile"/>
            <w:jc w:val="right"/>
          </w:pPr>
        </w:p>
      </w:tc>
    </w:tr>
  </w:tbl>
  <w:p w14:paraId="405F3917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065C2E9C" wp14:editId="1974C4FB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5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FB58E67" wp14:editId="6324C841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BDC40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C5500"/>
    <w:multiLevelType w:val="hybridMultilevel"/>
    <w:tmpl w:val="16309D3A"/>
    <w:lvl w:ilvl="0" w:tplc="C2B8A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23AE"/>
    <w:multiLevelType w:val="hybridMultilevel"/>
    <w:tmpl w:val="D9BECECA"/>
    <w:lvl w:ilvl="0" w:tplc="9B883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93ED0"/>
    <w:multiLevelType w:val="multilevel"/>
    <w:tmpl w:val="EF6490DE"/>
    <w:numStyleLink w:val="ListeNummerierungen"/>
  </w:abstractNum>
  <w:abstractNum w:abstractNumId="12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3" w15:restartNumberingAfterBreak="0">
    <w:nsid w:val="16696D76"/>
    <w:multiLevelType w:val="multilevel"/>
    <w:tmpl w:val="16E81B5E"/>
    <w:numStyleLink w:val="ListeAufzhlung"/>
  </w:abstractNum>
  <w:abstractNum w:abstractNumId="14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44D3445"/>
    <w:multiLevelType w:val="hybridMultilevel"/>
    <w:tmpl w:val="9744AA72"/>
    <w:lvl w:ilvl="0" w:tplc="281C11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64223"/>
    <w:multiLevelType w:val="multilevel"/>
    <w:tmpl w:val="1FE4C43A"/>
    <w:numStyleLink w:val="ListeTitel"/>
  </w:abstractNum>
  <w:abstractNum w:abstractNumId="17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6B4305"/>
    <w:multiLevelType w:val="multilevel"/>
    <w:tmpl w:val="1FE4C43A"/>
    <w:numStyleLink w:val="ListeTitel"/>
  </w:abstractNum>
  <w:abstractNum w:abstractNumId="19" w15:restartNumberingAfterBreak="0">
    <w:nsid w:val="52890DD2"/>
    <w:multiLevelType w:val="multilevel"/>
    <w:tmpl w:val="1FE4C43A"/>
    <w:numStyleLink w:val="ListeTitel"/>
  </w:abstractNum>
  <w:abstractNum w:abstractNumId="20" w15:restartNumberingAfterBreak="0">
    <w:nsid w:val="7BB17E49"/>
    <w:multiLevelType w:val="multilevel"/>
    <w:tmpl w:val="EF6490DE"/>
    <w:numStyleLink w:val="ListeNummerierungen"/>
  </w:abstractNum>
  <w:num w:numId="1" w16cid:durableId="139809518">
    <w:abstractNumId w:val="14"/>
  </w:num>
  <w:num w:numId="2" w16cid:durableId="1260063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8916057">
    <w:abstractNumId w:val="17"/>
  </w:num>
  <w:num w:numId="4" w16cid:durableId="869537899">
    <w:abstractNumId w:val="19"/>
  </w:num>
  <w:num w:numId="5" w16cid:durableId="2105220798">
    <w:abstractNumId w:val="18"/>
  </w:num>
  <w:num w:numId="6" w16cid:durableId="251816109">
    <w:abstractNumId w:val="16"/>
  </w:num>
  <w:num w:numId="7" w16cid:durableId="639505678">
    <w:abstractNumId w:val="8"/>
  </w:num>
  <w:num w:numId="8" w16cid:durableId="488596903">
    <w:abstractNumId w:val="7"/>
  </w:num>
  <w:num w:numId="9" w16cid:durableId="1481968201">
    <w:abstractNumId w:val="6"/>
  </w:num>
  <w:num w:numId="10" w16cid:durableId="488911333">
    <w:abstractNumId w:val="5"/>
  </w:num>
  <w:num w:numId="11" w16cid:durableId="406809820">
    <w:abstractNumId w:val="4"/>
  </w:num>
  <w:num w:numId="12" w16cid:durableId="1396971225">
    <w:abstractNumId w:val="13"/>
  </w:num>
  <w:num w:numId="13" w16cid:durableId="1232539609">
    <w:abstractNumId w:val="20"/>
  </w:num>
  <w:num w:numId="14" w16cid:durableId="76103197">
    <w:abstractNumId w:val="3"/>
  </w:num>
  <w:num w:numId="15" w16cid:durableId="1862352426">
    <w:abstractNumId w:val="2"/>
  </w:num>
  <w:num w:numId="16" w16cid:durableId="1804809959">
    <w:abstractNumId w:val="1"/>
  </w:num>
  <w:num w:numId="17" w16cid:durableId="1718167969">
    <w:abstractNumId w:val="0"/>
  </w:num>
  <w:num w:numId="18" w16cid:durableId="48844317">
    <w:abstractNumId w:val="12"/>
  </w:num>
  <w:num w:numId="19" w16cid:durableId="1925340867">
    <w:abstractNumId w:val="11"/>
  </w:num>
  <w:num w:numId="20" w16cid:durableId="1355695031">
    <w:abstractNumId w:val="10"/>
  </w:num>
  <w:num w:numId="21" w16cid:durableId="2090227282">
    <w:abstractNumId w:val="15"/>
  </w:num>
  <w:num w:numId="22" w16cid:durableId="1102798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E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73FF9"/>
    <w:rsid w:val="0018470A"/>
    <w:rsid w:val="0019285B"/>
    <w:rsid w:val="001A47A1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2D7B7E"/>
    <w:rsid w:val="002E2086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063B"/>
    <w:rsid w:val="00474A41"/>
    <w:rsid w:val="00493857"/>
    <w:rsid w:val="00494E69"/>
    <w:rsid w:val="004A2D85"/>
    <w:rsid w:val="004D2C64"/>
    <w:rsid w:val="004D7D20"/>
    <w:rsid w:val="004E5B1A"/>
    <w:rsid w:val="004F52CE"/>
    <w:rsid w:val="0050188D"/>
    <w:rsid w:val="00503CC3"/>
    <w:rsid w:val="00504D0D"/>
    <w:rsid w:val="005242C7"/>
    <w:rsid w:val="00525EF5"/>
    <w:rsid w:val="00552732"/>
    <w:rsid w:val="00564FA6"/>
    <w:rsid w:val="0057030F"/>
    <w:rsid w:val="00580AB2"/>
    <w:rsid w:val="005859D2"/>
    <w:rsid w:val="00585D0A"/>
    <w:rsid w:val="005975A1"/>
    <w:rsid w:val="005A4D8C"/>
    <w:rsid w:val="005B65EA"/>
    <w:rsid w:val="005D4858"/>
    <w:rsid w:val="005D5C0D"/>
    <w:rsid w:val="005E1B42"/>
    <w:rsid w:val="005F2739"/>
    <w:rsid w:val="00606091"/>
    <w:rsid w:val="0064792A"/>
    <w:rsid w:val="006542BD"/>
    <w:rsid w:val="006946C6"/>
    <w:rsid w:val="0069632F"/>
    <w:rsid w:val="00696F75"/>
    <w:rsid w:val="006D2E2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8765F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8E402C"/>
    <w:rsid w:val="008F1358"/>
    <w:rsid w:val="00904C7B"/>
    <w:rsid w:val="009161C4"/>
    <w:rsid w:val="00922470"/>
    <w:rsid w:val="00932C5C"/>
    <w:rsid w:val="009577BF"/>
    <w:rsid w:val="00971E10"/>
    <w:rsid w:val="009777BE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6568E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EC2D95"/>
    <w:rsid w:val="00F344CA"/>
    <w:rsid w:val="00F4330B"/>
    <w:rsid w:val="00F63622"/>
    <w:rsid w:val="00F709F7"/>
    <w:rsid w:val="00F851D8"/>
    <w:rsid w:val="00FA0D24"/>
    <w:rsid w:val="00FF144F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2BDF7"/>
  <w15:docId w15:val="{5EF11504-333F-4C9F-87FD-625F1D5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65F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Listenabsatz">
    <w:name w:val="List Paragraph"/>
    <w:basedOn w:val="Standard"/>
    <w:uiPriority w:val="34"/>
    <w:qFormat/>
    <w:rsid w:val="0078765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876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76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7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8</Pages>
  <Words>882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F2.2-07B</dc:subject>
  <dc:creator>Schmid Klaus</dc:creator>
  <dc:description>30.08.2022</dc:description>
  <cp:lastModifiedBy>Klaus Schmid</cp:lastModifiedBy>
  <cp:revision>12</cp:revision>
  <cp:lastPrinted>2021-06-10T14:05:00Z</cp:lastPrinted>
  <dcterms:created xsi:type="dcterms:W3CDTF">2022-01-07T16:32:00Z</dcterms:created>
  <dcterms:modified xsi:type="dcterms:W3CDTF">2022-08-31T14:41:00Z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