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9779" w14:textId="77777777" w:rsidR="00014802" w:rsidRDefault="00014802" w:rsidP="00014802">
      <w:pPr>
        <w:pStyle w:val="Titel"/>
        <w:spacing w:after="0"/>
      </w:pPr>
      <w:r w:rsidRPr="00324B3E">
        <w:t>Rechnung</w:t>
      </w:r>
    </w:p>
    <w:p w14:paraId="6E30D991" w14:textId="77777777" w:rsidR="00014802" w:rsidRPr="00213FAC" w:rsidRDefault="00014802" w:rsidP="00014802">
      <w:pPr>
        <w:pStyle w:val="Untertitel"/>
      </w:pPr>
      <w:r w:rsidRPr="00213FAC">
        <w:t>für Prüfung / Aufsicht; bitte unverzüglich nach der Prüfung einreichen!</w:t>
      </w:r>
    </w:p>
    <w:p w14:paraId="63177CFF" w14:textId="77777777" w:rsidR="00014802" w:rsidRDefault="00014802" w:rsidP="00014802"/>
    <w:p w14:paraId="17231D14" w14:textId="77777777" w:rsidR="00014802" w:rsidRPr="00483AC3" w:rsidRDefault="00014802" w:rsidP="00014802">
      <w:pPr>
        <w:pStyle w:val="Untertitel"/>
      </w:pPr>
      <w:r w:rsidRPr="00213FAC">
        <w:t>Rechnungssteller/in</w:t>
      </w:r>
    </w:p>
    <w:tbl>
      <w:tblPr>
        <w:tblStyle w:val="Tabellenraster"/>
        <w:tblW w:w="0" w:type="auto"/>
        <w:tblLook w:val="04A0" w:firstRow="1" w:lastRow="0" w:firstColumn="1" w:lastColumn="0" w:noHBand="0" w:noVBand="1"/>
      </w:tblPr>
      <w:tblGrid>
        <w:gridCol w:w="1303"/>
        <w:gridCol w:w="3515"/>
        <w:gridCol w:w="227"/>
        <w:gridCol w:w="964"/>
        <w:gridCol w:w="3419"/>
      </w:tblGrid>
      <w:tr w:rsidR="00014802" w:rsidRPr="002C172A" w14:paraId="516C0866" w14:textId="77777777" w:rsidTr="00834D26">
        <w:trPr>
          <w:trHeight w:hRule="exact" w:val="369"/>
        </w:trPr>
        <w:tc>
          <w:tcPr>
            <w:tcW w:w="1303" w:type="dxa"/>
            <w:vAlign w:val="bottom"/>
          </w:tcPr>
          <w:p w14:paraId="391F44F5" w14:textId="77777777" w:rsidR="00014802" w:rsidRPr="002C172A" w:rsidRDefault="00014802" w:rsidP="00834D26">
            <w:pPr>
              <w:rPr>
                <w:sz w:val="17"/>
                <w:szCs w:val="17"/>
              </w:rPr>
            </w:pPr>
            <w:r w:rsidRPr="002C172A">
              <w:rPr>
                <w:sz w:val="17"/>
                <w:szCs w:val="17"/>
              </w:rPr>
              <w:t>Vorname/Name</w:t>
            </w:r>
          </w:p>
        </w:tc>
        <w:tc>
          <w:tcPr>
            <w:tcW w:w="3515" w:type="dxa"/>
            <w:tcBorders>
              <w:bottom w:val="single" w:sz="4" w:space="0" w:color="auto"/>
            </w:tcBorders>
            <w:vAlign w:val="bottom"/>
          </w:tcPr>
          <w:p w14:paraId="7FA549C9"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227" w:type="dxa"/>
            <w:vAlign w:val="bottom"/>
          </w:tcPr>
          <w:p w14:paraId="030C9B9C" w14:textId="77777777" w:rsidR="00014802" w:rsidRPr="002C172A" w:rsidRDefault="00014802" w:rsidP="00834D26">
            <w:pPr>
              <w:rPr>
                <w:sz w:val="17"/>
                <w:szCs w:val="17"/>
              </w:rPr>
            </w:pPr>
          </w:p>
        </w:tc>
        <w:tc>
          <w:tcPr>
            <w:tcW w:w="964" w:type="dxa"/>
            <w:vAlign w:val="bottom"/>
          </w:tcPr>
          <w:p w14:paraId="15BA5F41" w14:textId="77777777" w:rsidR="00014802" w:rsidRPr="002C172A" w:rsidRDefault="00014802" w:rsidP="00834D26">
            <w:pPr>
              <w:rPr>
                <w:sz w:val="17"/>
                <w:szCs w:val="17"/>
              </w:rPr>
            </w:pPr>
            <w:r w:rsidRPr="002C172A">
              <w:rPr>
                <w:sz w:val="17"/>
                <w:szCs w:val="17"/>
              </w:rPr>
              <w:t>Nationalität</w:t>
            </w:r>
          </w:p>
        </w:tc>
        <w:tc>
          <w:tcPr>
            <w:tcW w:w="3419" w:type="dxa"/>
            <w:tcBorders>
              <w:bottom w:val="single" w:sz="4" w:space="0" w:color="auto"/>
            </w:tcBorders>
            <w:vAlign w:val="bottom"/>
          </w:tcPr>
          <w:p w14:paraId="29E50135"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2C172A" w14:paraId="634625CC" w14:textId="77777777" w:rsidTr="00834D26">
        <w:trPr>
          <w:trHeight w:hRule="exact" w:val="369"/>
        </w:trPr>
        <w:tc>
          <w:tcPr>
            <w:tcW w:w="1303" w:type="dxa"/>
            <w:vAlign w:val="bottom"/>
          </w:tcPr>
          <w:p w14:paraId="388B0919" w14:textId="77777777" w:rsidR="00014802" w:rsidRPr="002C172A" w:rsidRDefault="00014802" w:rsidP="00834D26">
            <w:pPr>
              <w:rPr>
                <w:sz w:val="17"/>
                <w:szCs w:val="17"/>
              </w:rPr>
            </w:pPr>
            <w:r w:rsidRPr="00E55252">
              <w:rPr>
                <w:sz w:val="17"/>
                <w:szCs w:val="17"/>
              </w:rPr>
              <w:t>Vers.-Nummer</w:t>
            </w:r>
          </w:p>
        </w:tc>
        <w:tc>
          <w:tcPr>
            <w:tcW w:w="3515" w:type="dxa"/>
            <w:tcBorders>
              <w:top w:val="single" w:sz="4" w:space="0" w:color="auto"/>
              <w:bottom w:val="single" w:sz="4" w:space="0" w:color="auto"/>
            </w:tcBorders>
            <w:vAlign w:val="bottom"/>
          </w:tcPr>
          <w:p w14:paraId="48E8C7F8" w14:textId="77777777" w:rsidR="00014802" w:rsidRPr="007D71A1" w:rsidRDefault="00014802" w:rsidP="00834D26">
            <w:pPr>
              <w:rPr>
                <w:b/>
                <w:sz w:val="17"/>
                <w:szCs w:val="17"/>
              </w:rPr>
            </w:pPr>
            <w:r w:rsidRPr="007D71A1">
              <w:rPr>
                <w:b/>
                <w:sz w:val="17"/>
                <w:szCs w:val="17"/>
              </w:rPr>
              <w:t>756.</w:t>
            </w: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227" w:type="dxa"/>
            <w:vAlign w:val="bottom"/>
          </w:tcPr>
          <w:p w14:paraId="254C3E4D" w14:textId="77777777" w:rsidR="00014802" w:rsidRPr="002C172A" w:rsidRDefault="00014802" w:rsidP="00834D26">
            <w:pPr>
              <w:rPr>
                <w:sz w:val="17"/>
                <w:szCs w:val="17"/>
              </w:rPr>
            </w:pPr>
          </w:p>
        </w:tc>
        <w:tc>
          <w:tcPr>
            <w:tcW w:w="4383" w:type="dxa"/>
            <w:gridSpan w:val="2"/>
            <w:vAlign w:val="bottom"/>
          </w:tcPr>
          <w:p w14:paraId="78FED534" w14:textId="77777777" w:rsidR="00014802" w:rsidRPr="002C172A" w:rsidRDefault="00014802" w:rsidP="00834D26">
            <w:pPr>
              <w:rPr>
                <w:sz w:val="17"/>
                <w:szCs w:val="17"/>
              </w:rPr>
            </w:pPr>
            <w:r w:rsidRPr="00E55252">
              <w:rPr>
                <w:sz w:val="14"/>
                <w:szCs w:val="14"/>
              </w:rPr>
              <w:t>(13-stellige AHV-Nummer)</w:t>
            </w:r>
          </w:p>
        </w:tc>
      </w:tr>
    </w:tbl>
    <w:p w14:paraId="1524F155" w14:textId="77777777" w:rsidR="00014802" w:rsidRPr="002C172A" w:rsidRDefault="00014802" w:rsidP="00014802">
      <w:pPr>
        <w:rPr>
          <w:sz w:val="17"/>
          <w:szCs w:val="17"/>
        </w:rPr>
      </w:pPr>
    </w:p>
    <w:p w14:paraId="454B04C6" w14:textId="77777777" w:rsidR="00014802" w:rsidRPr="007D71A1" w:rsidRDefault="00014802" w:rsidP="00014802">
      <w:pPr>
        <w:pStyle w:val="Untertitel"/>
      </w:pPr>
      <w:r w:rsidRPr="007D71A1">
        <w:t>Überweisung an</w:t>
      </w:r>
    </w:p>
    <w:tbl>
      <w:tblPr>
        <w:tblStyle w:val="Tabellenraster"/>
        <w:tblW w:w="0" w:type="auto"/>
        <w:tblLook w:val="04A0" w:firstRow="1" w:lastRow="0" w:firstColumn="1" w:lastColumn="0" w:noHBand="0" w:noVBand="1"/>
      </w:tblPr>
      <w:tblGrid>
        <w:gridCol w:w="396"/>
        <w:gridCol w:w="907"/>
        <w:gridCol w:w="397"/>
        <w:gridCol w:w="2891"/>
        <w:gridCol w:w="227"/>
        <w:gridCol w:w="227"/>
        <w:gridCol w:w="964"/>
        <w:gridCol w:w="3419"/>
      </w:tblGrid>
      <w:tr w:rsidR="00014802" w:rsidRPr="002C172A" w14:paraId="1B4D056D" w14:textId="77777777" w:rsidTr="00834D26">
        <w:trPr>
          <w:trHeight w:hRule="exact" w:val="369"/>
        </w:trPr>
        <w:tc>
          <w:tcPr>
            <w:tcW w:w="1303" w:type="dxa"/>
            <w:gridSpan w:val="2"/>
            <w:vAlign w:val="bottom"/>
          </w:tcPr>
          <w:p w14:paraId="6A02F0ED" w14:textId="77777777" w:rsidR="00014802" w:rsidRPr="002C172A" w:rsidRDefault="00014802" w:rsidP="00834D26">
            <w:pPr>
              <w:rPr>
                <w:sz w:val="17"/>
                <w:szCs w:val="17"/>
              </w:rPr>
            </w:pPr>
            <w:r w:rsidRPr="002C172A">
              <w:rPr>
                <w:sz w:val="17"/>
                <w:szCs w:val="17"/>
              </w:rPr>
              <w:t>Name</w:t>
            </w:r>
          </w:p>
        </w:tc>
        <w:tc>
          <w:tcPr>
            <w:tcW w:w="3515" w:type="dxa"/>
            <w:gridSpan w:val="3"/>
            <w:tcBorders>
              <w:bottom w:val="single" w:sz="4" w:space="0" w:color="auto"/>
            </w:tcBorders>
            <w:vAlign w:val="bottom"/>
          </w:tcPr>
          <w:p w14:paraId="0DE19B81"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227" w:type="dxa"/>
            <w:vAlign w:val="bottom"/>
          </w:tcPr>
          <w:p w14:paraId="23174A74" w14:textId="77777777" w:rsidR="00014802" w:rsidRPr="002C172A" w:rsidRDefault="00014802" w:rsidP="00834D26">
            <w:pPr>
              <w:rPr>
                <w:sz w:val="17"/>
                <w:szCs w:val="17"/>
              </w:rPr>
            </w:pPr>
          </w:p>
        </w:tc>
        <w:tc>
          <w:tcPr>
            <w:tcW w:w="964" w:type="dxa"/>
            <w:vAlign w:val="bottom"/>
          </w:tcPr>
          <w:p w14:paraId="4F900C85" w14:textId="77777777" w:rsidR="00014802" w:rsidRPr="002C172A" w:rsidRDefault="00014802" w:rsidP="00834D26">
            <w:pPr>
              <w:rPr>
                <w:sz w:val="17"/>
                <w:szCs w:val="17"/>
              </w:rPr>
            </w:pPr>
            <w:r w:rsidRPr="00E55252">
              <w:rPr>
                <w:sz w:val="17"/>
                <w:szCs w:val="17"/>
              </w:rPr>
              <w:t>Vorname</w:t>
            </w:r>
          </w:p>
        </w:tc>
        <w:tc>
          <w:tcPr>
            <w:tcW w:w="3419" w:type="dxa"/>
            <w:tcBorders>
              <w:bottom w:val="single" w:sz="4" w:space="0" w:color="auto"/>
            </w:tcBorders>
            <w:vAlign w:val="bottom"/>
          </w:tcPr>
          <w:p w14:paraId="643D35FD"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2C172A" w14:paraId="3C47E0CB" w14:textId="77777777" w:rsidTr="00834D26">
        <w:trPr>
          <w:trHeight w:hRule="exact" w:val="369"/>
        </w:trPr>
        <w:tc>
          <w:tcPr>
            <w:tcW w:w="1303" w:type="dxa"/>
            <w:gridSpan w:val="2"/>
            <w:vAlign w:val="bottom"/>
          </w:tcPr>
          <w:p w14:paraId="74D5EA41" w14:textId="77777777" w:rsidR="00014802" w:rsidRPr="00E55252" w:rsidRDefault="00014802" w:rsidP="00834D26">
            <w:pPr>
              <w:rPr>
                <w:sz w:val="17"/>
                <w:szCs w:val="17"/>
              </w:rPr>
            </w:pPr>
            <w:r w:rsidRPr="00E55252">
              <w:rPr>
                <w:sz w:val="17"/>
                <w:szCs w:val="17"/>
              </w:rPr>
              <w:t>Adresse</w:t>
            </w:r>
          </w:p>
        </w:tc>
        <w:tc>
          <w:tcPr>
            <w:tcW w:w="3515" w:type="dxa"/>
            <w:gridSpan w:val="3"/>
            <w:tcBorders>
              <w:top w:val="single" w:sz="4" w:space="0" w:color="auto"/>
              <w:bottom w:val="single" w:sz="4" w:space="0" w:color="auto"/>
            </w:tcBorders>
            <w:vAlign w:val="bottom"/>
          </w:tcPr>
          <w:p w14:paraId="4D88C0A4"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227" w:type="dxa"/>
            <w:vAlign w:val="bottom"/>
          </w:tcPr>
          <w:p w14:paraId="12532554" w14:textId="77777777" w:rsidR="00014802" w:rsidRPr="002C172A" w:rsidRDefault="00014802" w:rsidP="00834D26">
            <w:pPr>
              <w:rPr>
                <w:sz w:val="17"/>
                <w:szCs w:val="17"/>
              </w:rPr>
            </w:pPr>
          </w:p>
        </w:tc>
        <w:tc>
          <w:tcPr>
            <w:tcW w:w="964" w:type="dxa"/>
            <w:vAlign w:val="bottom"/>
          </w:tcPr>
          <w:p w14:paraId="1ACBC183" w14:textId="77777777" w:rsidR="00014802" w:rsidRPr="00E55252" w:rsidRDefault="00014802" w:rsidP="00834D26">
            <w:pPr>
              <w:rPr>
                <w:sz w:val="17"/>
                <w:szCs w:val="17"/>
              </w:rPr>
            </w:pPr>
            <w:r w:rsidRPr="00E55252">
              <w:rPr>
                <w:sz w:val="17"/>
                <w:szCs w:val="17"/>
              </w:rPr>
              <w:t>PLZ, Ort</w:t>
            </w:r>
          </w:p>
        </w:tc>
        <w:tc>
          <w:tcPr>
            <w:tcW w:w="3419" w:type="dxa"/>
            <w:tcBorders>
              <w:top w:val="single" w:sz="4" w:space="0" w:color="auto"/>
              <w:bottom w:val="single" w:sz="4" w:space="0" w:color="auto"/>
            </w:tcBorders>
            <w:vAlign w:val="bottom"/>
          </w:tcPr>
          <w:p w14:paraId="15CB88B2"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2C172A" w14:paraId="1AAEAA8E" w14:textId="77777777" w:rsidTr="00834D26">
        <w:trPr>
          <w:trHeight w:hRule="exact" w:val="369"/>
        </w:trPr>
        <w:tc>
          <w:tcPr>
            <w:tcW w:w="1303" w:type="dxa"/>
            <w:gridSpan w:val="2"/>
            <w:vAlign w:val="bottom"/>
          </w:tcPr>
          <w:p w14:paraId="2C879434" w14:textId="77777777" w:rsidR="00014802" w:rsidRPr="002C172A" w:rsidRDefault="00014802" w:rsidP="00834D26">
            <w:pPr>
              <w:rPr>
                <w:sz w:val="17"/>
                <w:szCs w:val="17"/>
              </w:rPr>
            </w:pPr>
            <w:r w:rsidRPr="00E55252">
              <w:rPr>
                <w:sz w:val="17"/>
                <w:szCs w:val="17"/>
              </w:rPr>
              <w:t>Vers.-Nummer</w:t>
            </w:r>
          </w:p>
        </w:tc>
        <w:tc>
          <w:tcPr>
            <w:tcW w:w="3515" w:type="dxa"/>
            <w:gridSpan w:val="3"/>
            <w:tcBorders>
              <w:top w:val="single" w:sz="4" w:space="0" w:color="auto"/>
              <w:bottom w:val="single" w:sz="4" w:space="0" w:color="auto"/>
            </w:tcBorders>
            <w:vAlign w:val="bottom"/>
          </w:tcPr>
          <w:p w14:paraId="684D5B2A" w14:textId="77777777" w:rsidR="00014802" w:rsidRPr="007D71A1" w:rsidRDefault="00014802" w:rsidP="00834D26">
            <w:pPr>
              <w:rPr>
                <w:b/>
                <w:sz w:val="17"/>
                <w:szCs w:val="17"/>
              </w:rPr>
            </w:pPr>
            <w:r w:rsidRPr="007D71A1">
              <w:rPr>
                <w:b/>
                <w:sz w:val="17"/>
                <w:szCs w:val="17"/>
              </w:rPr>
              <w:t>756.</w:t>
            </w: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227" w:type="dxa"/>
            <w:vAlign w:val="bottom"/>
          </w:tcPr>
          <w:p w14:paraId="7AAF5703" w14:textId="77777777" w:rsidR="00014802" w:rsidRPr="002C172A" w:rsidRDefault="00014802" w:rsidP="00834D26">
            <w:pPr>
              <w:rPr>
                <w:sz w:val="17"/>
                <w:szCs w:val="17"/>
              </w:rPr>
            </w:pPr>
          </w:p>
        </w:tc>
        <w:tc>
          <w:tcPr>
            <w:tcW w:w="4383" w:type="dxa"/>
            <w:gridSpan w:val="2"/>
            <w:vAlign w:val="bottom"/>
          </w:tcPr>
          <w:p w14:paraId="33A9F87D" w14:textId="77777777" w:rsidR="00014802" w:rsidRPr="002C172A" w:rsidRDefault="00014802" w:rsidP="00834D26">
            <w:pPr>
              <w:rPr>
                <w:sz w:val="17"/>
                <w:szCs w:val="17"/>
              </w:rPr>
            </w:pPr>
            <w:r w:rsidRPr="00E55252">
              <w:rPr>
                <w:sz w:val="14"/>
                <w:szCs w:val="14"/>
              </w:rPr>
              <w:t>(13-stellige AHV-Nummer)</w:t>
            </w:r>
          </w:p>
        </w:tc>
      </w:tr>
      <w:tr w:rsidR="00014802" w:rsidRPr="002C172A" w14:paraId="264368F4" w14:textId="77777777" w:rsidTr="00834D26">
        <w:tblPrEx>
          <w:tblLook w:val="0600" w:firstRow="0" w:lastRow="0" w:firstColumn="0" w:lastColumn="0" w:noHBand="1" w:noVBand="1"/>
        </w:tblPrEx>
        <w:trPr>
          <w:trHeight w:hRule="exact" w:val="454"/>
        </w:trPr>
        <w:sdt>
          <w:sdtPr>
            <w:rPr>
              <w:sz w:val="17"/>
              <w:szCs w:val="17"/>
            </w:rPr>
            <w:id w:val="-1430889575"/>
            <w14:checkbox>
              <w14:checked w14:val="0"/>
              <w14:checkedState w14:val="2612" w14:font="MS Gothic"/>
              <w14:uncheckedState w14:val="2610" w14:font="MS Gothic"/>
            </w14:checkbox>
          </w:sdtPr>
          <w:sdtEndPr/>
          <w:sdtContent>
            <w:tc>
              <w:tcPr>
                <w:tcW w:w="396" w:type="dxa"/>
                <w:vAlign w:val="bottom"/>
              </w:tcPr>
              <w:p w14:paraId="39D1C694" w14:textId="77777777" w:rsidR="00014802" w:rsidRPr="002C172A" w:rsidRDefault="00014802" w:rsidP="00834D26">
                <w:pPr>
                  <w:rPr>
                    <w:sz w:val="17"/>
                    <w:szCs w:val="17"/>
                  </w:rPr>
                </w:pPr>
                <w:r>
                  <w:rPr>
                    <w:rFonts w:ascii="MS Gothic" w:eastAsia="MS Gothic" w:hAnsi="MS Gothic" w:hint="eastAsia"/>
                    <w:sz w:val="17"/>
                    <w:szCs w:val="17"/>
                  </w:rPr>
                  <w:t>☐</w:t>
                </w:r>
              </w:p>
            </w:tc>
          </w:sdtContent>
        </w:sdt>
        <w:tc>
          <w:tcPr>
            <w:tcW w:w="907" w:type="dxa"/>
            <w:vAlign w:val="bottom"/>
          </w:tcPr>
          <w:p w14:paraId="3FBBF00F" w14:textId="77777777" w:rsidR="00014802" w:rsidRPr="002C172A" w:rsidRDefault="00014802" w:rsidP="00834D26">
            <w:pPr>
              <w:rPr>
                <w:sz w:val="17"/>
                <w:szCs w:val="17"/>
              </w:rPr>
            </w:pPr>
            <w:r>
              <w:rPr>
                <w:sz w:val="17"/>
                <w:szCs w:val="17"/>
              </w:rPr>
              <w:t>Bank</w:t>
            </w:r>
          </w:p>
        </w:tc>
        <w:sdt>
          <w:sdtPr>
            <w:rPr>
              <w:sz w:val="17"/>
              <w:szCs w:val="17"/>
            </w:rPr>
            <w:id w:val="1528839828"/>
            <w14:checkbox>
              <w14:checked w14:val="0"/>
              <w14:checkedState w14:val="2612" w14:font="MS Gothic"/>
              <w14:uncheckedState w14:val="2610" w14:font="MS Gothic"/>
            </w14:checkbox>
          </w:sdtPr>
          <w:sdtEndPr/>
          <w:sdtContent>
            <w:tc>
              <w:tcPr>
                <w:tcW w:w="397" w:type="dxa"/>
                <w:vAlign w:val="bottom"/>
              </w:tcPr>
              <w:p w14:paraId="27F5568D" w14:textId="77777777" w:rsidR="00014802" w:rsidRPr="002C172A" w:rsidRDefault="00014802" w:rsidP="00834D26">
                <w:pPr>
                  <w:rPr>
                    <w:sz w:val="17"/>
                    <w:szCs w:val="17"/>
                  </w:rPr>
                </w:pPr>
                <w:r w:rsidRPr="002C172A">
                  <w:rPr>
                    <w:rFonts w:ascii="MS Gothic" w:eastAsia="MS Gothic" w:hAnsi="MS Gothic" w:hint="eastAsia"/>
                    <w:sz w:val="17"/>
                    <w:szCs w:val="17"/>
                  </w:rPr>
                  <w:t>☐</w:t>
                </w:r>
              </w:p>
            </w:tc>
          </w:sdtContent>
        </w:sdt>
        <w:tc>
          <w:tcPr>
            <w:tcW w:w="3118" w:type="dxa"/>
            <w:gridSpan w:val="2"/>
            <w:vAlign w:val="bottom"/>
          </w:tcPr>
          <w:p w14:paraId="0A0636AB" w14:textId="77777777" w:rsidR="00014802" w:rsidRPr="002C172A" w:rsidRDefault="00014802" w:rsidP="00834D26">
            <w:pPr>
              <w:rPr>
                <w:sz w:val="17"/>
                <w:szCs w:val="17"/>
              </w:rPr>
            </w:pPr>
            <w:r>
              <w:rPr>
                <w:sz w:val="17"/>
                <w:szCs w:val="17"/>
              </w:rPr>
              <w:t>Post</w:t>
            </w:r>
          </w:p>
        </w:tc>
        <w:tc>
          <w:tcPr>
            <w:tcW w:w="1191" w:type="dxa"/>
            <w:gridSpan w:val="2"/>
            <w:vAlign w:val="bottom"/>
          </w:tcPr>
          <w:p w14:paraId="2B6BF0A0" w14:textId="77777777" w:rsidR="00014802" w:rsidRDefault="00014802" w:rsidP="00834D26">
            <w:pPr>
              <w:rPr>
                <w:spacing w:val="-4"/>
                <w:sz w:val="17"/>
                <w:szCs w:val="17"/>
              </w:rPr>
            </w:pPr>
            <w:r w:rsidRPr="00E55252">
              <w:rPr>
                <w:spacing w:val="-4"/>
                <w:sz w:val="17"/>
                <w:szCs w:val="17"/>
              </w:rPr>
              <w:t>IBAN-Nr.</w:t>
            </w:r>
          </w:p>
          <w:p w14:paraId="66FAEDEF" w14:textId="77777777" w:rsidR="00014802" w:rsidRPr="00E55252" w:rsidRDefault="00014802" w:rsidP="00834D26">
            <w:pPr>
              <w:rPr>
                <w:spacing w:val="-4"/>
                <w:sz w:val="17"/>
                <w:szCs w:val="17"/>
              </w:rPr>
            </w:pPr>
            <w:r w:rsidRPr="00E55252">
              <w:rPr>
                <w:spacing w:val="-4"/>
                <w:sz w:val="17"/>
                <w:szCs w:val="17"/>
              </w:rPr>
              <w:t>Bank oder Post</w:t>
            </w:r>
          </w:p>
        </w:tc>
        <w:tc>
          <w:tcPr>
            <w:tcW w:w="3419" w:type="dxa"/>
            <w:vAlign w:val="bottom"/>
          </w:tcPr>
          <w:p w14:paraId="4386D26D"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2C172A" w14:paraId="378395DE" w14:textId="77777777" w:rsidTr="00834D26">
        <w:tblPrEx>
          <w:tblLook w:val="0600" w:firstRow="0" w:lastRow="0" w:firstColumn="0" w:lastColumn="0" w:noHBand="1" w:noVBand="1"/>
        </w:tblPrEx>
        <w:trPr>
          <w:trHeight w:hRule="exact" w:val="454"/>
        </w:trPr>
        <w:tc>
          <w:tcPr>
            <w:tcW w:w="9428" w:type="dxa"/>
            <w:gridSpan w:val="8"/>
            <w:vAlign w:val="bottom"/>
          </w:tcPr>
          <w:p w14:paraId="031E2BD1" w14:textId="77777777" w:rsidR="00014802" w:rsidRPr="00213FAC" w:rsidRDefault="00014802" w:rsidP="00834D26">
            <w:r>
              <w:t>Bankname</w:t>
            </w:r>
          </w:p>
        </w:tc>
      </w:tr>
      <w:tr w:rsidR="00014802" w:rsidRPr="002C172A" w14:paraId="37ED6E9F" w14:textId="77777777" w:rsidTr="00834D26">
        <w:trPr>
          <w:trHeight w:hRule="exact" w:val="369"/>
        </w:trPr>
        <w:tc>
          <w:tcPr>
            <w:tcW w:w="1303" w:type="dxa"/>
            <w:gridSpan w:val="2"/>
            <w:vAlign w:val="bottom"/>
          </w:tcPr>
          <w:p w14:paraId="4E192E2E" w14:textId="77777777" w:rsidR="00014802" w:rsidRPr="00E55252" w:rsidRDefault="00014802" w:rsidP="00834D26">
            <w:pPr>
              <w:rPr>
                <w:sz w:val="17"/>
                <w:szCs w:val="17"/>
              </w:rPr>
            </w:pPr>
            <w:r>
              <w:rPr>
                <w:sz w:val="17"/>
                <w:szCs w:val="17"/>
              </w:rPr>
              <w:t>Filiale</w:t>
            </w:r>
          </w:p>
        </w:tc>
        <w:tc>
          <w:tcPr>
            <w:tcW w:w="3288" w:type="dxa"/>
            <w:gridSpan w:val="2"/>
            <w:tcBorders>
              <w:bottom w:val="single" w:sz="4" w:space="0" w:color="auto"/>
            </w:tcBorders>
            <w:vAlign w:val="bottom"/>
          </w:tcPr>
          <w:p w14:paraId="370D84F6" w14:textId="77777777" w:rsidR="00014802" w:rsidRPr="002C172A" w:rsidRDefault="00014802" w:rsidP="00834D26">
            <w:pPr>
              <w:rPr>
                <w:sz w:val="17"/>
                <w:szCs w:val="17"/>
              </w:rPr>
            </w:pPr>
            <w:r w:rsidRPr="002C172A">
              <w:rPr>
                <w:sz w:val="17"/>
                <w:szCs w:val="17"/>
              </w:rPr>
              <w:fldChar w:fldCharType="begin">
                <w:ffData>
                  <w:name w:val=""/>
                  <w:enabled/>
                  <w:calcOnExit w:val="0"/>
                  <w:textInput/>
                </w:ffData>
              </w:fldChar>
            </w:r>
            <w:r w:rsidRPr="002C172A">
              <w:rPr>
                <w:sz w:val="17"/>
                <w:szCs w:val="17"/>
              </w:rPr>
              <w:instrText xml:space="preserve"> FORMTEXT </w:instrText>
            </w:r>
            <w:r w:rsidRPr="002C172A">
              <w:rPr>
                <w:sz w:val="17"/>
                <w:szCs w:val="17"/>
              </w:rPr>
            </w:r>
            <w:r w:rsidRPr="002C172A">
              <w:rPr>
                <w:sz w:val="17"/>
                <w:szCs w:val="17"/>
              </w:rPr>
              <w:fldChar w:fldCharType="separate"/>
            </w:r>
            <w:r w:rsidRPr="002C172A">
              <w:rPr>
                <w:noProof/>
                <w:sz w:val="17"/>
                <w:szCs w:val="17"/>
              </w:rPr>
              <w:t> </w:t>
            </w:r>
            <w:r w:rsidRPr="002C172A">
              <w:rPr>
                <w:noProof/>
                <w:sz w:val="17"/>
                <w:szCs w:val="17"/>
              </w:rPr>
              <w:t> </w:t>
            </w:r>
            <w:r w:rsidRPr="002C172A">
              <w:rPr>
                <w:noProof/>
                <w:sz w:val="17"/>
                <w:szCs w:val="17"/>
              </w:rPr>
              <w:t> </w:t>
            </w:r>
            <w:r w:rsidRPr="002C172A">
              <w:rPr>
                <w:noProof/>
                <w:sz w:val="17"/>
                <w:szCs w:val="17"/>
              </w:rPr>
              <w:t> </w:t>
            </w:r>
            <w:r w:rsidRPr="002C172A">
              <w:rPr>
                <w:noProof/>
                <w:sz w:val="17"/>
                <w:szCs w:val="17"/>
              </w:rPr>
              <w:t> </w:t>
            </w:r>
            <w:r w:rsidRPr="002C172A">
              <w:rPr>
                <w:sz w:val="17"/>
                <w:szCs w:val="17"/>
              </w:rPr>
              <w:fldChar w:fldCharType="end"/>
            </w:r>
          </w:p>
        </w:tc>
        <w:tc>
          <w:tcPr>
            <w:tcW w:w="227" w:type="dxa"/>
            <w:vAlign w:val="bottom"/>
          </w:tcPr>
          <w:p w14:paraId="1CB29A93" w14:textId="77777777" w:rsidR="00014802" w:rsidRPr="002C172A" w:rsidRDefault="00014802" w:rsidP="00834D26">
            <w:pPr>
              <w:rPr>
                <w:sz w:val="17"/>
                <w:szCs w:val="17"/>
              </w:rPr>
            </w:pPr>
          </w:p>
        </w:tc>
        <w:tc>
          <w:tcPr>
            <w:tcW w:w="1191" w:type="dxa"/>
            <w:gridSpan w:val="2"/>
            <w:vAlign w:val="bottom"/>
          </w:tcPr>
          <w:p w14:paraId="0AE0BEA4" w14:textId="77777777" w:rsidR="00014802" w:rsidRPr="00661A59" w:rsidRDefault="00014802" w:rsidP="00834D26">
            <w:pPr>
              <w:rPr>
                <w:spacing w:val="-4"/>
                <w:sz w:val="17"/>
                <w:szCs w:val="17"/>
              </w:rPr>
            </w:pPr>
            <w:r w:rsidRPr="00661A59">
              <w:rPr>
                <w:spacing w:val="-4"/>
                <w:sz w:val="17"/>
                <w:szCs w:val="17"/>
              </w:rPr>
              <w:t>PLZ / Ort Bank</w:t>
            </w:r>
          </w:p>
        </w:tc>
        <w:tc>
          <w:tcPr>
            <w:tcW w:w="3419" w:type="dxa"/>
            <w:tcBorders>
              <w:bottom w:val="single" w:sz="4" w:space="0" w:color="auto"/>
            </w:tcBorders>
            <w:vAlign w:val="bottom"/>
          </w:tcPr>
          <w:p w14:paraId="6AFE46C2" w14:textId="77777777" w:rsidR="00014802" w:rsidRPr="002C172A" w:rsidRDefault="00014802" w:rsidP="00834D26">
            <w:pPr>
              <w:rPr>
                <w:sz w:val="17"/>
                <w:szCs w:val="17"/>
              </w:rPr>
            </w:pPr>
            <w:r w:rsidRPr="002C172A">
              <w:rPr>
                <w:sz w:val="17"/>
                <w:szCs w:val="17"/>
              </w:rPr>
              <w:fldChar w:fldCharType="begin">
                <w:ffData>
                  <w:name w:val=""/>
                  <w:enabled/>
                  <w:calcOnExit w:val="0"/>
                  <w:textInput/>
                </w:ffData>
              </w:fldChar>
            </w:r>
            <w:r w:rsidRPr="002C172A">
              <w:rPr>
                <w:sz w:val="17"/>
                <w:szCs w:val="17"/>
              </w:rPr>
              <w:instrText xml:space="preserve"> FORMTEXT </w:instrText>
            </w:r>
            <w:r w:rsidRPr="002C172A">
              <w:rPr>
                <w:sz w:val="17"/>
                <w:szCs w:val="17"/>
              </w:rPr>
            </w:r>
            <w:r w:rsidRPr="002C172A">
              <w:rPr>
                <w:sz w:val="17"/>
                <w:szCs w:val="17"/>
              </w:rPr>
              <w:fldChar w:fldCharType="separate"/>
            </w:r>
            <w:r w:rsidRPr="002C172A">
              <w:rPr>
                <w:noProof/>
                <w:sz w:val="17"/>
                <w:szCs w:val="17"/>
              </w:rPr>
              <w:t> </w:t>
            </w:r>
            <w:r w:rsidRPr="002C172A">
              <w:rPr>
                <w:noProof/>
                <w:sz w:val="17"/>
                <w:szCs w:val="17"/>
              </w:rPr>
              <w:t> </w:t>
            </w:r>
            <w:r w:rsidRPr="002C172A">
              <w:rPr>
                <w:noProof/>
                <w:sz w:val="17"/>
                <w:szCs w:val="17"/>
              </w:rPr>
              <w:t> </w:t>
            </w:r>
            <w:r w:rsidRPr="002C172A">
              <w:rPr>
                <w:noProof/>
                <w:sz w:val="17"/>
                <w:szCs w:val="17"/>
              </w:rPr>
              <w:t> </w:t>
            </w:r>
            <w:r w:rsidRPr="002C172A">
              <w:rPr>
                <w:noProof/>
                <w:sz w:val="17"/>
                <w:szCs w:val="17"/>
              </w:rPr>
              <w:t> </w:t>
            </w:r>
            <w:r w:rsidRPr="002C172A">
              <w:rPr>
                <w:sz w:val="17"/>
                <w:szCs w:val="17"/>
              </w:rPr>
              <w:fldChar w:fldCharType="end"/>
            </w:r>
          </w:p>
        </w:tc>
      </w:tr>
    </w:tbl>
    <w:p w14:paraId="2AB9A434" w14:textId="77777777" w:rsidR="00014802" w:rsidRDefault="00014802" w:rsidP="00014802"/>
    <w:p w14:paraId="2EDD1B95" w14:textId="77777777" w:rsidR="00014802" w:rsidRDefault="00014802" w:rsidP="00014802">
      <w:pPr>
        <w:pStyle w:val="Untertitel"/>
      </w:pPr>
      <w:r w:rsidRPr="006E70C7">
        <w:t>Prüfung / Aufsicht</w:t>
      </w:r>
      <w:r>
        <w:t xml:space="preserve"> </w:t>
      </w:r>
      <w:r w:rsidRPr="006E70C7">
        <w:t>(zutreffendes bitte ankreuzen)</w:t>
      </w:r>
    </w:p>
    <w:tbl>
      <w:tblPr>
        <w:tblStyle w:val="Tabellenraster"/>
        <w:tblW w:w="9432" w:type="dxa"/>
        <w:tblLayout w:type="fixed"/>
        <w:tblLook w:val="0600" w:firstRow="0" w:lastRow="0" w:firstColumn="0" w:lastColumn="0" w:noHBand="1" w:noVBand="1"/>
      </w:tblPr>
      <w:tblGrid>
        <w:gridCol w:w="397"/>
        <w:gridCol w:w="2747"/>
        <w:gridCol w:w="397"/>
        <w:gridCol w:w="2747"/>
        <w:gridCol w:w="397"/>
        <w:gridCol w:w="2747"/>
      </w:tblGrid>
      <w:tr w:rsidR="00014802" w:rsidRPr="006E70C7" w14:paraId="3845C6A9" w14:textId="77777777" w:rsidTr="00834D26">
        <w:trPr>
          <w:trHeight w:hRule="exact" w:val="369"/>
        </w:trPr>
        <w:sdt>
          <w:sdtPr>
            <w:rPr>
              <w:b/>
              <w:sz w:val="17"/>
              <w:szCs w:val="17"/>
            </w:rPr>
            <w:id w:val="-213045129"/>
            <w14:checkbox>
              <w14:checked w14:val="0"/>
              <w14:checkedState w14:val="2612" w14:font="MS Gothic"/>
              <w14:uncheckedState w14:val="2610" w14:font="MS Gothic"/>
            </w14:checkbox>
          </w:sdtPr>
          <w:sdtEndPr/>
          <w:sdtContent>
            <w:tc>
              <w:tcPr>
                <w:tcW w:w="397" w:type="dxa"/>
                <w:vAlign w:val="bottom"/>
              </w:tcPr>
              <w:p w14:paraId="737801E9" w14:textId="77777777" w:rsidR="00014802" w:rsidRPr="006E70C7" w:rsidRDefault="00014802" w:rsidP="00834D26">
                <w:pPr>
                  <w:spacing w:line="248" w:lineRule="exact"/>
                  <w:rPr>
                    <w:b/>
                    <w:sz w:val="17"/>
                    <w:szCs w:val="17"/>
                  </w:rPr>
                </w:pPr>
                <w:r>
                  <w:rPr>
                    <w:rFonts w:ascii="MS Gothic" w:eastAsia="MS Gothic" w:hAnsi="MS Gothic" w:hint="eastAsia"/>
                    <w:b/>
                    <w:sz w:val="17"/>
                    <w:szCs w:val="17"/>
                  </w:rPr>
                  <w:t>☐</w:t>
                </w:r>
              </w:p>
            </w:tc>
          </w:sdtContent>
        </w:sdt>
        <w:tc>
          <w:tcPr>
            <w:tcW w:w="2747" w:type="dxa"/>
            <w:vAlign w:val="bottom"/>
          </w:tcPr>
          <w:p w14:paraId="5DEE3F3B" w14:textId="77777777" w:rsidR="00014802" w:rsidRPr="006E70C7" w:rsidRDefault="00014802" w:rsidP="00834D26">
            <w:pPr>
              <w:rPr>
                <w:sz w:val="17"/>
                <w:szCs w:val="17"/>
              </w:rPr>
            </w:pPr>
            <w:r w:rsidRPr="006E70C7">
              <w:rPr>
                <w:sz w:val="17"/>
                <w:szCs w:val="17"/>
              </w:rPr>
              <w:t>praktische Arbeiten</w:t>
            </w:r>
          </w:p>
        </w:tc>
        <w:sdt>
          <w:sdtPr>
            <w:rPr>
              <w:b/>
              <w:sz w:val="17"/>
              <w:szCs w:val="17"/>
            </w:rPr>
            <w:id w:val="-384795956"/>
            <w14:checkbox>
              <w14:checked w14:val="0"/>
              <w14:checkedState w14:val="2612" w14:font="MS Gothic"/>
              <w14:uncheckedState w14:val="2610" w14:font="MS Gothic"/>
            </w14:checkbox>
          </w:sdtPr>
          <w:sdtEndPr/>
          <w:sdtContent>
            <w:tc>
              <w:tcPr>
                <w:tcW w:w="397" w:type="dxa"/>
                <w:vAlign w:val="bottom"/>
              </w:tcPr>
              <w:p w14:paraId="17FC9061" w14:textId="77777777" w:rsidR="00014802" w:rsidRPr="006E70C7" w:rsidRDefault="00014802" w:rsidP="00834D26">
                <w:pPr>
                  <w:spacing w:line="248" w:lineRule="exact"/>
                  <w:rPr>
                    <w:b/>
                    <w:sz w:val="17"/>
                    <w:szCs w:val="17"/>
                  </w:rPr>
                </w:pPr>
                <w:r>
                  <w:rPr>
                    <w:rFonts w:ascii="MS Gothic" w:eastAsia="MS Gothic" w:hAnsi="MS Gothic" w:hint="eastAsia"/>
                    <w:b/>
                    <w:sz w:val="17"/>
                    <w:szCs w:val="17"/>
                  </w:rPr>
                  <w:t>☐</w:t>
                </w:r>
              </w:p>
            </w:tc>
          </w:sdtContent>
        </w:sdt>
        <w:tc>
          <w:tcPr>
            <w:tcW w:w="2747" w:type="dxa"/>
            <w:vAlign w:val="bottom"/>
          </w:tcPr>
          <w:p w14:paraId="4F3B99D3" w14:textId="77777777" w:rsidR="00014802" w:rsidRPr="006E70C7" w:rsidRDefault="00014802" w:rsidP="00834D26">
            <w:pPr>
              <w:rPr>
                <w:sz w:val="17"/>
                <w:szCs w:val="17"/>
              </w:rPr>
            </w:pPr>
            <w:r w:rsidRPr="006E70C7">
              <w:rPr>
                <w:sz w:val="17"/>
                <w:szCs w:val="17"/>
              </w:rPr>
              <w:t>Berufskenntnisse</w:t>
            </w:r>
          </w:p>
        </w:tc>
        <w:sdt>
          <w:sdtPr>
            <w:rPr>
              <w:b/>
              <w:sz w:val="17"/>
              <w:szCs w:val="17"/>
            </w:rPr>
            <w:id w:val="1075710379"/>
            <w14:checkbox>
              <w14:checked w14:val="0"/>
              <w14:checkedState w14:val="2612" w14:font="MS Gothic"/>
              <w14:uncheckedState w14:val="2610" w14:font="MS Gothic"/>
            </w14:checkbox>
          </w:sdtPr>
          <w:sdtEndPr/>
          <w:sdtContent>
            <w:tc>
              <w:tcPr>
                <w:tcW w:w="397" w:type="dxa"/>
                <w:vAlign w:val="bottom"/>
              </w:tcPr>
              <w:p w14:paraId="3C892385" w14:textId="77777777" w:rsidR="00014802" w:rsidRPr="006E70C7" w:rsidRDefault="00014802" w:rsidP="00834D26">
                <w:pPr>
                  <w:spacing w:line="248" w:lineRule="exact"/>
                  <w:rPr>
                    <w:b/>
                    <w:sz w:val="17"/>
                    <w:szCs w:val="17"/>
                  </w:rPr>
                </w:pPr>
                <w:r>
                  <w:rPr>
                    <w:rFonts w:ascii="MS Gothic" w:eastAsia="MS Gothic" w:hAnsi="MS Gothic" w:hint="eastAsia"/>
                    <w:b/>
                    <w:sz w:val="17"/>
                    <w:szCs w:val="17"/>
                  </w:rPr>
                  <w:t>☐</w:t>
                </w:r>
              </w:p>
            </w:tc>
          </w:sdtContent>
        </w:sdt>
        <w:tc>
          <w:tcPr>
            <w:tcW w:w="2747" w:type="dxa"/>
            <w:vAlign w:val="bottom"/>
          </w:tcPr>
          <w:p w14:paraId="7424866C" w14:textId="77777777" w:rsidR="00014802" w:rsidRPr="006E70C7" w:rsidRDefault="00014802" w:rsidP="00834D26">
            <w:pPr>
              <w:rPr>
                <w:sz w:val="17"/>
                <w:szCs w:val="17"/>
              </w:rPr>
            </w:pPr>
            <w:r w:rsidRPr="006E70C7">
              <w:rPr>
                <w:sz w:val="17"/>
                <w:szCs w:val="17"/>
              </w:rPr>
              <w:t>Prüfungsbesuche</w:t>
            </w:r>
          </w:p>
        </w:tc>
      </w:tr>
      <w:tr w:rsidR="00014802" w:rsidRPr="006E70C7" w14:paraId="07784F21" w14:textId="77777777" w:rsidTr="00834D26">
        <w:trPr>
          <w:trHeight w:hRule="exact" w:val="369"/>
        </w:trPr>
        <w:sdt>
          <w:sdtPr>
            <w:rPr>
              <w:b/>
              <w:sz w:val="17"/>
              <w:szCs w:val="17"/>
            </w:rPr>
            <w:id w:val="2005000064"/>
            <w14:checkbox>
              <w14:checked w14:val="0"/>
              <w14:checkedState w14:val="2612" w14:font="MS Gothic"/>
              <w14:uncheckedState w14:val="2610" w14:font="MS Gothic"/>
            </w14:checkbox>
          </w:sdtPr>
          <w:sdtEndPr/>
          <w:sdtContent>
            <w:tc>
              <w:tcPr>
                <w:tcW w:w="397" w:type="dxa"/>
                <w:vAlign w:val="bottom"/>
              </w:tcPr>
              <w:p w14:paraId="67E30ABF" w14:textId="77777777" w:rsidR="00014802" w:rsidRPr="006E70C7" w:rsidRDefault="00014802" w:rsidP="00834D26">
                <w:pPr>
                  <w:spacing w:line="248" w:lineRule="exact"/>
                  <w:rPr>
                    <w:b/>
                    <w:sz w:val="17"/>
                    <w:szCs w:val="17"/>
                  </w:rPr>
                </w:pPr>
                <w:r>
                  <w:rPr>
                    <w:rFonts w:ascii="MS Gothic" w:eastAsia="MS Gothic" w:hAnsi="MS Gothic" w:hint="eastAsia"/>
                    <w:b/>
                    <w:sz w:val="17"/>
                    <w:szCs w:val="17"/>
                  </w:rPr>
                  <w:t>☐</w:t>
                </w:r>
              </w:p>
            </w:tc>
          </w:sdtContent>
        </w:sdt>
        <w:tc>
          <w:tcPr>
            <w:tcW w:w="2747" w:type="dxa"/>
            <w:vAlign w:val="bottom"/>
          </w:tcPr>
          <w:p w14:paraId="0C203AED" w14:textId="77777777" w:rsidR="00014802" w:rsidRPr="006E70C7" w:rsidRDefault="00014802" w:rsidP="00834D26">
            <w:pPr>
              <w:rPr>
                <w:sz w:val="17"/>
                <w:szCs w:val="17"/>
              </w:rPr>
            </w:pPr>
            <w:r w:rsidRPr="006E70C7">
              <w:rPr>
                <w:sz w:val="17"/>
                <w:szCs w:val="17"/>
              </w:rPr>
              <w:t>Fachzeichnen</w:t>
            </w:r>
          </w:p>
        </w:tc>
        <w:sdt>
          <w:sdtPr>
            <w:rPr>
              <w:b/>
              <w:sz w:val="17"/>
              <w:szCs w:val="17"/>
            </w:rPr>
            <w:id w:val="845370953"/>
            <w14:checkbox>
              <w14:checked w14:val="0"/>
              <w14:checkedState w14:val="2612" w14:font="MS Gothic"/>
              <w14:uncheckedState w14:val="2610" w14:font="MS Gothic"/>
            </w14:checkbox>
          </w:sdtPr>
          <w:sdtEndPr/>
          <w:sdtContent>
            <w:tc>
              <w:tcPr>
                <w:tcW w:w="397" w:type="dxa"/>
                <w:vAlign w:val="bottom"/>
              </w:tcPr>
              <w:p w14:paraId="4B813B09" w14:textId="77777777" w:rsidR="00014802" w:rsidRPr="006E70C7" w:rsidRDefault="00014802" w:rsidP="00834D26">
                <w:pPr>
                  <w:spacing w:line="248" w:lineRule="exact"/>
                  <w:rPr>
                    <w:b/>
                    <w:sz w:val="17"/>
                    <w:szCs w:val="17"/>
                  </w:rPr>
                </w:pPr>
                <w:r>
                  <w:rPr>
                    <w:rFonts w:ascii="MS Gothic" w:eastAsia="MS Gothic" w:hAnsi="MS Gothic" w:hint="eastAsia"/>
                    <w:b/>
                    <w:sz w:val="17"/>
                    <w:szCs w:val="17"/>
                  </w:rPr>
                  <w:t>☐</w:t>
                </w:r>
              </w:p>
            </w:tc>
          </w:sdtContent>
        </w:sdt>
        <w:tc>
          <w:tcPr>
            <w:tcW w:w="2747" w:type="dxa"/>
            <w:vAlign w:val="bottom"/>
          </w:tcPr>
          <w:p w14:paraId="37C2B72A" w14:textId="77777777" w:rsidR="00014802" w:rsidRPr="006E70C7" w:rsidRDefault="00014802" w:rsidP="00834D26">
            <w:pPr>
              <w:rPr>
                <w:sz w:val="17"/>
                <w:szCs w:val="17"/>
              </w:rPr>
            </w:pPr>
            <w:r w:rsidRPr="006E70C7">
              <w:rPr>
                <w:sz w:val="17"/>
                <w:szCs w:val="17"/>
              </w:rPr>
              <w:t>Allgemeinbildung</w:t>
            </w:r>
          </w:p>
        </w:tc>
        <w:sdt>
          <w:sdtPr>
            <w:rPr>
              <w:b/>
              <w:sz w:val="17"/>
              <w:szCs w:val="17"/>
            </w:rPr>
            <w:id w:val="607235737"/>
            <w14:checkbox>
              <w14:checked w14:val="0"/>
              <w14:checkedState w14:val="2612" w14:font="MS Gothic"/>
              <w14:uncheckedState w14:val="2610" w14:font="MS Gothic"/>
            </w14:checkbox>
          </w:sdtPr>
          <w:sdtEndPr/>
          <w:sdtContent>
            <w:tc>
              <w:tcPr>
                <w:tcW w:w="397" w:type="dxa"/>
                <w:vAlign w:val="bottom"/>
              </w:tcPr>
              <w:p w14:paraId="43F99981" w14:textId="77777777" w:rsidR="00014802" w:rsidRPr="006E70C7" w:rsidRDefault="00014802" w:rsidP="00834D26">
                <w:pPr>
                  <w:spacing w:line="248" w:lineRule="exact"/>
                  <w:rPr>
                    <w:b/>
                    <w:sz w:val="17"/>
                    <w:szCs w:val="17"/>
                  </w:rPr>
                </w:pPr>
                <w:r>
                  <w:rPr>
                    <w:rFonts w:ascii="MS Gothic" w:eastAsia="MS Gothic" w:hAnsi="MS Gothic" w:hint="eastAsia"/>
                    <w:b/>
                    <w:sz w:val="17"/>
                    <w:szCs w:val="17"/>
                  </w:rPr>
                  <w:t>☐</w:t>
                </w:r>
              </w:p>
            </w:tc>
          </w:sdtContent>
        </w:sdt>
        <w:tc>
          <w:tcPr>
            <w:tcW w:w="2747" w:type="dxa"/>
            <w:vAlign w:val="bottom"/>
          </w:tcPr>
          <w:p w14:paraId="5982BC22" w14:textId="77777777" w:rsidR="00014802" w:rsidRPr="006E70C7" w:rsidRDefault="00014802" w:rsidP="00834D26">
            <w:pPr>
              <w:rPr>
                <w:sz w:val="17"/>
                <w:szCs w:val="17"/>
              </w:rPr>
            </w:pPr>
            <w:r w:rsidRPr="006E70C7">
              <w:rPr>
                <w:sz w:val="17"/>
                <w:szCs w:val="17"/>
              </w:rPr>
              <w:t>Augenschein Anlehre</w:t>
            </w:r>
          </w:p>
        </w:tc>
      </w:tr>
      <w:tr w:rsidR="00014802" w:rsidRPr="006E70C7" w14:paraId="47550F0C" w14:textId="77777777" w:rsidTr="00834D26">
        <w:trPr>
          <w:trHeight w:hRule="exact" w:val="369"/>
        </w:trPr>
        <w:sdt>
          <w:sdtPr>
            <w:rPr>
              <w:b/>
              <w:sz w:val="17"/>
              <w:szCs w:val="17"/>
            </w:rPr>
            <w:id w:val="-1872137106"/>
            <w14:checkbox>
              <w14:checked w14:val="0"/>
              <w14:checkedState w14:val="2612" w14:font="MS Gothic"/>
              <w14:uncheckedState w14:val="2610" w14:font="MS Gothic"/>
            </w14:checkbox>
          </w:sdtPr>
          <w:sdtEndPr/>
          <w:sdtContent>
            <w:tc>
              <w:tcPr>
                <w:tcW w:w="397" w:type="dxa"/>
                <w:vAlign w:val="bottom"/>
              </w:tcPr>
              <w:p w14:paraId="2D80523F" w14:textId="77777777" w:rsidR="00014802" w:rsidRPr="006E70C7" w:rsidRDefault="00014802" w:rsidP="00834D26">
                <w:pPr>
                  <w:spacing w:line="248" w:lineRule="exact"/>
                  <w:rPr>
                    <w:b/>
                    <w:sz w:val="17"/>
                    <w:szCs w:val="17"/>
                  </w:rPr>
                </w:pPr>
                <w:r>
                  <w:rPr>
                    <w:rFonts w:ascii="MS Gothic" w:eastAsia="MS Gothic" w:hAnsi="MS Gothic" w:hint="eastAsia"/>
                    <w:b/>
                    <w:sz w:val="17"/>
                    <w:szCs w:val="17"/>
                  </w:rPr>
                  <w:t>☐</w:t>
                </w:r>
              </w:p>
            </w:tc>
          </w:sdtContent>
        </w:sdt>
        <w:tc>
          <w:tcPr>
            <w:tcW w:w="2747" w:type="dxa"/>
            <w:tcBorders>
              <w:bottom w:val="single" w:sz="4" w:space="0" w:color="auto"/>
            </w:tcBorders>
            <w:vAlign w:val="bottom"/>
          </w:tcPr>
          <w:p w14:paraId="2EE009A3" w14:textId="77777777" w:rsidR="00014802" w:rsidRPr="007D71A1" w:rsidRDefault="00014802" w:rsidP="00834D26">
            <w:pPr>
              <w:spacing w:line="248" w:lineRule="exact"/>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sdt>
          <w:sdtPr>
            <w:rPr>
              <w:b/>
              <w:sz w:val="17"/>
              <w:szCs w:val="17"/>
            </w:rPr>
            <w:id w:val="-1904666723"/>
            <w14:checkbox>
              <w14:checked w14:val="0"/>
              <w14:checkedState w14:val="2612" w14:font="MS Gothic"/>
              <w14:uncheckedState w14:val="2610" w14:font="MS Gothic"/>
            </w14:checkbox>
          </w:sdtPr>
          <w:sdtEndPr/>
          <w:sdtContent>
            <w:tc>
              <w:tcPr>
                <w:tcW w:w="397" w:type="dxa"/>
                <w:vAlign w:val="bottom"/>
              </w:tcPr>
              <w:p w14:paraId="63DE8861" w14:textId="77777777" w:rsidR="00014802" w:rsidRPr="006E70C7" w:rsidRDefault="00014802" w:rsidP="00834D26">
                <w:pPr>
                  <w:spacing w:line="248" w:lineRule="exact"/>
                  <w:rPr>
                    <w:b/>
                    <w:sz w:val="17"/>
                    <w:szCs w:val="17"/>
                  </w:rPr>
                </w:pPr>
                <w:r>
                  <w:rPr>
                    <w:rFonts w:ascii="MS Gothic" w:eastAsia="MS Gothic" w:hAnsi="MS Gothic" w:hint="eastAsia"/>
                    <w:b/>
                    <w:sz w:val="17"/>
                    <w:szCs w:val="17"/>
                  </w:rPr>
                  <w:t>☐</w:t>
                </w:r>
              </w:p>
            </w:tc>
          </w:sdtContent>
        </w:sdt>
        <w:tc>
          <w:tcPr>
            <w:tcW w:w="2747" w:type="dxa"/>
            <w:tcBorders>
              <w:bottom w:val="single" w:sz="4" w:space="0" w:color="auto"/>
            </w:tcBorders>
            <w:vAlign w:val="bottom"/>
          </w:tcPr>
          <w:p w14:paraId="6B22ED18" w14:textId="77777777" w:rsidR="00014802" w:rsidRPr="007D71A1" w:rsidRDefault="00014802" w:rsidP="00834D26">
            <w:pPr>
              <w:spacing w:line="248" w:lineRule="exact"/>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sdt>
          <w:sdtPr>
            <w:rPr>
              <w:b/>
              <w:sz w:val="17"/>
              <w:szCs w:val="17"/>
            </w:rPr>
            <w:id w:val="1999757912"/>
            <w14:checkbox>
              <w14:checked w14:val="0"/>
              <w14:checkedState w14:val="2612" w14:font="MS Gothic"/>
              <w14:uncheckedState w14:val="2610" w14:font="MS Gothic"/>
            </w14:checkbox>
          </w:sdtPr>
          <w:sdtEndPr/>
          <w:sdtContent>
            <w:tc>
              <w:tcPr>
                <w:tcW w:w="397" w:type="dxa"/>
                <w:vAlign w:val="bottom"/>
              </w:tcPr>
              <w:p w14:paraId="35EE9539" w14:textId="77777777" w:rsidR="00014802" w:rsidRPr="006E70C7" w:rsidRDefault="00014802" w:rsidP="00834D26">
                <w:pPr>
                  <w:spacing w:line="248" w:lineRule="exact"/>
                  <w:rPr>
                    <w:b/>
                    <w:sz w:val="17"/>
                    <w:szCs w:val="17"/>
                  </w:rPr>
                </w:pPr>
                <w:r>
                  <w:rPr>
                    <w:rFonts w:ascii="MS Gothic" w:eastAsia="MS Gothic" w:hAnsi="MS Gothic" w:hint="eastAsia"/>
                    <w:b/>
                    <w:sz w:val="17"/>
                    <w:szCs w:val="17"/>
                  </w:rPr>
                  <w:t>☐</w:t>
                </w:r>
              </w:p>
            </w:tc>
          </w:sdtContent>
        </w:sdt>
        <w:tc>
          <w:tcPr>
            <w:tcW w:w="2747" w:type="dxa"/>
            <w:tcBorders>
              <w:bottom w:val="single" w:sz="4" w:space="0" w:color="auto"/>
            </w:tcBorders>
            <w:vAlign w:val="bottom"/>
          </w:tcPr>
          <w:p w14:paraId="1CDF8DF1" w14:textId="77777777" w:rsidR="00014802" w:rsidRPr="007D71A1" w:rsidRDefault="00014802" w:rsidP="00834D26">
            <w:pPr>
              <w:spacing w:line="248" w:lineRule="exact"/>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bl>
    <w:p w14:paraId="252F178D" w14:textId="77777777" w:rsidR="00014802" w:rsidRDefault="00014802" w:rsidP="00014802">
      <w:pPr>
        <w:spacing w:line="248" w:lineRule="exact"/>
        <w:rPr>
          <w:b/>
        </w:rPr>
      </w:pPr>
    </w:p>
    <w:tbl>
      <w:tblPr>
        <w:tblStyle w:val="Tabellenraster"/>
        <w:tblW w:w="0" w:type="auto"/>
        <w:tblLayout w:type="fixed"/>
        <w:tblCellMar>
          <w:left w:w="28" w:type="dxa"/>
          <w:bottom w:w="28" w:type="dxa"/>
          <w:right w:w="28" w:type="dxa"/>
        </w:tblCellMar>
        <w:tblLook w:val="0600" w:firstRow="0" w:lastRow="0" w:firstColumn="0" w:lastColumn="0" w:noHBand="1" w:noVBand="1"/>
      </w:tblPr>
      <w:tblGrid>
        <w:gridCol w:w="1304"/>
        <w:gridCol w:w="3969"/>
        <w:gridCol w:w="1368"/>
        <w:gridCol w:w="697"/>
        <w:gridCol w:w="698"/>
        <w:gridCol w:w="1367"/>
      </w:tblGrid>
      <w:tr w:rsidR="00014802" w:rsidRPr="009778ED" w14:paraId="40BB1F48" w14:textId="77777777" w:rsidTr="00834D26">
        <w:trPr>
          <w:trHeight w:val="283"/>
        </w:trPr>
        <w:tc>
          <w:tcPr>
            <w:tcW w:w="1304" w:type="dxa"/>
            <w:tcBorders>
              <w:top w:val="single" w:sz="4" w:space="0" w:color="auto"/>
              <w:left w:val="single" w:sz="4" w:space="0" w:color="auto"/>
              <w:bottom w:val="single" w:sz="4" w:space="0" w:color="auto"/>
              <w:right w:val="single" w:sz="4" w:space="0" w:color="auto"/>
            </w:tcBorders>
          </w:tcPr>
          <w:p w14:paraId="1AA74E0C" w14:textId="77777777" w:rsidR="00014802" w:rsidRPr="009778ED" w:rsidRDefault="00014802" w:rsidP="00834D26">
            <w:pPr>
              <w:rPr>
                <w:spacing w:val="-4"/>
                <w:sz w:val="17"/>
                <w:szCs w:val="17"/>
              </w:rPr>
            </w:pPr>
            <w:r w:rsidRPr="00A45D68">
              <w:rPr>
                <w:spacing w:val="-4"/>
                <w:sz w:val="17"/>
                <w:szCs w:val="17"/>
              </w:rPr>
              <w:t>Jahr</w:t>
            </w:r>
            <w:r>
              <w:rPr>
                <w:spacing w:val="-4"/>
                <w:sz w:val="17"/>
                <w:szCs w:val="17"/>
              </w:rPr>
              <w:t xml:space="preserve"> </w:t>
            </w: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3969" w:type="dxa"/>
            <w:tcBorders>
              <w:top w:val="single" w:sz="4" w:space="0" w:color="auto"/>
              <w:left w:val="single" w:sz="4" w:space="0" w:color="auto"/>
              <w:right w:val="single" w:sz="4" w:space="0" w:color="auto"/>
            </w:tcBorders>
          </w:tcPr>
          <w:p w14:paraId="1F69E353" w14:textId="77777777" w:rsidR="00014802" w:rsidRPr="00726884" w:rsidRDefault="00014802" w:rsidP="00834D26">
            <w:pPr>
              <w:rPr>
                <w:spacing w:val="-4"/>
                <w:sz w:val="17"/>
                <w:szCs w:val="17"/>
              </w:rPr>
            </w:pPr>
            <w:r w:rsidRPr="00726884">
              <w:rPr>
                <w:spacing w:val="-4"/>
                <w:sz w:val="17"/>
                <w:szCs w:val="17"/>
              </w:rPr>
              <w:t>Ort, Anlass, Beruf/Fach</w:t>
            </w:r>
          </w:p>
          <w:p w14:paraId="3C42AD23" w14:textId="77777777" w:rsidR="00014802" w:rsidRPr="009778ED" w:rsidRDefault="00014802" w:rsidP="00834D26">
            <w:pPr>
              <w:rPr>
                <w:spacing w:val="-4"/>
                <w:sz w:val="17"/>
                <w:szCs w:val="17"/>
              </w:rPr>
            </w:pPr>
            <w:r w:rsidRPr="00726884">
              <w:rPr>
                <w:spacing w:val="-4"/>
                <w:sz w:val="17"/>
                <w:szCs w:val="17"/>
              </w:rPr>
              <w:t>Korrekturen: Anzahl/Fach/Ansatz</w:t>
            </w:r>
          </w:p>
        </w:tc>
        <w:tc>
          <w:tcPr>
            <w:tcW w:w="1368" w:type="dxa"/>
            <w:tcBorders>
              <w:top w:val="single" w:sz="4" w:space="0" w:color="auto"/>
              <w:left w:val="single" w:sz="4" w:space="0" w:color="auto"/>
              <w:right w:val="single" w:sz="4" w:space="0" w:color="auto"/>
            </w:tcBorders>
          </w:tcPr>
          <w:p w14:paraId="64F8E437" w14:textId="77777777" w:rsidR="00014802" w:rsidRPr="009778ED" w:rsidRDefault="00014802" w:rsidP="00834D26">
            <w:pPr>
              <w:jc w:val="center"/>
              <w:rPr>
                <w:spacing w:val="-4"/>
                <w:sz w:val="17"/>
                <w:szCs w:val="17"/>
              </w:rPr>
            </w:pPr>
            <w:r w:rsidRPr="009778ED">
              <w:rPr>
                <w:spacing w:val="-4"/>
                <w:sz w:val="17"/>
                <w:szCs w:val="17"/>
              </w:rPr>
              <w:t>Anzahl Stunden</w:t>
            </w:r>
          </w:p>
        </w:tc>
        <w:tc>
          <w:tcPr>
            <w:tcW w:w="1395" w:type="dxa"/>
            <w:gridSpan w:val="2"/>
            <w:tcBorders>
              <w:top w:val="single" w:sz="4" w:space="0" w:color="auto"/>
              <w:left w:val="single" w:sz="4" w:space="0" w:color="auto"/>
              <w:bottom w:val="single" w:sz="4" w:space="0" w:color="auto"/>
              <w:right w:val="single" w:sz="4" w:space="0" w:color="auto"/>
            </w:tcBorders>
            <w:tcMar>
              <w:right w:w="57" w:type="dxa"/>
            </w:tcMar>
          </w:tcPr>
          <w:p w14:paraId="3B57FD47" w14:textId="77777777" w:rsidR="00014802" w:rsidRPr="009778ED" w:rsidRDefault="00014802" w:rsidP="00834D26">
            <w:pPr>
              <w:jc w:val="center"/>
              <w:rPr>
                <w:spacing w:val="-4"/>
                <w:sz w:val="17"/>
                <w:szCs w:val="17"/>
              </w:rPr>
            </w:pPr>
            <w:r w:rsidRPr="00726884">
              <w:rPr>
                <w:spacing w:val="-4"/>
                <w:sz w:val="17"/>
                <w:szCs w:val="17"/>
              </w:rPr>
              <w:t>Zeitaufwand</w:t>
            </w:r>
          </w:p>
        </w:tc>
        <w:tc>
          <w:tcPr>
            <w:tcW w:w="1367" w:type="dxa"/>
            <w:tcBorders>
              <w:top w:val="single" w:sz="4" w:space="0" w:color="auto"/>
              <w:left w:val="single" w:sz="4" w:space="0" w:color="auto"/>
              <w:right w:val="single" w:sz="4" w:space="0" w:color="auto"/>
            </w:tcBorders>
            <w:tcMar>
              <w:right w:w="57" w:type="dxa"/>
            </w:tcMar>
          </w:tcPr>
          <w:p w14:paraId="399C6AD4" w14:textId="77777777" w:rsidR="00014802" w:rsidRPr="009778ED" w:rsidRDefault="00014802" w:rsidP="00834D26">
            <w:pPr>
              <w:jc w:val="right"/>
              <w:rPr>
                <w:spacing w:val="-4"/>
                <w:sz w:val="17"/>
                <w:szCs w:val="17"/>
              </w:rPr>
            </w:pPr>
            <w:r w:rsidRPr="009778ED">
              <w:rPr>
                <w:spacing w:val="-4"/>
                <w:sz w:val="17"/>
                <w:szCs w:val="17"/>
              </w:rPr>
              <w:t>Betrag in CHF</w:t>
            </w:r>
          </w:p>
        </w:tc>
      </w:tr>
      <w:tr w:rsidR="00014802" w:rsidRPr="009778ED" w14:paraId="40A444FC" w14:textId="77777777" w:rsidTr="00834D26">
        <w:trPr>
          <w:trHeight w:val="284"/>
        </w:trPr>
        <w:tc>
          <w:tcPr>
            <w:tcW w:w="1304" w:type="dxa"/>
            <w:tcBorders>
              <w:top w:val="single" w:sz="4" w:space="0" w:color="auto"/>
              <w:left w:val="single" w:sz="4" w:space="0" w:color="auto"/>
              <w:bottom w:val="single" w:sz="4" w:space="0" w:color="auto"/>
              <w:right w:val="single" w:sz="4" w:space="0" w:color="auto"/>
            </w:tcBorders>
            <w:vAlign w:val="bottom"/>
          </w:tcPr>
          <w:p w14:paraId="65ABE5F2" w14:textId="77777777" w:rsidR="00014802" w:rsidRPr="009778ED" w:rsidRDefault="00014802" w:rsidP="00834D26">
            <w:pPr>
              <w:rPr>
                <w:spacing w:val="-4"/>
                <w:sz w:val="17"/>
                <w:szCs w:val="17"/>
              </w:rPr>
            </w:pPr>
            <w:r w:rsidRPr="009778ED">
              <w:rPr>
                <w:spacing w:val="-4"/>
                <w:sz w:val="17"/>
                <w:szCs w:val="17"/>
              </w:rPr>
              <w:t>Datum</w:t>
            </w:r>
          </w:p>
        </w:tc>
        <w:tc>
          <w:tcPr>
            <w:tcW w:w="3969" w:type="dxa"/>
            <w:tcBorders>
              <w:left w:val="single" w:sz="4" w:space="0" w:color="auto"/>
              <w:bottom w:val="single" w:sz="4" w:space="0" w:color="auto"/>
              <w:right w:val="single" w:sz="4" w:space="0" w:color="auto"/>
            </w:tcBorders>
            <w:vAlign w:val="bottom"/>
          </w:tcPr>
          <w:p w14:paraId="0EA1581F" w14:textId="77777777" w:rsidR="00014802" w:rsidRPr="009778ED" w:rsidRDefault="00014802" w:rsidP="00834D26">
            <w:pPr>
              <w:rPr>
                <w:spacing w:val="-4"/>
                <w:sz w:val="17"/>
                <w:szCs w:val="17"/>
              </w:rPr>
            </w:pPr>
          </w:p>
        </w:tc>
        <w:tc>
          <w:tcPr>
            <w:tcW w:w="1368" w:type="dxa"/>
            <w:tcBorders>
              <w:left w:val="single" w:sz="4" w:space="0" w:color="auto"/>
              <w:bottom w:val="single" w:sz="4" w:space="0" w:color="auto"/>
              <w:right w:val="single" w:sz="4" w:space="0" w:color="auto"/>
            </w:tcBorders>
            <w:vAlign w:val="bottom"/>
          </w:tcPr>
          <w:p w14:paraId="5EBE639E" w14:textId="77777777" w:rsidR="00014802" w:rsidRPr="009778ED" w:rsidRDefault="00014802" w:rsidP="00834D26">
            <w:pPr>
              <w:jc w:val="center"/>
              <w:rPr>
                <w:spacing w:val="-4"/>
                <w:sz w:val="17"/>
                <w:szCs w:val="17"/>
              </w:rPr>
            </w:pPr>
          </w:p>
        </w:tc>
        <w:tc>
          <w:tcPr>
            <w:tcW w:w="697" w:type="dxa"/>
            <w:tcBorders>
              <w:top w:val="single" w:sz="4" w:space="0" w:color="auto"/>
              <w:left w:val="single" w:sz="4" w:space="0" w:color="auto"/>
              <w:bottom w:val="single" w:sz="4" w:space="0" w:color="auto"/>
              <w:right w:val="single" w:sz="4" w:space="0" w:color="auto"/>
            </w:tcBorders>
            <w:vAlign w:val="bottom"/>
          </w:tcPr>
          <w:p w14:paraId="490093BE" w14:textId="77777777" w:rsidR="00014802" w:rsidRPr="009778ED" w:rsidRDefault="00014802" w:rsidP="00834D26">
            <w:pPr>
              <w:jc w:val="center"/>
              <w:rPr>
                <w:spacing w:val="-4"/>
                <w:sz w:val="17"/>
                <w:szCs w:val="17"/>
              </w:rPr>
            </w:pPr>
            <w:r>
              <w:rPr>
                <w:spacing w:val="-4"/>
                <w:sz w:val="17"/>
                <w:szCs w:val="17"/>
              </w:rPr>
              <w:t>von</w:t>
            </w:r>
          </w:p>
        </w:tc>
        <w:tc>
          <w:tcPr>
            <w:tcW w:w="698" w:type="dxa"/>
            <w:tcBorders>
              <w:top w:val="single" w:sz="4" w:space="0" w:color="auto"/>
              <w:left w:val="single" w:sz="4" w:space="0" w:color="auto"/>
              <w:bottom w:val="single" w:sz="4" w:space="0" w:color="auto"/>
              <w:right w:val="single" w:sz="4" w:space="0" w:color="auto"/>
            </w:tcBorders>
            <w:vAlign w:val="bottom"/>
          </w:tcPr>
          <w:p w14:paraId="3630B6B7" w14:textId="77777777" w:rsidR="00014802" w:rsidRPr="009778ED" w:rsidRDefault="00014802" w:rsidP="00834D26">
            <w:pPr>
              <w:jc w:val="center"/>
              <w:rPr>
                <w:spacing w:val="-4"/>
                <w:sz w:val="17"/>
                <w:szCs w:val="17"/>
              </w:rPr>
            </w:pPr>
            <w:r>
              <w:rPr>
                <w:spacing w:val="-4"/>
                <w:sz w:val="17"/>
                <w:szCs w:val="17"/>
              </w:rPr>
              <w:t>bis</w:t>
            </w:r>
          </w:p>
        </w:tc>
        <w:tc>
          <w:tcPr>
            <w:tcW w:w="1367" w:type="dxa"/>
            <w:tcBorders>
              <w:left w:val="single" w:sz="4" w:space="0" w:color="auto"/>
              <w:bottom w:val="single" w:sz="4" w:space="0" w:color="auto"/>
              <w:right w:val="single" w:sz="4" w:space="0" w:color="auto"/>
            </w:tcBorders>
            <w:vAlign w:val="bottom"/>
          </w:tcPr>
          <w:p w14:paraId="05DE6A64" w14:textId="77777777" w:rsidR="00014802" w:rsidRPr="009778ED" w:rsidRDefault="00014802" w:rsidP="00834D26">
            <w:pPr>
              <w:jc w:val="right"/>
              <w:rPr>
                <w:spacing w:val="-4"/>
                <w:sz w:val="17"/>
                <w:szCs w:val="17"/>
              </w:rPr>
            </w:pPr>
          </w:p>
        </w:tc>
      </w:tr>
      <w:tr w:rsidR="00014802" w:rsidRPr="00F83AB0" w14:paraId="4E1498FD" w14:textId="77777777" w:rsidTr="00834D26">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78F75C66"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44A0A1A0"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6165589B"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7"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08051837"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8"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467EAAA8"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0465BD1C" w14:textId="77777777" w:rsidR="00014802" w:rsidRPr="007D71A1" w:rsidRDefault="00014802" w:rsidP="00834D26">
            <w:pPr>
              <w:jc w:val="right"/>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F83AB0" w14:paraId="7FB6B28E" w14:textId="77777777" w:rsidTr="00834D26">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073DF622"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6F18301E" w14:textId="77777777" w:rsidR="00014802" w:rsidRPr="007D71A1" w:rsidRDefault="00014802" w:rsidP="00834D26">
            <w:pP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0DFAF0D4"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7"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6EF5A74A"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8"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611FBD83"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19B63FB5" w14:textId="77777777" w:rsidR="00014802" w:rsidRPr="007D71A1" w:rsidRDefault="00014802" w:rsidP="00834D26">
            <w:pPr>
              <w:jc w:val="right"/>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F83AB0" w14:paraId="6F835B39" w14:textId="77777777" w:rsidTr="00834D26">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1EECED72"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025DEBA2"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682568AF"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7"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7E2E02AD"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8"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4629966A"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447C4C2E" w14:textId="77777777" w:rsidR="00014802" w:rsidRPr="007D71A1" w:rsidRDefault="00014802" w:rsidP="00834D26">
            <w:pPr>
              <w:jc w:val="right"/>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F83AB0" w14:paraId="3E64BF06" w14:textId="77777777" w:rsidTr="00834D26">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1D4F83BC" w14:textId="77777777" w:rsidR="00014802" w:rsidRPr="007D71A1" w:rsidRDefault="00014802" w:rsidP="00834D26">
            <w:pP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0E7D77AD" w14:textId="77777777" w:rsidR="00014802" w:rsidRPr="007D71A1" w:rsidRDefault="00014802" w:rsidP="00834D26">
            <w:pP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7E64DA0C"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7"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7E0DF305"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8"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7830FFF9"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0AD8E8B9" w14:textId="77777777" w:rsidR="00014802" w:rsidRPr="007D71A1" w:rsidRDefault="00014802" w:rsidP="00834D26">
            <w:pPr>
              <w:jc w:val="right"/>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F83AB0" w14:paraId="60E83826" w14:textId="77777777" w:rsidTr="00834D26">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3A011D66" w14:textId="77777777" w:rsidR="00014802" w:rsidRPr="007D71A1" w:rsidRDefault="00014802" w:rsidP="00834D26">
            <w:pP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57D1B230" w14:textId="77777777" w:rsidR="00014802" w:rsidRPr="007D71A1" w:rsidRDefault="00014802" w:rsidP="00834D26">
            <w:pP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22ADB701"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7"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7D52537D"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8"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5A59D01B"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429172A7" w14:textId="77777777" w:rsidR="00014802" w:rsidRPr="007D71A1" w:rsidRDefault="00014802" w:rsidP="00834D26">
            <w:pPr>
              <w:jc w:val="right"/>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F83AB0" w14:paraId="776CE657" w14:textId="77777777" w:rsidTr="00834D26">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47BEEE95" w14:textId="77777777" w:rsidR="00014802" w:rsidRPr="007D71A1" w:rsidRDefault="00014802" w:rsidP="00834D26">
            <w:pP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02D3AFBC" w14:textId="77777777" w:rsidR="00014802" w:rsidRPr="007D71A1" w:rsidRDefault="00014802" w:rsidP="00834D26">
            <w:pP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0E097E77"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7"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1D45536E"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8"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079E7649"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652C8165" w14:textId="77777777" w:rsidR="00014802" w:rsidRPr="007D71A1" w:rsidRDefault="00014802" w:rsidP="00834D26">
            <w:pPr>
              <w:jc w:val="right"/>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F83AB0" w14:paraId="34E38210" w14:textId="77777777" w:rsidTr="00834D26">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27CD91F7" w14:textId="77777777" w:rsidR="00014802" w:rsidRPr="007D71A1" w:rsidRDefault="00014802" w:rsidP="00834D26">
            <w:pPr>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14657C09" w14:textId="77777777" w:rsidR="00014802" w:rsidRPr="007D71A1" w:rsidRDefault="00014802" w:rsidP="00834D26">
            <w:pP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14542DCE"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7"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7C6DE4B7"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698" w:type="dxa"/>
            <w:tcBorders>
              <w:top w:val="single" w:sz="4" w:space="0" w:color="auto"/>
              <w:left w:val="single" w:sz="4" w:space="0" w:color="auto"/>
              <w:bottom w:val="single" w:sz="4" w:space="0" w:color="auto"/>
              <w:right w:val="single" w:sz="4" w:space="0" w:color="auto"/>
            </w:tcBorders>
            <w:tcMar>
              <w:left w:w="57" w:type="dxa"/>
              <w:bottom w:w="0" w:type="dxa"/>
              <w:right w:w="57" w:type="dxa"/>
            </w:tcMar>
            <w:vAlign w:val="bottom"/>
          </w:tcPr>
          <w:p w14:paraId="1EEC391E" w14:textId="77777777" w:rsidR="00014802" w:rsidRPr="007D71A1" w:rsidRDefault="00014802" w:rsidP="00834D26">
            <w:pPr>
              <w:jc w:val="center"/>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6757F875" w14:textId="77777777" w:rsidR="00014802" w:rsidRPr="007D71A1" w:rsidRDefault="00014802" w:rsidP="00834D26">
            <w:pPr>
              <w:jc w:val="right"/>
              <w:rPr>
                <w:b/>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F83AB0" w14:paraId="606FA434" w14:textId="77777777" w:rsidTr="00834D26">
        <w:trPr>
          <w:trHeight w:hRule="exact" w:val="283"/>
        </w:trPr>
        <w:tc>
          <w:tcPr>
            <w:tcW w:w="8036" w:type="dxa"/>
            <w:gridSpan w:val="5"/>
            <w:tcBorders>
              <w:top w:val="single" w:sz="4" w:space="0" w:color="auto"/>
              <w:right w:val="single" w:sz="4" w:space="0" w:color="auto"/>
            </w:tcBorders>
            <w:vAlign w:val="bottom"/>
          </w:tcPr>
          <w:p w14:paraId="17016653" w14:textId="77777777" w:rsidR="00014802" w:rsidRPr="007D71A1" w:rsidRDefault="00014802" w:rsidP="00834D26">
            <w:pPr>
              <w:rPr>
                <w:sz w:val="17"/>
                <w:szCs w:val="17"/>
              </w:rPr>
            </w:pPr>
            <w:r w:rsidRPr="007D71A1">
              <w:rPr>
                <w:sz w:val="17"/>
                <w:szCs w:val="17"/>
              </w:rPr>
              <w:t>Besondere Kosten (bitte Belege beilegen)</w:t>
            </w:r>
          </w:p>
        </w:tc>
        <w:tc>
          <w:tcPr>
            <w:tcW w:w="1367" w:type="dxa"/>
            <w:tcBorders>
              <w:top w:val="single" w:sz="4" w:space="0" w:color="auto"/>
              <w:left w:val="single" w:sz="4" w:space="0" w:color="auto"/>
              <w:bottom w:val="single" w:sz="4" w:space="0" w:color="auto"/>
              <w:right w:val="single" w:sz="4" w:space="0" w:color="auto"/>
            </w:tcBorders>
            <w:vAlign w:val="bottom"/>
          </w:tcPr>
          <w:p w14:paraId="2BBF2EB5" w14:textId="77777777" w:rsidR="00014802" w:rsidRPr="007D71A1" w:rsidRDefault="00014802" w:rsidP="00834D26">
            <w:pPr>
              <w:jc w:val="right"/>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F83AB0" w14:paraId="1E7F0EE9" w14:textId="77777777" w:rsidTr="00834D26">
        <w:trPr>
          <w:trHeight w:hRule="exact" w:val="283"/>
        </w:trPr>
        <w:tc>
          <w:tcPr>
            <w:tcW w:w="1304" w:type="dxa"/>
            <w:vAlign w:val="bottom"/>
          </w:tcPr>
          <w:p w14:paraId="35FB3F8D" w14:textId="77777777" w:rsidR="00014802" w:rsidRPr="00F83AB0" w:rsidRDefault="00014802" w:rsidP="00834D26">
            <w:pPr>
              <w:rPr>
                <w:sz w:val="17"/>
                <w:szCs w:val="17"/>
              </w:rPr>
            </w:pPr>
          </w:p>
        </w:tc>
        <w:tc>
          <w:tcPr>
            <w:tcW w:w="3969" w:type="dxa"/>
            <w:vAlign w:val="bottom"/>
          </w:tcPr>
          <w:p w14:paraId="02C1C3D7" w14:textId="77777777" w:rsidR="00014802" w:rsidRPr="008334DB" w:rsidRDefault="00014802" w:rsidP="00834D26">
            <w:pPr>
              <w:rPr>
                <w:sz w:val="17"/>
                <w:szCs w:val="17"/>
              </w:rPr>
            </w:pPr>
          </w:p>
        </w:tc>
        <w:tc>
          <w:tcPr>
            <w:tcW w:w="1368" w:type="dxa"/>
            <w:vAlign w:val="bottom"/>
          </w:tcPr>
          <w:p w14:paraId="5E82CABF" w14:textId="77777777" w:rsidR="00014802" w:rsidRPr="008334DB" w:rsidRDefault="00014802" w:rsidP="00834D26">
            <w:pPr>
              <w:jc w:val="center"/>
              <w:rPr>
                <w:sz w:val="17"/>
                <w:szCs w:val="17"/>
              </w:rPr>
            </w:pPr>
          </w:p>
        </w:tc>
        <w:tc>
          <w:tcPr>
            <w:tcW w:w="1395" w:type="dxa"/>
            <w:gridSpan w:val="2"/>
            <w:tcBorders>
              <w:right w:val="single" w:sz="4" w:space="0" w:color="auto"/>
            </w:tcBorders>
            <w:vAlign w:val="bottom"/>
          </w:tcPr>
          <w:p w14:paraId="5AA8F1B5" w14:textId="77777777" w:rsidR="00014802" w:rsidRPr="008334DB" w:rsidRDefault="00014802" w:rsidP="00834D26">
            <w:pPr>
              <w:jc w:val="right"/>
              <w:rPr>
                <w:sz w:val="17"/>
                <w:szCs w:val="17"/>
              </w:rPr>
            </w:pPr>
          </w:p>
        </w:tc>
        <w:tc>
          <w:tcPr>
            <w:tcW w:w="1367" w:type="dxa"/>
            <w:tcBorders>
              <w:top w:val="single" w:sz="4" w:space="0" w:color="auto"/>
              <w:left w:val="single" w:sz="4" w:space="0" w:color="auto"/>
              <w:bottom w:val="single" w:sz="4" w:space="0" w:color="auto"/>
              <w:right w:val="single" w:sz="4" w:space="0" w:color="auto"/>
            </w:tcBorders>
            <w:vAlign w:val="bottom"/>
          </w:tcPr>
          <w:p w14:paraId="1E4D81F3" w14:textId="77777777" w:rsidR="00014802" w:rsidRPr="007D71A1" w:rsidRDefault="00014802" w:rsidP="00834D26">
            <w:pPr>
              <w:jc w:val="right"/>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F83AB0" w14:paraId="6484FB86" w14:textId="77777777" w:rsidTr="00834D26">
        <w:trPr>
          <w:trHeight w:hRule="exact" w:val="539"/>
        </w:trPr>
        <w:tc>
          <w:tcPr>
            <w:tcW w:w="6641" w:type="dxa"/>
            <w:gridSpan w:val="3"/>
            <w:vAlign w:val="bottom"/>
          </w:tcPr>
          <w:p w14:paraId="0B6BCD00" w14:textId="77777777" w:rsidR="00014802" w:rsidRPr="009778ED" w:rsidRDefault="00014802" w:rsidP="00834D26">
            <w:pPr>
              <w:rPr>
                <w:spacing w:val="-2"/>
                <w:sz w:val="14"/>
                <w:szCs w:val="14"/>
              </w:rPr>
            </w:pPr>
            <w:r w:rsidRPr="00726884">
              <w:rPr>
                <w:spacing w:val="-2"/>
                <w:sz w:val="14"/>
                <w:szCs w:val="14"/>
              </w:rPr>
              <w:t>Bei der Auszahlung werden die Sozialversicherungsbeiträge in Abzug gebracht. Wird der Betrag von Fr. 2'200 pro Kalenderjahr nicht überschritten, werden die abgezogenen Beträge Ende Jahr wieder zurückerstattet. Es wird keine Verzichtserklärung mehr benötigt.</w:t>
            </w:r>
          </w:p>
        </w:tc>
        <w:tc>
          <w:tcPr>
            <w:tcW w:w="1395" w:type="dxa"/>
            <w:gridSpan w:val="2"/>
            <w:tcBorders>
              <w:bottom w:val="single" w:sz="4" w:space="0" w:color="auto"/>
            </w:tcBorders>
            <w:vAlign w:val="bottom"/>
          </w:tcPr>
          <w:p w14:paraId="41A42FFF" w14:textId="77777777" w:rsidR="00014802" w:rsidRPr="008334DB" w:rsidRDefault="00014802" w:rsidP="00834D26">
            <w:pPr>
              <w:pStyle w:val="Untertitel"/>
              <w:rPr>
                <w:sz w:val="17"/>
                <w:szCs w:val="17"/>
              </w:rPr>
            </w:pPr>
            <w:r w:rsidRPr="009778ED">
              <w:t>TOTAL CHF</w:t>
            </w:r>
          </w:p>
        </w:tc>
        <w:tc>
          <w:tcPr>
            <w:tcW w:w="1367" w:type="dxa"/>
            <w:tcBorders>
              <w:top w:val="single" w:sz="4" w:space="0" w:color="auto"/>
              <w:left w:val="nil"/>
              <w:bottom w:val="single" w:sz="4" w:space="0" w:color="auto"/>
            </w:tcBorders>
            <w:vAlign w:val="bottom"/>
          </w:tcPr>
          <w:p w14:paraId="52D22FEA" w14:textId="77777777" w:rsidR="00014802" w:rsidRPr="007D71A1" w:rsidRDefault="00014802" w:rsidP="00834D26">
            <w:pPr>
              <w:jc w:val="right"/>
              <w:rPr>
                <w:b/>
                <w:sz w:val="17"/>
                <w:szCs w:val="17"/>
              </w:rPr>
            </w:pP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bl>
    <w:p w14:paraId="5CB22383" w14:textId="77777777" w:rsidR="00014802" w:rsidRDefault="00014802" w:rsidP="00014802"/>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19"/>
        <w:gridCol w:w="1019"/>
        <w:gridCol w:w="1642"/>
        <w:gridCol w:w="1602"/>
        <w:gridCol w:w="2436"/>
      </w:tblGrid>
      <w:tr w:rsidR="00014802" w:rsidRPr="00A45D68" w14:paraId="70146DFA" w14:textId="77777777" w:rsidTr="00834D26">
        <w:trPr>
          <w:trHeight w:hRule="exact" w:val="454"/>
        </w:trPr>
        <w:tc>
          <w:tcPr>
            <w:tcW w:w="2721" w:type="dxa"/>
          </w:tcPr>
          <w:p w14:paraId="39093EA5" w14:textId="77777777" w:rsidR="00014802" w:rsidRPr="00A45D68" w:rsidRDefault="00014802" w:rsidP="00834D26">
            <w:pPr>
              <w:rPr>
                <w:sz w:val="17"/>
                <w:szCs w:val="17"/>
              </w:rPr>
            </w:pPr>
            <w:r w:rsidRPr="00A45D68">
              <w:rPr>
                <w:sz w:val="17"/>
                <w:szCs w:val="17"/>
              </w:rPr>
              <w:t>Materiell geprüft</w:t>
            </w:r>
          </w:p>
        </w:tc>
        <w:tc>
          <w:tcPr>
            <w:tcW w:w="1020" w:type="dxa"/>
            <w:tcBorders>
              <w:right w:val="nil"/>
            </w:tcBorders>
          </w:tcPr>
          <w:p w14:paraId="32B5028E" w14:textId="77777777" w:rsidR="00014802" w:rsidRPr="007D71A1" w:rsidRDefault="00014802" w:rsidP="00834D26">
            <w:pPr>
              <w:rPr>
                <w:rFonts w:asciiTheme="majorHAnsi" w:hAnsiTheme="majorHAnsi"/>
                <w:b/>
                <w:sz w:val="17"/>
                <w:szCs w:val="17"/>
              </w:rPr>
            </w:pPr>
            <w:r w:rsidRPr="007D71A1">
              <w:rPr>
                <w:rFonts w:asciiTheme="majorHAnsi" w:hAnsiTheme="majorHAnsi"/>
                <w:b/>
                <w:sz w:val="17"/>
                <w:szCs w:val="17"/>
              </w:rPr>
              <w:t>Konto Nr.</w:t>
            </w:r>
          </w:p>
        </w:tc>
        <w:tc>
          <w:tcPr>
            <w:tcW w:w="1644" w:type="dxa"/>
            <w:tcBorders>
              <w:left w:val="nil"/>
              <w:right w:val="nil"/>
            </w:tcBorders>
          </w:tcPr>
          <w:p w14:paraId="652FC76B" w14:textId="77777777" w:rsidR="00014802" w:rsidRPr="007D71A1" w:rsidRDefault="00014802" w:rsidP="00834D26">
            <w:pPr>
              <w:rPr>
                <w:rFonts w:asciiTheme="majorHAnsi" w:hAnsiTheme="majorHAnsi"/>
                <w:b/>
                <w:sz w:val="17"/>
                <w:szCs w:val="17"/>
              </w:rPr>
            </w:pPr>
            <w:r w:rsidRPr="007D71A1">
              <w:rPr>
                <w:rFonts w:asciiTheme="majorHAnsi" w:hAnsiTheme="majorHAnsi"/>
                <w:b/>
                <w:sz w:val="17"/>
                <w:szCs w:val="17"/>
              </w:rPr>
              <w:t>3132 0 00000</w:t>
            </w:r>
          </w:p>
        </w:tc>
        <w:tc>
          <w:tcPr>
            <w:tcW w:w="1604" w:type="dxa"/>
            <w:tcBorders>
              <w:left w:val="nil"/>
            </w:tcBorders>
          </w:tcPr>
          <w:p w14:paraId="750238CC" w14:textId="77777777" w:rsidR="00014802" w:rsidRPr="007D71A1" w:rsidRDefault="00014802" w:rsidP="00834D26">
            <w:pPr>
              <w:rPr>
                <w:rFonts w:asciiTheme="majorHAnsi" w:hAnsiTheme="majorHAnsi"/>
                <w:b/>
                <w:sz w:val="17"/>
                <w:szCs w:val="17"/>
              </w:rPr>
            </w:pPr>
            <w:r w:rsidRPr="007D71A1">
              <w:rPr>
                <w:rFonts w:asciiTheme="majorHAnsi" w:hAnsiTheme="majorHAnsi"/>
                <w:b/>
                <w:sz w:val="17"/>
                <w:szCs w:val="17"/>
              </w:rPr>
              <w:t>GB: 7356 1000</w:t>
            </w:r>
          </w:p>
          <w:p w14:paraId="7149DDA5" w14:textId="77777777" w:rsidR="00014802" w:rsidRPr="007D71A1" w:rsidRDefault="00014802" w:rsidP="00834D26">
            <w:pPr>
              <w:rPr>
                <w:rFonts w:asciiTheme="majorHAnsi" w:hAnsiTheme="majorHAnsi"/>
                <w:b/>
                <w:sz w:val="17"/>
                <w:szCs w:val="17"/>
              </w:rPr>
            </w:pPr>
            <w:r w:rsidRPr="007D71A1">
              <w:rPr>
                <w:rFonts w:asciiTheme="majorHAnsi" w:hAnsiTheme="majorHAnsi"/>
                <w:b/>
                <w:sz w:val="17"/>
                <w:szCs w:val="17"/>
              </w:rPr>
              <w:t>WB: 7356 1100</w:t>
            </w:r>
          </w:p>
        </w:tc>
        <w:tc>
          <w:tcPr>
            <w:tcW w:w="2438" w:type="dxa"/>
            <w:tcBorders>
              <w:bottom w:val="single" w:sz="4" w:space="0" w:color="auto"/>
            </w:tcBorders>
          </w:tcPr>
          <w:p w14:paraId="39C906BE" w14:textId="77777777" w:rsidR="00014802" w:rsidRPr="00A45D68" w:rsidRDefault="00014802" w:rsidP="00834D26">
            <w:pPr>
              <w:rPr>
                <w:sz w:val="17"/>
                <w:szCs w:val="17"/>
              </w:rPr>
            </w:pPr>
            <w:r w:rsidRPr="00A45D68">
              <w:rPr>
                <w:sz w:val="17"/>
                <w:szCs w:val="17"/>
              </w:rPr>
              <w:t>Datum</w:t>
            </w:r>
            <w:r>
              <w:rPr>
                <w:sz w:val="17"/>
                <w:szCs w:val="17"/>
              </w:rPr>
              <w:t xml:space="preserve"> </w:t>
            </w:r>
            <w:r w:rsidRPr="007D71A1">
              <w:rPr>
                <w:b/>
                <w:sz w:val="17"/>
                <w:szCs w:val="17"/>
              </w:rPr>
              <w:fldChar w:fldCharType="begin">
                <w:ffData>
                  <w:name w:val=""/>
                  <w:enabled/>
                  <w:calcOnExit w:val="0"/>
                  <w:textInput/>
                </w:ffData>
              </w:fldChar>
            </w:r>
            <w:r w:rsidRPr="007D71A1">
              <w:rPr>
                <w:b/>
                <w:sz w:val="17"/>
                <w:szCs w:val="17"/>
              </w:rPr>
              <w:instrText xml:space="preserve"> FORMTEXT </w:instrText>
            </w:r>
            <w:r w:rsidRPr="007D71A1">
              <w:rPr>
                <w:b/>
                <w:sz w:val="17"/>
                <w:szCs w:val="17"/>
              </w:rPr>
            </w:r>
            <w:r w:rsidRPr="007D71A1">
              <w:rPr>
                <w:b/>
                <w:sz w:val="17"/>
                <w:szCs w:val="17"/>
              </w:rPr>
              <w:fldChar w:fldCharType="separate"/>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noProof/>
                <w:sz w:val="17"/>
                <w:szCs w:val="17"/>
              </w:rPr>
              <w:t> </w:t>
            </w:r>
            <w:r w:rsidRPr="007D71A1">
              <w:rPr>
                <w:b/>
                <w:sz w:val="17"/>
                <w:szCs w:val="17"/>
              </w:rPr>
              <w:fldChar w:fldCharType="end"/>
            </w:r>
          </w:p>
        </w:tc>
      </w:tr>
      <w:tr w:rsidR="00014802" w:rsidRPr="00A45D68" w14:paraId="3A2CB5A5" w14:textId="77777777" w:rsidTr="00834D26">
        <w:trPr>
          <w:trHeight w:hRule="exact" w:val="454"/>
        </w:trPr>
        <w:tc>
          <w:tcPr>
            <w:tcW w:w="2721" w:type="dxa"/>
          </w:tcPr>
          <w:p w14:paraId="5ACC108C" w14:textId="77777777" w:rsidR="00014802" w:rsidRPr="00A45D68" w:rsidRDefault="00014802" w:rsidP="00834D26">
            <w:pPr>
              <w:rPr>
                <w:sz w:val="17"/>
                <w:szCs w:val="17"/>
              </w:rPr>
            </w:pPr>
            <w:r w:rsidRPr="00A45D68">
              <w:rPr>
                <w:sz w:val="17"/>
                <w:szCs w:val="17"/>
              </w:rPr>
              <w:t>Formell und rechnerisch geprüft</w:t>
            </w:r>
          </w:p>
        </w:tc>
        <w:tc>
          <w:tcPr>
            <w:tcW w:w="1020" w:type="dxa"/>
            <w:tcBorders>
              <w:right w:val="nil"/>
            </w:tcBorders>
          </w:tcPr>
          <w:p w14:paraId="61A3A718" w14:textId="77777777" w:rsidR="00014802" w:rsidRPr="007D71A1" w:rsidRDefault="00014802" w:rsidP="00834D26">
            <w:pPr>
              <w:rPr>
                <w:rFonts w:asciiTheme="majorHAnsi" w:hAnsiTheme="majorHAnsi"/>
                <w:b/>
                <w:sz w:val="17"/>
                <w:szCs w:val="17"/>
              </w:rPr>
            </w:pPr>
            <w:r w:rsidRPr="007D71A1">
              <w:rPr>
                <w:rFonts w:asciiTheme="majorHAnsi" w:hAnsiTheme="majorHAnsi"/>
                <w:b/>
                <w:sz w:val="17"/>
                <w:szCs w:val="17"/>
              </w:rPr>
              <w:t>LOA-Code</w:t>
            </w:r>
          </w:p>
        </w:tc>
        <w:tc>
          <w:tcPr>
            <w:tcW w:w="1644" w:type="dxa"/>
            <w:tcBorders>
              <w:left w:val="nil"/>
              <w:right w:val="nil"/>
            </w:tcBorders>
          </w:tcPr>
          <w:p w14:paraId="5E4E348F" w14:textId="77777777" w:rsidR="00014802" w:rsidRPr="007D71A1" w:rsidRDefault="00014802" w:rsidP="00834D26">
            <w:pPr>
              <w:rPr>
                <w:rFonts w:asciiTheme="majorHAnsi" w:hAnsiTheme="majorHAnsi"/>
                <w:b/>
                <w:sz w:val="17"/>
                <w:szCs w:val="17"/>
              </w:rPr>
            </w:pPr>
            <w:r w:rsidRPr="007D71A1">
              <w:rPr>
                <w:rFonts w:asciiTheme="majorHAnsi" w:hAnsiTheme="majorHAnsi"/>
                <w:b/>
                <w:sz w:val="17"/>
                <w:szCs w:val="17"/>
              </w:rPr>
              <w:t>2126</w:t>
            </w:r>
          </w:p>
        </w:tc>
        <w:tc>
          <w:tcPr>
            <w:tcW w:w="1604" w:type="dxa"/>
            <w:tcBorders>
              <w:left w:val="nil"/>
            </w:tcBorders>
          </w:tcPr>
          <w:p w14:paraId="794340EA" w14:textId="77777777" w:rsidR="00014802" w:rsidRPr="007D71A1" w:rsidRDefault="00014802" w:rsidP="00834D26">
            <w:pPr>
              <w:rPr>
                <w:rFonts w:asciiTheme="majorHAnsi" w:hAnsiTheme="majorHAnsi"/>
                <w:b/>
                <w:sz w:val="17"/>
                <w:szCs w:val="17"/>
              </w:rPr>
            </w:pPr>
          </w:p>
        </w:tc>
        <w:tc>
          <w:tcPr>
            <w:tcW w:w="2438" w:type="dxa"/>
            <w:tcBorders>
              <w:bottom w:val="nil"/>
            </w:tcBorders>
          </w:tcPr>
          <w:p w14:paraId="241E5196" w14:textId="77777777" w:rsidR="00014802" w:rsidRPr="00A45D68" w:rsidRDefault="00014802" w:rsidP="00834D26">
            <w:pPr>
              <w:rPr>
                <w:sz w:val="17"/>
                <w:szCs w:val="17"/>
              </w:rPr>
            </w:pPr>
            <w:r w:rsidRPr="0055487A">
              <w:rPr>
                <w:sz w:val="17"/>
                <w:szCs w:val="17"/>
              </w:rPr>
              <w:t>Der/die Rechnungssteller/in</w:t>
            </w:r>
          </w:p>
        </w:tc>
      </w:tr>
      <w:tr w:rsidR="00014802" w:rsidRPr="00A45D68" w14:paraId="63CAE173" w14:textId="77777777" w:rsidTr="00834D26">
        <w:trPr>
          <w:trHeight w:hRule="exact" w:val="454"/>
        </w:trPr>
        <w:tc>
          <w:tcPr>
            <w:tcW w:w="2721" w:type="dxa"/>
          </w:tcPr>
          <w:p w14:paraId="60413FB9" w14:textId="77777777" w:rsidR="00014802" w:rsidRPr="00A45D68" w:rsidRDefault="00014802" w:rsidP="00834D26">
            <w:pPr>
              <w:rPr>
                <w:sz w:val="17"/>
                <w:szCs w:val="17"/>
              </w:rPr>
            </w:pPr>
            <w:r w:rsidRPr="00A45D68">
              <w:rPr>
                <w:sz w:val="17"/>
                <w:szCs w:val="17"/>
              </w:rPr>
              <w:t>Der Anweisungsberechtigte</w:t>
            </w:r>
          </w:p>
        </w:tc>
        <w:tc>
          <w:tcPr>
            <w:tcW w:w="1020" w:type="dxa"/>
            <w:tcBorders>
              <w:right w:val="nil"/>
            </w:tcBorders>
          </w:tcPr>
          <w:p w14:paraId="423692AB" w14:textId="77777777" w:rsidR="00014802" w:rsidRPr="00A45D68" w:rsidRDefault="00014802" w:rsidP="00834D26">
            <w:pPr>
              <w:rPr>
                <w:sz w:val="17"/>
                <w:szCs w:val="17"/>
              </w:rPr>
            </w:pPr>
          </w:p>
        </w:tc>
        <w:tc>
          <w:tcPr>
            <w:tcW w:w="1644" w:type="dxa"/>
            <w:tcBorders>
              <w:left w:val="nil"/>
              <w:right w:val="nil"/>
            </w:tcBorders>
          </w:tcPr>
          <w:p w14:paraId="42A58AA1" w14:textId="77777777" w:rsidR="00014802" w:rsidRPr="00A45D68" w:rsidRDefault="00014802" w:rsidP="00834D26">
            <w:pPr>
              <w:rPr>
                <w:sz w:val="17"/>
                <w:szCs w:val="17"/>
              </w:rPr>
            </w:pPr>
          </w:p>
        </w:tc>
        <w:tc>
          <w:tcPr>
            <w:tcW w:w="1604" w:type="dxa"/>
            <w:tcBorders>
              <w:left w:val="nil"/>
            </w:tcBorders>
          </w:tcPr>
          <w:p w14:paraId="63C41A87" w14:textId="77777777" w:rsidR="00014802" w:rsidRPr="00A45D68" w:rsidRDefault="00014802" w:rsidP="00834D26">
            <w:pPr>
              <w:rPr>
                <w:sz w:val="17"/>
                <w:szCs w:val="17"/>
              </w:rPr>
            </w:pPr>
          </w:p>
        </w:tc>
        <w:tc>
          <w:tcPr>
            <w:tcW w:w="2438" w:type="dxa"/>
            <w:tcBorders>
              <w:top w:val="nil"/>
            </w:tcBorders>
            <w:vAlign w:val="bottom"/>
          </w:tcPr>
          <w:p w14:paraId="753A974A" w14:textId="77777777" w:rsidR="00014802" w:rsidRPr="00A45D68" w:rsidRDefault="00014802" w:rsidP="00834D26">
            <w:pPr>
              <w:rPr>
                <w:sz w:val="17"/>
                <w:szCs w:val="17"/>
              </w:rPr>
            </w:pPr>
            <w:r w:rsidRPr="0055487A">
              <w:rPr>
                <w:sz w:val="17"/>
                <w:szCs w:val="17"/>
              </w:rPr>
              <w:t>Unterschrift</w:t>
            </w:r>
          </w:p>
        </w:tc>
      </w:tr>
    </w:tbl>
    <w:p w14:paraId="7DD7F39F" w14:textId="77777777" w:rsidR="008309EB" w:rsidRPr="00014802" w:rsidRDefault="008309EB" w:rsidP="00014802"/>
    <w:sectPr w:rsidR="008309EB" w:rsidRPr="00014802" w:rsidSect="00D92D8E">
      <w:headerReference w:type="even" r:id="rId9"/>
      <w:headerReference w:type="default" r:id="rId10"/>
      <w:footerReference w:type="even" r:id="rId11"/>
      <w:footerReference w:type="default" r:id="rId12"/>
      <w:headerReference w:type="first" r:id="rId13"/>
      <w:footerReference w:type="first" r:id="rId14"/>
      <w:pgSz w:w="11906" w:h="16838" w:code="9"/>
      <w:pgMar w:top="1985" w:right="964" w:bottom="142" w:left="1514" w:header="4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C05D" w14:textId="77777777" w:rsidR="00526499" w:rsidRDefault="00526499" w:rsidP="00982884">
      <w:r>
        <w:separator/>
      </w:r>
    </w:p>
  </w:endnote>
  <w:endnote w:type="continuationSeparator" w:id="0">
    <w:p w14:paraId="5BA4BD79" w14:textId="77777777" w:rsidR="00526499" w:rsidRDefault="00526499" w:rsidP="009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439B" w14:textId="77777777" w:rsidR="00014802" w:rsidRDefault="000148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39AB" w14:textId="77777777" w:rsidR="008309EB" w:rsidRDefault="008309EB">
    <w:pPr>
      <w:pStyle w:val="Fuzeile"/>
    </w:pPr>
    <w:r>
      <w:rPr>
        <w:noProof/>
        <w:lang w:eastAsia="de-CH"/>
      </w:rPr>
      <mc:AlternateContent>
        <mc:Choice Requires="wps">
          <w:drawing>
            <wp:anchor distT="0" distB="0" distL="114300" distR="114300" simplePos="0" relativeHeight="251679744" behindDoc="0" locked="1" layoutInCell="1" allowOverlap="1" wp14:anchorId="487AFF6D" wp14:editId="31A5E386">
              <wp:simplePos x="0" y="0"/>
              <wp:positionH relativeFrom="page">
                <wp:posOffset>331470</wp:posOffset>
              </wp:positionH>
              <wp:positionV relativeFrom="page">
                <wp:posOffset>3852545</wp:posOffset>
              </wp:positionV>
              <wp:extent cx="180000" cy="6480000"/>
              <wp:effectExtent l="0" t="0" r="10795" b="0"/>
              <wp:wrapNone/>
              <wp:docPr id="8"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8309EB" w14:paraId="166864C6" w14:textId="77777777" w:rsidTr="00D14E99">
                            <w:trPr>
                              <w:cantSplit/>
                              <w:trHeight w:hRule="exact" w:val="10206"/>
                            </w:trPr>
                            <w:tc>
                              <w:tcPr>
                                <w:tcW w:w="284" w:type="dxa"/>
                                <w:textDirection w:val="btLr"/>
                              </w:tcPr>
                              <w:p w14:paraId="0777B506" w14:textId="77777777" w:rsidR="008309EB" w:rsidRDefault="008309EB" w:rsidP="00D14E99">
                                <w:pPr>
                                  <w:pStyle w:val="FusszeileRandspalte"/>
                                </w:pPr>
                              </w:p>
                            </w:tc>
                          </w:tr>
                        </w:tbl>
                        <w:p w14:paraId="3DEEBF3F"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AFF6D" id="_x0000_t202" coordsize="21600,21600" o:spt="202" path="m,l,21600r21600,l21600,xe">
              <v:stroke joinstyle="miter"/>
              <v:path gradientshapeok="t" o:connecttype="rect"/>
            </v:shapetype>
            <v:shape id="tb_fuss_1" o:spid="_x0000_s1028" type="#_x0000_t202" style="position:absolute;margin-left:26.1pt;margin-top:303.35pt;width:14.15pt;height:51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DsjSpE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84"/>
                    </w:tblGrid>
                    <w:tr w:rsidR="008309EB" w14:paraId="166864C6" w14:textId="77777777" w:rsidTr="00D14E99">
                      <w:trPr>
                        <w:cantSplit/>
                        <w:trHeight w:hRule="exact" w:val="10206"/>
                      </w:trPr>
                      <w:tc>
                        <w:tcPr>
                          <w:tcW w:w="284" w:type="dxa"/>
                          <w:textDirection w:val="btLr"/>
                        </w:tcPr>
                        <w:p w14:paraId="0777B506" w14:textId="77777777" w:rsidR="008309EB" w:rsidRDefault="008309EB" w:rsidP="00D14E99">
                          <w:pPr>
                            <w:pStyle w:val="FusszeileRandspalte"/>
                          </w:pPr>
                        </w:p>
                      </w:tc>
                    </w:tr>
                  </w:tbl>
                  <w:p w14:paraId="3DEEBF3F" w14:textId="77777777" w:rsidR="008309EB" w:rsidRDefault="008309EB" w:rsidP="008309EB"/>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AA3D" w14:textId="77777777" w:rsidR="008309EB" w:rsidRDefault="008309EB">
    <w:pPr>
      <w:pStyle w:val="Fuzeile"/>
    </w:pPr>
    <w:r>
      <w:rPr>
        <w:noProof/>
        <w:lang w:eastAsia="de-CH"/>
      </w:rPr>
      <mc:AlternateContent>
        <mc:Choice Requires="wps">
          <w:drawing>
            <wp:anchor distT="0" distB="0" distL="114300" distR="114300" simplePos="0" relativeHeight="251677696" behindDoc="0" locked="1" layoutInCell="1" allowOverlap="1" wp14:anchorId="0D9D9D70" wp14:editId="72AD9844">
              <wp:simplePos x="0" y="0"/>
              <wp:positionH relativeFrom="page">
                <wp:posOffset>331470</wp:posOffset>
              </wp:positionH>
              <wp:positionV relativeFrom="page">
                <wp:posOffset>3852545</wp:posOffset>
              </wp:positionV>
              <wp:extent cx="180000" cy="6480000"/>
              <wp:effectExtent l="0" t="0" r="10795" b="0"/>
              <wp:wrapNone/>
              <wp:docPr id="4"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8309EB" w14:paraId="4FD17CAB" w14:textId="77777777" w:rsidTr="00D14E99">
                            <w:trPr>
                              <w:cantSplit/>
                              <w:trHeight w:hRule="exact" w:val="10206"/>
                            </w:trPr>
                            <w:tc>
                              <w:tcPr>
                                <w:tcW w:w="284" w:type="dxa"/>
                                <w:textDirection w:val="btLr"/>
                              </w:tcPr>
                              <w:p w14:paraId="22C08C42" w14:textId="77777777" w:rsidR="008309EB" w:rsidRDefault="008309EB" w:rsidP="00D14E99">
                                <w:pPr>
                                  <w:pStyle w:val="FusszeileRandspalte"/>
                                </w:pPr>
                              </w:p>
                            </w:tc>
                          </w:tr>
                        </w:tbl>
                        <w:p w14:paraId="32A88AE8"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D9D70" id="_x0000_t202" coordsize="21600,21600" o:spt="202" path="m,l,21600r21600,l21600,xe">
              <v:stroke joinstyle="miter"/>
              <v:path gradientshapeok="t" o:connecttype="rect"/>
            </v:shapetype>
            <v:shape id="_x0000_s1029" type="#_x0000_t202" style="position:absolute;margin-left:26.1pt;margin-top:303.35pt;width:14.15pt;height:510.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LqEbrQ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84"/>
                    </w:tblGrid>
                    <w:tr w:rsidR="008309EB" w14:paraId="4FD17CAB" w14:textId="77777777" w:rsidTr="00D14E99">
                      <w:trPr>
                        <w:cantSplit/>
                        <w:trHeight w:hRule="exact" w:val="10206"/>
                      </w:trPr>
                      <w:tc>
                        <w:tcPr>
                          <w:tcW w:w="284" w:type="dxa"/>
                          <w:textDirection w:val="btLr"/>
                        </w:tcPr>
                        <w:p w14:paraId="22C08C42" w14:textId="77777777" w:rsidR="008309EB" w:rsidRDefault="008309EB" w:rsidP="00D14E99">
                          <w:pPr>
                            <w:pStyle w:val="FusszeileRandspalte"/>
                          </w:pPr>
                        </w:p>
                      </w:tc>
                    </w:tr>
                  </w:tbl>
                  <w:p w14:paraId="32A88AE8" w14:textId="77777777" w:rsidR="008309EB" w:rsidRDefault="008309EB" w:rsidP="008309EB"/>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1C3C" w14:textId="77777777" w:rsidR="00526499" w:rsidRDefault="00526499" w:rsidP="00982884">
      <w:r>
        <w:separator/>
      </w:r>
    </w:p>
  </w:footnote>
  <w:footnote w:type="continuationSeparator" w:id="0">
    <w:p w14:paraId="15421BF4" w14:textId="77777777" w:rsidR="00526499" w:rsidRDefault="00526499"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FFA1" w14:textId="77777777" w:rsidR="00014802" w:rsidRDefault="000148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33E7" w14:textId="77777777" w:rsidR="0070049D" w:rsidRPr="00F4330B" w:rsidRDefault="00F4330B" w:rsidP="00F4330B">
    <w:pPr>
      <w:pStyle w:val="Kopfzeile"/>
    </w:pPr>
    <w:r>
      <w:rPr>
        <w:noProof/>
        <w:spacing w:val="0"/>
        <w:lang w:eastAsia="de-CH"/>
      </w:rPr>
      <mc:AlternateContent>
        <mc:Choice Requires="wps">
          <w:drawing>
            <wp:anchor distT="0" distB="0" distL="114300" distR="114300" simplePos="0" relativeHeight="251683840" behindDoc="0" locked="1" layoutInCell="1" allowOverlap="1" wp14:anchorId="6C9D68C1" wp14:editId="6DC8A0E8">
              <wp:simplePos x="0" y="0"/>
              <wp:positionH relativeFrom="page">
                <wp:posOffset>331470</wp:posOffset>
              </wp:positionH>
              <wp:positionV relativeFrom="page">
                <wp:posOffset>3852545</wp:posOffset>
              </wp:positionV>
              <wp:extent cx="178560" cy="6479640"/>
              <wp:effectExtent l="0" t="0" r="12065" b="0"/>
              <wp:wrapNone/>
              <wp:docPr id="7" name="tb_fuss_2"/>
              <wp:cNvGraphicFramePr/>
              <a:graphic xmlns:a="http://schemas.openxmlformats.org/drawingml/2006/main">
                <a:graphicData uri="http://schemas.microsoft.com/office/word/2010/wordprocessingShape">
                  <wps:wsp>
                    <wps:cNvSpPr txBox="1"/>
                    <wps:spPr>
                      <a:xfrm>
                        <a:off x="0" y="0"/>
                        <a:ext cx="178560" cy="647964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F4330B" w14:paraId="7FDB970A" w14:textId="77777777" w:rsidTr="00D14E99">
                            <w:trPr>
                              <w:cantSplit/>
                              <w:trHeight w:hRule="exact" w:val="10206"/>
                            </w:trPr>
                            <w:tc>
                              <w:tcPr>
                                <w:tcW w:w="284" w:type="dxa"/>
                                <w:textDirection w:val="btLr"/>
                              </w:tcPr>
                              <w:p w14:paraId="08B76CF5" w14:textId="77777777" w:rsidR="00F4330B" w:rsidRDefault="00F4330B" w:rsidP="00D14E99">
                                <w:pPr>
                                  <w:pStyle w:val="FusszeileRandspalte"/>
                                </w:pPr>
                              </w:p>
                            </w:tc>
                          </w:tr>
                        </w:tbl>
                        <w:p w14:paraId="263E6900" w14:textId="77777777" w:rsidR="00F4330B" w:rsidRDefault="00F4330B" w:rsidP="00F433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D68C1" id="_x0000_t202" coordsize="21600,21600" o:spt="202" path="m,l,21600r21600,l21600,xe">
              <v:stroke joinstyle="miter"/>
              <v:path gradientshapeok="t" o:connecttype="rect"/>
            </v:shapetype>
            <v:shape id="tb_fuss_2" o:spid="_x0000_s1026" type="#_x0000_t202" style="position:absolute;margin-left:26.1pt;margin-top:303.35pt;width:14.05pt;height:510.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" filled="f" stroked="f" strokeweight=".5pt">
              <v:textbox inset="0,0,0,0">
                <w:txbxContent>
                  <w:tbl>
                    <w:tblPr>
                      <w:tblStyle w:val="Tabellenraster"/>
                      <w:tblW w:w="0" w:type="auto"/>
                      <w:tblLook w:val="04A0" w:firstRow="1" w:lastRow="0" w:firstColumn="1" w:lastColumn="0" w:noHBand="0" w:noVBand="1"/>
                    </w:tblPr>
                    <w:tblGrid>
                      <w:gridCol w:w="284"/>
                    </w:tblGrid>
                    <w:tr w:rsidR="00F4330B" w14:paraId="7FDB970A" w14:textId="77777777" w:rsidTr="00D14E99">
                      <w:trPr>
                        <w:cantSplit/>
                        <w:trHeight w:hRule="exact" w:val="10206"/>
                      </w:trPr>
                      <w:tc>
                        <w:tcPr>
                          <w:tcW w:w="284" w:type="dxa"/>
                          <w:textDirection w:val="btLr"/>
                        </w:tcPr>
                        <w:p w14:paraId="08B76CF5" w14:textId="77777777" w:rsidR="00F4330B" w:rsidRDefault="00F4330B" w:rsidP="00D14E99">
                          <w:pPr>
                            <w:pStyle w:val="FusszeileRandspalte"/>
                          </w:pPr>
                        </w:p>
                      </w:tc>
                    </w:tr>
                  </w:tbl>
                  <w:p w14:paraId="263E6900" w14:textId="77777777" w:rsidR="00F4330B" w:rsidRDefault="00F4330B" w:rsidP="00F4330B"/>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2816" behindDoc="0" locked="1" layoutInCell="1" allowOverlap="1" wp14:anchorId="44D1DA98" wp14:editId="41BBCBDD">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338353" id="icon_2" o:spid="_x0000_s1026" style="position:absolute;margin-left:387pt;margin-top:55.3pt;width:17pt;height:1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81792" behindDoc="0" locked="1" layoutInCell="1" allowOverlap="1" wp14:anchorId="5C88C489" wp14:editId="05E8A127">
              <wp:simplePos x="0" y="0"/>
              <wp:positionH relativeFrom="page">
                <wp:posOffset>5216525</wp:posOffset>
              </wp:positionH>
              <wp:positionV relativeFrom="page">
                <wp:posOffset>441960</wp:posOffset>
              </wp:positionV>
              <wp:extent cx="2160000" cy="755650"/>
              <wp:effectExtent l="0" t="0" r="12065" b="6350"/>
              <wp:wrapNone/>
              <wp:docPr id="6" name="Textfeld 6"/>
              <wp:cNvGraphicFramePr/>
              <a:graphic xmlns:a="http://schemas.openxmlformats.org/drawingml/2006/main">
                <a:graphicData uri="http://schemas.microsoft.com/office/word/2010/wordprocessingShape">
                  <wps:wsp>
                    <wps:cNvSpPr txBox="1"/>
                    <wps:spPr>
                      <a:xfrm>
                        <a:off x="0" y="0"/>
                        <a:ext cx="216000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620" w:firstRow="1" w:lastRow="0" w:firstColumn="0" w:lastColumn="0" w:noHBand="1" w:noVBand="1"/>
                          </w:tblPr>
                          <w:tblGrid>
                            <w:gridCol w:w="3402"/>
                          </w:tblGrid>
                          <w:tr w:rsidR="00F4330B" w:rsidRPr="004A2D85" w14:paraId="2937A457" w14:textId="77777777" w:rsidTr="00F4330B">
                            <w:trPr>
                              <w:trHeight w:hRule="exact" w:val="1134"/>
                            </w:trPr>
                            <w:tc>
                              <w:tcPr>
                                <w:tcW w:w="3402" w:type="dxa"/>
                                <w:vAlign w:val="center"/>
                              </w:tcPr>
                              <w:p w14:paraId="43800A3C" w14:textId="77777777" w:rsidR="00F4330B" w:rsidRDefault="00F4330B" w:rsidP="00392EEF">
                                <w:pPr>
                                  <w:pStyle w:val="Kopfzeile"/>
                                  <w:rPr>
                                    <w:rStyle w:val="KopfzeileZchn"/>
                                  </w:rPr>
                                </w:pPr>
                                <w:r w:rsidRPr="00D37E2A">
                                  <w:rPr>
                                    <w:rStyle w:val="KopfzeileZchn"/>
                                  </w:rPr>
                                  <w:t>GBW</w:t>
                                </w:r>
                              </w:p>
                              <w:p w14:paraId="2215681B" w14:textId="57D68848"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345734">
                                  <w:rPr>
                                    <w:rStyle w:val="KopfzeileZchn"/>
                                  </w:rPr>
                                  <w:t>F3.3-01A</w:t>
                                </w:r>
                                <w:r>
                                  <w:rPr>
                                    <w:rStyle w:val="KopfzeileZchn"/>
                                  </w:rPr>
                                  <w:fldChar w:fldCharType="end"/>
                                </w:r>
                              </w:p>
                              <w:p w14:paraId="2A479227" w14:textId="45A35504" w:rsidR="00F4330B" w:rsidRDefault="00211E87" w:rsidP="00392EEF">
                                <w:pPr>
                                  <w:pStyle w:val="Kopfzeile"/>
                                  <w:rPr>
                                    <w:rStyle w:val="KopfzeileZchn"/>
                                  </w:rPr>
                                </w:pPr>
                                <w:r>
                                  <w:rPr>
                                    <w:rStyle w:val="KopfzeileZchn"/>
                                  </w:rPr>
                                  <w:fldChar w:fldCharType="begin"/>
                                </w:r>
                                <w:r>
                                  <w:rPr>
                                    <w:rStyle w:val="KopfzeileZchn"/>
                                  </w:rPr>
                                  <w:instrText xml:space="preserve"> DOCPROPERTY  Comments </w:instrText>
                                </w:r>
                                <w:r>
                                  <w:rPr>
                                    <w:rStyle w:val="KopfzeileZchn"/>
                                  </w:rPr>
                                  <w:fldChar w:fldCharType="separate"/>
                                </w:r>
                                <w:r w:rsidR="00345734">
                                  <w:rPr>
                                    <w:rStyle w:val="KopfzeileZchn"/>
                                  </w:rPr>
                                  <w:t>30.03.2023</w:t>
                                </w:r>
                                <w:r>
                                  <w:rPr>
                                    <w:rStyle w:val="KopfzeileZchn"/>
                                  </w:rPr>
                                  <w:fldChar w:fldCharType="end"/>
                                </w:r>
                              </w:p>
                              <w:p w14:paraId="16BE9A71"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56A8556D" w14:textId="77777777" w:rsidR="00F4330B" w:rsidRPr="004A2D85" w:rsidRDefault="00F4330B" w:rsidP="00F4330B">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8C489" id="Textfeld 6" o:spid="_x0000_s1027" type="#_x0000_t202" style="position:absolute;margin-left:410.75pt;margin-top:34.8pt;width:170.1pt;height:5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" filled="f" stroked="f" strokeweight=".5pt">
              <v:textbox inset="0,0,0,0">
                <w:txbxContent>
                  <w:tbl>
                    <w:tblPr>
                      <w:tblStyle w:val="Tabellenraster"/>
                      <w:tblW w:w="0" w:type="auto"/>
                      <w:tblLook w:val="0620" w:firstRow="1" w:lastRow="0" w:firstColumn="0" w:lastColumn="0" w:noHBand="1" w:noVBand="1"/>
                    </w:tblPr>
                    <w:tblGrid>
                      <w:gridCol w:w="3402"/>
                    </w:tblGrid>
                    <w:tr w:rsidR="00F4330B" w:rsidRPr="004A2D85" w14:paraId="2937A457" w14:textId="77777777" w:rsidTr="00F4330B">
                      <w:trPr>
                        <w:trHeight w:hRule="exact" w:val="1134"/>
                      </w:trPr>
                      <w:tc>
                        <w:tcPr>
                          <w:tcW w:w="3402" w:type="dxa"/>
                          <w:vAlign w:val="center"/>
                        </w:tcPr>
                        <w:p w14:paraId="43800A3C" w14:textId="77777777" w:rsidR="00F4330B" w:rsidRDefault="00F4330B" w:rsidP="00392EEF">
                          <w:pPr>
                            <w:pStyle w:val="Kopfzeile"/>
                            <w:rPr>
                              <w:rStyle w:val="KopfzeileZchn"/>
                            </w:rPr>
                          </w:pPr>
                          <w:r w:rsidRPr="00D37E2A">
                            <w:rPr>
                              <w:rStyle w:val="KopfzeileZchn"/>
                            </w:rPr>
                            <w:t>GBW</w:t>
                          </w:r>
                        </w:p>
                        <w:p w14:paraId="2215681B" w14:textId="57D68848"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345734">
                            <w:rPr>
                              <w:rStyle w:val="KopfzeileZchn"/>
                            </w:rPr>
                            <w:t>F3.3-01A</w:t>
                          </w:r>
                          <w:r>
                            <w:rPr>
                              <w:rStyle w:val="KopfzeileZchn"/>
                            </w:rPr>
                            <w:fldChar w:fldCharType="end"/>
                          </w:r>
                        </w:p>
                        <w:p w14:paraId="2A479227" w14:textId="45A35504" w:rsidR="00F4330B" w:rsidRDefault="00211E87" w:rsidP="00392EEF">
                          <w:pPr>
                            <w:pStyle w:val="Kopfzeile"/>
                            <w:rPr>
                              <w:rStyle w:val="KopfzeileZchn"/>
                            </w:rPr>
                          </w:pPr>
                          <w:r>
                            <w:rPr>
                              <w:rStyle w:val="KopfzeileZchn"/>
                            </w:rPr>
                            <w:fldChar w:fldCharType="begin"/>
                          </w:r>
                          <w:r>
                            <w:rPr>
                              <w:rStyle w:val="KopfzeileZchn"/>
                            </w:rPr>
                            <w:instrText xml:space="preserve"> DOCPROPERTY  Comments </w:instrText>
                          </w:r>
                          <w:r>
                            <w:rPr>
                              <w:rStyle w:val="KopfzeileZchn"/>
                            </w:rPr>
                            <w:fldChar w:fldCharType="separate"/>
                          </w:r>
                          <w:r w:rsidR="00345734">
                            <w:rPr>
                              <w:rStyle w:val="KopfzeileZchn"/>
                            </w:rPr>
                            <w:t>30.03.2023</w:t>
                          </w:r>
                          <w:r>
                            <w:rPr>
                              <w:rStyle w:val="KopfzeileZchn"/>
                            </w:rPr>
                            <w:fldChar w:fldCharType="end"/>
                          </w:r>
                        </w:p>
                        <w:p w14:paraId="16BE9A71"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56A8556D" w14:textId="77777777" w:rsidR="00F4330B" w:rsidRPr="004A2D85" w:rsidRDefault="00F4330B" w:rsidP="00F4330B">
                    <w:pPr>
                      <w:pStyle w:val="Kopfzeile"/>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620" w:firstRow="1" w:lastRow="0" w:firstColumn="0" w:lastColumn="0" w:noHBand="1" w:noVBand="1"/>
    </w:tblPr>
    <w:tblGrid>
      <w:gridCol w:w="4252"/>
      <w:gridCol w:w="5176"/>
    </w:tblGrid>
    <w:tr w:rsidR="008B09AC" w14:paraId="4A3EE28C" w14:textId="77777777" w:rsidTr="00F4330B">
      <w:trPr>
        <w:trHeight w:hRule="exact" w:val="102"/>
      </w:trPr>
      <w:tc>
        <w:tcPr>
          <w:tcW w:w="4252" w:type="dxa"/>
        </w:tcPr>
        <w:p w14:paraId="243F2D0F" w14:textId="77777777" w:rsidR="008B09AC" w:rsidRPr="005242C7" w:rsidRDefault="008B09AC" w:rsidP="00397319">
          <w:pPr>
            <w:pStyle w:val="TitelseiteKopfzeileklein"/>
            <w:spacing w:line="110" w:lineRule="exact"/>
          </w:pPr>
          <w:r w:rsidRPr="00D37E2A">
            <w:t>Gewerbliche Berufsschule Wetzikon</w:t>
          </w:r>
        </w:p>
      </w:tc>
      <w:tc>
        <w:tcPr>
          <w:tcW w:w="5176" w:type="dxa"/>
          <w:vMerge w:val="restart"/>
        </w:tcPr>
        <w:p w14:paraId="26B064CE" w14:textId="18C91613" w:rsidR="00A74413" w:rsidRDefault="006B43A9" w:rsidP="00A74413">
          <w:pPr>
            <w:pStyle w:val="KopfzeileDokBezeichnung"/>
            <w:jc w:val="right"/>
          </w:pPr>
          <w:sdt>
            <w:sdtPr>
              <w:alias w:val="Betreff"/>
              <w:tag w:val="Betreff"/>
              <w:id w:val="465551207"/>
              <w:lock w:val="sdtLocked"/>
              <w:dataBinding w:prefixMappings="xmlns:ns0='http://purl.org/dc/elements/1.1/' xmlns:ns1='http://schemas.openxmlformats.org/package/2006/metadata/core-properties' " w:xpath="/ns1:coreProperties[1]/ns0:subject[1]" w:storeItemID="{6C3C8BC8-F283-45AE-878A-BAB7291924A1}"/>
              <w:text/>
            </w:sdtPr>
            <w:sdtEndPr/>
            <w:sdtContent>
              <w:r w:rsidR="00345734">
                <w:t>F3.3-0</w:t>
              </w:r>
              <w:r w:rsidR="00014802">
                <w:t>3</w:t>
              </w:r>
              <w:r w:rsidR="00345734">
                <w:t>A</w:t>
              </w:r>
            </w:sdtContent>
          </w:sdt>
        </w:p>
        <w:sdt>
          <w:sdtPr>
            <w:alias w:val="Kommentare"/>
            <w:tag w:val=""/>
            <w:id w:val="-443537063"/>
            <w:dataBinding w:prefixMappings="xmlns:ns0='http://purl.org/dc/elements/1.1/' xmlns:ns1='http://schemas.openxmlformats.org/package/2006/metadata/core-properties' " w:xpath="/ns1:coreProperties[1]/ns0:description[1]" w:storeItemID="{6C3C8BC8-F283-45AE-878A-BAB7291924A1}"/>
            <w:text w:multiLine="1"/>
          </w:sdtPr>
          <w:sdtEndPr/>
          <w:sdtContent>
            <w:p w14:paraId="5817E9D5" w14:textId="5475060A" w:rsidR="00211E87" w:rsidRDefault="00345734" w:rsidP="00A74413">
              <w:pPr>
                <w:pStyle w:val="Kopfzeile"/>
                <w:jc w:val="right"/>
              </w:pPr>
              <w:r>
                <w:t>30</w:t>
              </w:r>
              <w:r w:rsidR="00211E87">
                <w:t>.</w:t>
              </w:r>
              <w:r>
                <w:t>03</w:t>
              </w:r>
              <w:r w:rsidR="00211E87">
                <w:t>.20</w:t>
              </w:r>
              <w:r>
                <w:t>23</w:t>
              </w:r>
            </w:p>
          </w:sdtContent>
        </w:sdt>
        <w:p w14:paraId="287276A8" w14:textId="77777777" w:rsidR="008B09AC" w:rsidRPr="00E43550" w:rsidRDefault="008B09AC" w:rsidP="00A74413">
          <w:pPr>
            <w:pStyle w:val="Kopfzeile"/>
            <w:jc w:val="right"/>
          </w:pPr>
          <w:r>
            <w:fldChar w:fldCharType="begin"/>
          </w:r>
          <w:r>
            <w:instrText xml:space="preserve"> PAGE  </w:instrText>
          </w:r>
          <w:r>
            <w:fldChar w:fldCharType="separate"/>
          </w:r>
          <w:r>
            <w:rPr>
              <w:noProof/>
            </w:rPr>
            <w:t>2</w:t>
          </w:r>
          <w:r>
            <w:fldChar w:fldCharType="end"/>
          </w:r>
          <w:r>
            <w:t>/</w:t>
          </w:r>
          <w:fldSimple w:instr=" NUMPAGES  ">
            <w:r>
              <w:rPr>
                <w:noProof/>
              </w:rPr>
              <w:t>2</w:t>
            </w:r>
          </w:fldSimple>
        </w:p>
      </w:tc>
    </w:tr>
    <w:tr w:rsidR="008B09AC" w14:paraId="1DC535AC" w14:textId="77777777" w:rsidTr="00F4330B">
      <w:trPr>
        <w:trHeight w:hRule="exact" w:val="187"/>
      </w:trPr>
      <w:tc>
        <w:tcPr>
          <w:tcW w:w="4252" w:type="dxa"/>
        </w:tcPr>
        <w:p w14:paraId="6985F4B1" w14:textId="77777777" w:rsidR="008B09AC" w:rsidRPr="005242C7" w:rsidRDefault="008B09AC" w:rsidP="00D37E2A">
          <w:pPr>
            <w:pStyle w:val="TitelseiteKopfzeilegross"/>
          </w:pPr>
          <w:r w:rsidRPr="00D37E2A">
            <w:t>GBW</w:t>
          </w:r>
        </w:p>
      </w:tc>
      <w:tc>
        <w:tcPr>
          <w:tcW w:w="5176" w:type="dxa"/>
          <w:vMerge/>
        </w:tcPr>
        <w:p w14:paraId="5309105A" w14:textId="77777777" w:rsidR="008B09AC" w:rsidRPr="00D37E2A" w:rsidRDefault="008B09AC" w:rsidP="00A74413">
          <w:pPr>
            <w:pStyle w:val="Kopfzeile"/>
            <w:jc w:val="right"/>
          </w:pPr>
        </w:p>
      </w:tc>
    </w:tr>
    <w:tr w:rsidR="008B09AC" w14:paraId="3579EBBF" w14:textId="77777777" w:rsidTr="00F4330B">
      <w:trPr>
        <w:trHeight w:val="567"/>
      </w:trPr>
      <w:tc>
        <w:tcPr>
          <w:tcW w:w="4252" w:type="dxa"/>
        </w:tcPr>
        <w:p w14:paraId="31A8CD52" w14:textId="77777777" w:rsidR="008B09AC" w:rsidRDefault="008B09AC" w:rsidP="00BB5E2D">
          <w:pPr>
            <w:pStyle w:val="TitelseiteKopfzeileklein"/>
            <w:spacing w:line="110" w:lineRule="exact"/>
          </w:pPr>
          <w:r>
            <w:t>Bau</w:t>
          </w:r>
        </w:p>
        <w:p w14:paraId="33D9815B" w14:textId="77777777" w:rsidR="008B09AC" w:rsidRDefault="008B09AC" w:rsidP="00D37E2A">
          <w:pPr>
            <w:pStyle w:val="TitelseiteKopfzeileklein"/>
          </w:pPr>
          <w:r>
            <w:t>Holz</w:t>
          </w:r>
        </w:p>
        <w:p w14:paraId="3A444D3C" w14:textId="77777777" w:rsidR="008B09AC" w:rsidRDefault="008B09AC" w:rsidP="00D37E2A">
          <w:pPr>
            <w:pStyle w:val="TitelseiteKopfzeileklein"/>
          </w:pPr>
          <w:r>
            <w:t>Elektro</w:t>
          </w:r>
        </w:p>
        <w:p w14:paraId="6953D415" w14:textId="77777777" w:rsidR="008B09AC" w:rsidRDefault="008B09AC" w:rsidP="00D37E2A">
          <w:pPr>
            <w:pStyle w:val="TitelseiteKopfzeileklein"/>
          </w:pPr>
          <w:r>
            <w:t>Auto</w:t>
          </w:r>
        </w:p>
        <w:p w14:paraId="4FFC08F0" w14:textId="77777777" w:rsidR="008B09AC" w:rsidRDefault="008B09AC" w:rsidP="00D37E2A">
          <w:pPr>
            <w:pStyle w:val="TitelseiteKopfzeileklein"/>
          </w:pPr>
          <w:r>
            <w:t>Garten</w:t>
          </w:r>
        </w:p>
        <w:p w14:paraId="12EFBAD4" w14:textId="77777777" w:rsidR="008B09AC" w:rsidRPr="005242C7" w:rsidRDefault="008B09AC" w:rsidP="00D37E2A">
          <w:pPr>
            <w:pStyle w:val="TitelseiteKopfzeileklein"/>
          </w:pPr>
          <w:r>
            <w:t>Unterhalt</w:t>
          </w:r>
        </w:p>
      </w:tc>
      <w:tc>
        <w:tcPr>
          <w:tcW w:w="5176" w:type="dxa"/>
          <w:vMerge/>
        </w:tcPr>
        <w:p w14:paraId="11DF101D" w14:textId="77777777" w:rsidR="008B09AC" w:rsidRDefault="008B09AC" w:rsidP="00A74413">
          <w:pPr>
            <w:pStyle w:val="Kopfzeile"/>
            <w:jc w:val="right"/>
          </w:pPr>
        </w:p>
      </w:tc>
    </w:tr>
  </w:tbl>
  <w:p w14:paraId="2155D59B" w14:textId="77777777" w:rsidR="0070049D" w:rsidRDefault="005242C7" w:rsidP="00392EEF">
    <w:pPr>
      <w:pStyle w:val="TitelseiteKopfzeileklein"/>
    </w:pPr>
    <w:r>
      <w:rPr>
        <w:noProof/>
        <w:lang w:eastAsia="de-CH"/>
      </w:rPr>
      <w:drawing>
        <wp:anchor distT="0" distB="0" distL="114300" distR="114300" simplePos="0" relativeHeight="251671552" behindDoc="0" locked="1" layoutInCell="1" allowOverlap="1" wp14:anchorId="441646E0" wp14:editId="25A9C5E2">
          <wp:simplePos x="0" y="0"/>
          <wp:positionH relativeFrom="page">
            <wp:posOffset>288290</wp:posOffset>
          </wp:positionH>
          <wp:positionV relativeFrom="page">
            <wp:posOffset>215900</wp:posOffset>
          </wp:positionV>
          <wp:extent cx="493200" cy="648000"/>
          <wp:effectExtent l="0" t="0" r="2540" b="0"/>
          <wp:wrapNone/>
          <wp:docPr id="1827646164" name="Grafik 182764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200" cy="648000"/>
                  </a:xfrm>
                  <a:prstGeom prst="rect">
                    <a:avLst/>
                  </a:prstGeom>
                </pic:spPr>
              </pic:pic>
            </a:graphicData>
          </a:graphic>
          <wp14:sizeRelH relativeFrom="margin">
            <wp14:pctWidth>0</wp14:pctWidth>
          </wp14:sizeRelH>
          <wp14:sizeRelV relativeFrom="margin">
            <wp14:pctHeight>0</wp14:pctHeight>
          </wp14:sizeRelV>
        </wp:anchor>
      </w:drawing>
    </w:r>
    <w:r w:rsidR="0070049D">
      <w:rPr>
        <w:noProof/>
        <w:lang w:eastAsia="de-CH"/>
      </w:rPr>
      <mc:AlternateContent>
        <mc:Choice Requires="wps">
          <w:drawing>
            <wp:anchor distT="0" distB="0" distL="114300" distR="114300" simplePos="0" relativeHeight="251661312" behindDoc="0" locked="1" layoutInCell="1" allowOverlap="1" wp14:anchorId="7D194604" wp14:editId="4D9FFC44">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503C54" id="icon_1" o:spid="_x0000_s1026" style="position:absolute;margin-left:63.8pt;margin-top:38.25pt;width:8.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F6B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1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01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81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1CA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07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E0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8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45277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193ED0"/>
    <w:multiLevelType w:val="multilevel"/>
    <w:tmpl w:val="EF6490DE"/>
    <w:numStyleLink w:val="ListeNummerierungen"/>
  </w:abstractNum>
  <w:abstractNum w:abstractNumId="10" w15:restartNumberingAfterBreak="0">
    <w:nsid w:val="119D7908"/>
    <w:multiLevelType w:val="multilevel"/>
    <w:tmpl w:val="EF6490DE"/>
    <w:styleLink w:val="ListeNummerierungen"/>
    <w:lvl w:ilvl="0">
      <w:start w:val="1"/>
      <w:numFmt w:val="decimal"/>
      <w:pStyle w:val="Listennummer"/>
      <w:lvlText w:val="%1."/>
      <w:lvlJc w:val="left"/>
      <w:pPr>
        <w:ind w:left="397" w:hanging="397"/>
      </w:pPr>
      <w:rPr>
        <w:rFonts w:hint="default"/>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397" w:hanging="397"/>
      </w:pPr>
      <w:rPr>
        <w:rFonts w:hint="default"/>
      </w:rPr>
    </w:lvl>
    <w:lvl w:ilvl="3">
      <w:start w:val="1"/>
      <w:numFmt w:val="none"/>
      <w:lvlText w:val=""/>
      <w:lvlJc w:val="left"/>
      <w:pPr>
        <w:tabs>
          <w:tab w:val="num" w:pos="360"/>
        </w:tabs>
        <w:ind w:left="397" w:hanging="397"/>
      </w:pPr>
      <w:rPr>
        <w:rFonts w:hint="default"/>
      </w:rPr>
    </w:lvl>
    <w:lvl w:ilvl="4">
      <w:start w:val="1"/>
      <w:numFmt w:val="none"/>
      <w:lvlText w:val=""/>
      <w:lvlJc w:val="left"/>
      <w:pPr>
        <w:tabs>
          <w:tab w:val="num" w:pos="360"/>
        </w:tabs>
        <w:ind w:left="397" w:hanging="397"/>
      </w:pPr>
      <w:rPr>
        <w:rFonts w:hint="default"/>
      </w:rPr>
    </w:lvl>
    <w:lvl w:ilvl="5">
      <w:start w:val="1"/>
      <w:numFmt w:val="none"/>
      <w:lvlText w:val=""/>
      <w:lvlJc w:val="right"/>
      <w:pPr>
        <w:tabs>
          <w:tab w:val="num" w:pos="360"/>
        </w:tabs>
        <w:ind w:left="397" w:hanging="397"/>
      </w:pPr>
      <w:rPr>
        <w:rFonts w:hint="default"/>
      </w:rPr>
    </w:lvl>
    <w:lvl w:ilvl="6">
      <w:start w:val="1"/>
      <w:numFmt w:val="none"/>
      <w:lvlText w:val=""/>
      <w:lvlJc w:val="left"/>
      <w:pPr>
        <w:tabs>
          <w:tab w:val="num" w:pos="360"/>
        </w:tabs>
        <w:ind w:left="397" w:hanging="397"/>
      </w:pPr>
      <w:rPr>
        <w:rFonts w:hint="default"/>
      </w:rPr>
    </w:lvl>
    <w:lvl w:ilvl="7">
      <w:start w:val="1"/>
      <w:numFmt w:val="none"/>
      <w:lvlText w:val=""/>
      <w:lvlJc w:val="left"/>
      <w:pPr>
        <w:tabs>
          <w:tab w:val="num" w:pos="360"/>
        </w:tabs>
        <w:ind w:left="397" w:hanging="397"/>
      </w:pPr>
      <w:rPr>
        <w:rFonts w:hint="default"/>
      </w:rPr>
    </w:lvl>
    <w:lvl w:ilvl="8">
      <w:start w:val="1"/>
      <w:numFmt w:val="none"/>
      <w:lvlText w:val=""/>
      <w:lvlJc w:val="right"/>
      <w:pPr>
        <w:tabs>
          <w:tab w:val="num" w:pos="360"/>
        </w:tabs>
        <w:ind w:left="397" w:hanging="397"/>
      </w:pPr>
      <w:rPr>
        <w:rFonts w:hint="default"/>
      </w:rPr>
    </w:lvl>
  </w:abstractNum>
  <w:abstractNum w:abstractNumId="11" w15:restartNumberingAfterBreak="0">
    <w:nsid w:val="16696D76"/>
    <w:multiLevelType w:val="multilevel"/>
    <w:tmpl w:val="16E81B5E"/>
    <w:numStyleLink w:val="ListeAufzhlung"/>
  </w:abstractNum>
  <w:abstractNum w:abstractNumId="12" w15:restartNumberingAfterBreak="0">
    <w:nsid w:val="1C9531B6"/>
    <w:multiLevelType w:val="multilevel"/>
    <w:tmpl w:val="16E81B5E"/>
    <w:styleLink w:val="ListeAufzhlung"/>
    <w:lvl w:ilvl="0">
      <w:start w:val="1"/>
      <w:numFmt w:val="bullet"/>
      <w:pStyle w:val="Aufzhlungszeichen"/>
      <w:lvlText w:val="–"/>
      <w:lvlJc w:val="left"/>
      <w:pPr>
        <w:ind w:left="397" w:hanging="397"/>
      </w:pPr>
      <w:rPr>
        <w:rFonts w:ascii="Arial" w:hAnsi="Arial" w:hint="default"/>
        <w:color w:val="000000"/>
      </w:rPr>
    </w:lvl>
    <w:lvl w:ilvl="1">
      <w:start w:val="1"/>
      <w:numFmt w:val="bullet"/>
      <w:pStyle w:val="Aufzhlungszeichen2"/>
      <w:lvlText w:val="–"/>
      <w:lvlJc w:val="left"/>
      <w:pPr>
        <w:ind w:left="794" w:hanging="397"/>
      </w:pPr>
      <w:rPr>
        <w:rFonts w:ascii="Arial" w:hAnsi="Arial" w:hint="default"/>
        <w:color w:val="000000"/>
      </w:rPr>
    </w:lvl>
    <w:lvl w:ilvl="2">
      <w:start w:val="1"/>
      <w:numFmt w:val="bullet"/>
      <w:pStyle w:val="Aufzhlungszeichen3"/>
      <w:lvlText w:val="–"/>
      <w:lvlJc w:val="left"/>
      <w:pPr>
        <w:ind w:left="1191" w:hanging="397"/>
      </w:pPr>
      <w:rPr>
        <w:rFonts w:ascii="Arial" w:hAnsi="Arial" w:hint="default"/>
        <w:color w:val="000000"/>
      </w:rPr>
    </w:lvl>
    <w:lvl w:ilvl="3">
      <w:start w:val="1"/>
      <w:numFmt w:val="bullet"/>
      <w:pStyle w:val="Aufzhlungszeichen4"/>
      <w:lvlText w:val="–"/>
      <w:lvlJc w:val="left"/>
      <w:pPr>
        <w:ind w:left="1588" w:hanging="397"/>
      </w:pPr>
      <w:rPr>
        <w:rFonts w:ascii="Arial" w:hAnsi="Arial" w:hint="default"/>
        <w:color w:val="000000"/>
      </w:rPr>
    </w:lvl>
    <w:lvl w:ilvl="4">
      <w:start w:val="1"/>
      <w:numFmt w:val="bullet"/>
      <w:pStyle w:val="Aufzhlungszeichen5"/>
      <w:lvlText w:val="–"/>
      <w:lvlJc w:val="left"/>
      <w:pPr>
        <w:ind w:left="1985" w:hanging="397"/>
      </w:pPr>
      <w:rPr>
        <w:rFonts w:ascii="Arial" w:hAnsi="Arial" w:hint="default"/>
        <w:color w:val="000000"/>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3D564223"/>
    <w:multiLevelType w:val="multilevel"/>
    <w:tmpl w:val="1FE4C43A"/>
    <w:numStyleLink w:val="ListeTitel"/>
  </w:abstractNum>
  <w:abstractNum w:abstractNumId="14" w15:restartNumberingAfterBreak="0">
    <w:nsid w:val="46446088"/>
    <w:multiLevelType w:val="multilevel"/>
    <w:tmpl w:val="1FE4C43A"/>
    <w:styleLink w:val="ListeTitel"/>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5" w15:restartNumberingAfterBreak="0">
    <w:nsid w:val="516B4305"/>
    <w:multiLevelType w:val="multilevel"/>
    <w:tmpl w:val="1FE4C43A"/>
    <w:numStyleLink w:val="ListeTitel"/>
  </w:abstractNum>
  <w:abstractNum w:abstractNumId="16" w15:restartNumberingAfterBreak="0">
    <w:nsid w:val="52890DD2"/>
    <w:multiLevelType w:val="multilevel"/>
    <w:tmpl w:val="1FE4C43A"/>
    <w:numStyleLink w:val="ListeTitel"/>
  </w:abstractNum>
  <w:abstractNum w:abstractNumId="17" w15:restartNumberingAfterBreak="0">
    <w:nsid w:val="7BB17E49"/>
    <w:multiLevelType w:val="multilevel"/>
    <w:tmpl w:val="EF6490DE"/>
    <w:numStyleLink w:val="ListeNummerierungen"/>
  </w:abstractNum>
  <w:num w:numId="1" w16cid:durableId="365059487">
    <w:abstractNumId w:val="12"/>
  </w:num>
  <w:num w:numId="2" w16cid:durableId="102726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4400622">
    <w:abstractNumId w:val="14"/>
  </w:num>
  <w:num w:numId="4" w16cid:durableId="642078153">
    <w:abstractNumId w:val="16"/>
  </w:num>
  <w:num w:numId="5" w16cid:durableId="1128620318">
    <w:abstractNumId w:val="15"/>
  </w:num>
  <w:num w:numId="6" w16cid:durableId="1749188605">
    <w:abstractNumId w:val="13"/>
  </w:num>
  <w:num w:numId="7" w16cid:durableId="1110970551">
    <w:abstractNumId w:val="8"/>
  </w:num>
  <w:num w:numId="8" w16cid:durableId="2061905313">
    <w:abstractNumId w:val="7"/>
  </w:num>
  <w:num w:numId="9" w16cid:durableId="423914031">
    <w:abstractNumId w:val="6"/>
  </w:num>
  <w:num w:numId="10" w16cid:durableId="1662929533">
    <w:abstractNumId w:val="5"/>
  </w:num>
  <w:num w:numId="11" w16cid:durableId="805053404">
    <w:abstractNumId w:val="4"/>
  </w:num>
  <w:num w:numId="12" w16cid:durableId="870847132">
    <w:abstractNumId w:val="11"/>
  </w:num>
  <w:num w:numId="13" w16cid:durableId="2139642180">
    <w:abstractNumId w:val="17"/>
  </w:num>
  <w:num w:numId="14" w16cid:durableId="1060592066">
    <w:abstractNumId w:val="3"/>
  </w:num>
  <w:num w:numId="15" w16cid:durableId="71120767">
    <w:abstractNumId w:val="2"/>
  </w:num>
  <w:num w:numId="16" w16cid:durableId="1294942696">
    <w:abstractNumId w:val="1"/>
  </w:num>
  <w:num w:numId="17" w16cid:durableId="67269903">
    <w:abstractNumId w:val="0"/>
  </w:num>
  <w:num w:numId="18" w16cid:durableId="346833703">
    <w:abstractNumId w:val="10"/>
  </w:num>
  <w:num w:numId="19" w16cid:durableId="1451512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99"/>
    <w:rsid w:val="0000654A"/>
    <w:rsid w:val="000112DE"/>
    <w:rsid w:val="00014802"/>
    <w:rsid w:val="00016619"/>
    <w:rsid w:val="000371F8"/>
    <w:rsid w:val="00096FE7"/>
    <w:rsid w:val="000A206C"/>
    <w:rsid w:val="000A7D0D"/>
    <w:rsid w:val="000B55A5"/>
    <w:rsid w:val="000B6383"/>
    <w:rsid w:val="000E37A5"/>
    <w:rsid w:val="000E7072"/>
    <w:rsid w:val="000F701D"/>
    <w:rsid w:val="00106AA0"/>
    <w:rsid w:val="00111663"/>
    <w:rsid w:val="00170D9E"/>
    <w:rsid w:val="0018470A"/>
    <w:rsid w:val="0019285B"/>
    <w:rsid w:val="001D0061"/>
    <w:rsid w:val="001D3E1F"/>
    <w:rsid w:val="001E2E2B"/>
    <w:rsid w:val="00211E87"/>
    <w:rsid w:val="0021275B"/>
    <w:rsid w:val="00215198"/>
    <w:rsid w:val="0022778A"/>
    <w:rsid w:val="002356DE"/>
    <w:rsid w:val="002502B0"/>
    <w:rsid w:val="002D0F93"/>
    <w:rsid w:val="00314D27"/>
    <w:rsid w:val="00335279"/>
    <w:rsid w:val="00342710"/>
    <w:rsid w:val="00345734"/>
    <w:rsid w:val="003838FC"/>
    <w:rsid w:val="00392EEF"/>
    <w:rsid w:val="00397319"/>
    <w:rsid w:val="003B66F4"/>
    <w:rsid w:val="003C14CF"/>
    <w:rsid w:val="003E14BF"/>
    <w:rsid w:val="003F0DA5"/>
    <w:rsid w:val="0041396E"/>
    <w:rsid w:val="004202F9"/>
    <w:rsid w:val="004702D7"/>
    <w:rsid w:val="00474A41"/>
    <w:rsid w:val="00494E69"/>
    <w:rsid w:val="004A2D85"/>
    <w:rsid w:val="004D2C64"/>
    <w:rsid w:val="004D7D20"/>
    <w:rsid w:val="004E5B1A"/>
    <w:rsid w:val="004F52CE"/>
    <w:rsid w:val="00503CC3"/>
    <w:rsid w:val="00504D0D"/>
    <w:rsid w:val="005242C7"/>
    <w:rsid w:val="00525EF5"/>
    <w:rsid w:val="00526499"/>
    <w:rsid w:val="00552732"/>
    <w:rsid w:val="00564FA6"/>
    <w:rsid w:val="0057030F"/>
    <w:rsid w:val="005859D2"/>
    <w:rsid w:val="00585D0A"/>
    <w:rsid w:val="005975A1"/>
    <w:rsid w:val="005A4D8C"/>
    <w:rsid w:val="005D4858"/>
    <w:rsid w:val="005D5C0D"/>
    <w:rsid w:val="005E1B42"/>
    <w:rsid w:val="005F2739"/>
    <w:rsid w:val="00606091"/>
    <w:rsid w:val="0064792A"/>
    <w:rsid w:val="006542BD"/>
    <w:rsid w:val="0069632F"/>
    <w:rsid w:val="00696F75"/>
    <w:rsid w:val="006B43A9"/>
    <w:rsid w:val="006D2E2C"/>
    <w:rsid w:val="006F07EB"/>
    <w:rsid w:val="006F244B"/>
    <w:rsid w:val="0070049D"/>
    <w:rsid w:val="0071316B"/>
    <w:rsid w:val="007317B6"/>
    <w:rsid w:val="00756B17"/>
    <w:rsid w:val="00756B38"/>
    <w:rsid w:val="00761683"/>
    <w:rsid w:val="00763B6C"/>
    <w:rsid w:val="007A35AB"/>
    <w:rsid w:val="007B4AC6"/>
    <w:rsid w:val="007C5F6B"/>
    <w:rsid w:val="007D6F67"/>
    <w:rsid w:val="00817EFD"/>
    <w:rsid w:val="00821596"/>
    <w:rsid w:val="008309EB"/>
    <w:rsid w:val="00836C38"/>
    <w:rsid w:val="00873C78"/>
    <w:rsid w:val="008B09AC"/>
    <w:rsid w:val="008B51D5"/>
    <w:rsid w:val="008D0E98"/>
    <w:rsid w:val="008D3A9F"/>
    <w:rsid w:val="008D7DBF"/>
    <w:rsid w:val="008E219F"/>
    <w:rsid w:val="00904C7B"/>
    <w:rsid w:val="009161C4"/>
    <w:rsid w:val="00922470"/>
    <w:rsid w:val="00932C5C"/>
    <w:rsid w:val="009577BF"/>
    <w:rsid w:val="00971E10"/>
    <w:rsid w:val="00982884"/>
    <w:rsid w:val="009D17A2"/>
    <w:rsid w:val="009D5780"/>
    <w:rsid w:val="009E2B22"/>
    <w:rsid w:val="00A03056"/>
    <w:rsid w:val="00A368BB"/>
    <w:rsid w:val="00A377C9"/>
    <w:rsid w:val="00A565EC"/>
    <w:rsid w:val="00A62F86"/>
    <w:rsid w:val="00A74413"/>
    <w:rsid w:val="00A85AE2"/>
    <w:rsid w:val="00AA10D7"/>
    <w:rsid w:val="00AA45E2"/>
    <w:rsid w:val="00AD3C46"/>
    <w:rsid w:val="00AE5211"/>
    <w:rsid w:val="00B376FD"/>
    <w:rsid w:val="00B45035"/>
    <w:rsid w:val="00B460DA"/>
    <w:rsid w:val="00B84709"/>
    <w:rsid w:val="00BB5B1F"/>
    <w:rsid w:val="00BB5E2D"/>
    <w:rsid w:val="00BD187E"/>
    <w:rsid w:val="00BF069D"/>
    <w:rsid w:val="00BF5DCB"/>
    <w:rsid w:val="00C550D2"/>
    <w:rsid w:val="00C7347B"/>
    <w:rsid w:val="00C76389"/>
    <w:rsid w:val="00C767EC"/>
    <w:rsid w:val="00C84755"/>
    <w:rsid w:val="00D22A30"/>
    <w:rsid w:val="00D24D89"/>
    <w:rsid w:val="00D338A7"/>
    <w:rsid w:val="00D37E2A"/>
    <w:rsid w:val="00D467A2"/>
    <w:rsid w:val="00D61AA4"/>
    <w:rsid w:val="00D8575F"/>
    <w:rsid w:val="00D92D8E"/>
    <w:rsid w:val="00D97AC2"/>
    <w:rsid w:val="00DA4F15"/>
    <w:rsid w:val="00DB7235"/>
    <w:rsid w:val="00DD2C88"/>
    <w:rsid w:val="00DD7AA9"/>
    <w:rsid w:val="00E43550"/>
    <w:rsid w:val="00E8648F"/>
    <w:rsid w:val="00E9205C"/>
    <w:rsid w:val="00E97FD9"/>
    <w:rsid w:val="00F344CA"/>
    <w:rsid w:val="00F4330B"/>
    <w:rsid w:val="00F63622"/>
    <w:rsid w:val="00F709F7"/>
    <w:rsid w:val="00F851D8"/>
    <w:rsid w:val="00FA0D24"/>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72CE3"/>
  <w15:docId w15:val="{15AB60C8-9CB5-4B33-B064-F5CFE3B0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4802"/>
    <w:pPr>
      <w:spacing w:line="240" w:lineRule="auto"/>
    </w:pPr>
  </w:style>
  <w:style w:type="paragraph" w:styleId="berschrift1">
    <w:name w:val="heading 1"/>
    <w:basedOn w:val="Standard"/>
    <w:next w:val="Standard"/>
    <w:link w:val="berschrift1Zchn"/>
    <w:uiPriority w:val="9"/>
    <w:qFormat/>
    <w:rsid w:val="004D2C64"/>
    <w:pPr>
      <w:keepNext/>
      <w:keepLines/>
      <w:numPr>
        <w:numId w:val="6"/>
      </w:numPr>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4D2C64"/>
    <w:pPr>
      <w:keepNext/>
      <w:keepLines/>
      <w:numPr>
        <w:ilvl w:val="1"/>
        <w:numId w:val="6"/>
      </w:numPr>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rsid w:val="004D2C64"/>
    <w:pPr>
      <w:keepNext/>
      <w:keepLines/>
      <w:numPr>
        <w:ilvl w:val="2"/>
        <w:numId w:val="6"/>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rsid w:val="004D2C64"/>
    <w:pPr>
      <w:keepNext/>
      <w:keepLines/>
      <w:numPr>
        <w:ilvl w:val="3"/>
        <w:numId w:val="6"/>
      </w:num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4D2C64"/>
    <w:pPr>
      <w:keepNext/>
      <w:keepLines/>
      <w:numPr>
        <w:ilvl w:val="4"/>
        <w:numId w:val="6"/>
      </w:numPr>
      <w:spacing w:before="200"/>
      <w:outlineLvl w:val="4"/>
    </w:pPr>
    <w:rPr>
      <w:rFonts w:asciiTheme="majorHAnsi" w:eastAsiaTheme="majorEastAsia" w:hAnsiTheme="majorHAnsi" w:cstheme="majorBidi"/>
      <w:color w:val="7F6E00" w:themeColor="accent1" w:themeShade="7F"/>
    </w:rPr>
  </w:style>
  <w:style w:type="paragraph" w:styleId="berschrift6">
    <w:name w:val="heading 6"/>
    <w:basedOn w:val="Standard"/>
    <w:next w:val="Standard"/>
    <w:link w:val="berschrift6Zchn"/>
    <w:uiPriority w:val="9"/>
    <w:semiHidden/>
    <w:unhideWhenUsed/>
    <w:qFormat/>
    <w:rsid w:val="004D2C64"/>
    <w:pPr>
      <w:keepNext/>
      <w:keepLines/>
      <w:numPr>
        <w:ilvl w:val="5"/>
        <w:numId w:val="6"/>
      </w:numPr>
      <w:spacing w:before="200"/>
      <w:outlineLvl w:val="5"/>
    </w:pPr>
    <w:rPr>
      <w:rFonts w:asciiTheme="majorHAnsi" w:eastAsiaTheme="majorEastAsia" w:hAnsiTheme="majorHAnsi" w:cstheme="majorBidi"/>
      <w:i/>
      <w:iCs/>
      <w:color w:val="7F6E00" w:themeColor="accent1" w:themeShade="7F"/>
    </w:rPr>
  </w:style>
  <w:style w:type="paragraph" w:styleId="berschrift7">
    <w:name w:val="heading 7"/>
    <w:basedOn w:val="Standard"/>
    <w:next w:val="Standard"/>
    <w:link w:val="berschrift7Zchn"/>
    <w:uiPriority w:val="9"/>
    <w:semiHidden/>
    <w:unhideWhenUsed/>
    <w:qFormat/>
    <w:rsid w:val="004D2C6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C6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C6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C64"/>
    <w:rPr>
      <w:rFonts w:asciiTheme="majorHAnsi" w:eastAsiaTheme="majorEastAsia" w:hAnsiTheme="majorHAnsi" w:cstheme="majorBidi"/>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4D2C64"/>
    <w:rPr>
      <w:rFonts w:asciiTheme="majorHAnsi" w:eastAsiaTheme="majorEastAsia" w:hAnsiTheme="majorHAnsi" w:cstheme="majorBidi"/>
      <w:szCs w:val="26"/>
    </w:rPr>
  </w:style>
  <w:style w:type="paragraph" w:customStyle="1" w:styleId="TitelseiteKopfzeileklein">
    <w:name w:val="Titelseite_Kopfzeile_klein"/>
    <w:basedOn w:val="Kopfzeile"/>
    <w:semiHidden/>
    <w:rsid w:val="00335279"/>
    <w:pPr>
      <w:spacing w:line="100" w:lineRule="exact"/>
    </w:pPr>
    <w:rPr>
      <w:rFonts w:asciiTheme="majorHAnsi" w:hAnsiTheme="majorHAnsi"/>
      <w:spacing w:val="-6"/>
      <w:sz w:val="12"/>
    </w:rPr>
  </w:style>
  <w:style w:type="paragraph" w:customStyle="1" w:styleId="TitelseiteKopfzeilegross">
    <w:name w:val="Titelseite_Kopfzeile_gross"/>
    <w:semiHidden/>
    <w:rsid w:val="00335279"/>
    <w:pPr>
      <w:spacing w:line="220" w:lineRule="exact"/>
      <w:ind w:left="-11"/>
    </w:pPr>
    <w:rPr>
      <w:rFonts w:asciiTheme="majorHAnsi" w:hAnsiTheme="majorHAnsi"/>
      <w:noProof/>
      <w:color w:val="000000"/>
      <w:spacing w:val="-20"/>
      <w:sz w:val="24"/>
      <w:szCs w:val="20"/>
      <w:lang w:eastAsia="de-CH"/>
    </w:rPr>
  </w:style>
  <w:style w:type="numbering" w:customStyle="1" w:styleId="ListeAufzhlung">
    <w:name w:val="Liste_Aufzählung"/>
    <w:uiPriority w:val="99"/>
    <w:rsid w:val="004D2C64"/>
    <w:pPr>
      <w:numPr>
        <w:numId w:val="1"/>
      </w:numPr>
    </w:pPr>
  </w:style>
  <w:style w:type="numbering" w:customStyle="1" w:styleId="ListeTitel">
    <w:name w:val="Liste_Titel"/>
    <w:uiPriority w:val="99"/>
    <w:rsid w:val="004D2C64"/>
    <w:pPr>
      <w:numPr>
        <w:numId w:val="3"/>
      </w:numPr>
    </w:pPr>
  </w:style>
  <w:style w:type="character" w:customStyle="1" w:styleId="berschrift3Zchn">
    <w:name w:val="Überschrift 3 Zchn"/>
    <w:basedOn w:val="Absatz-Standardschriftart"/>
    <w:link w:val="berschrift3"/>
    <w:uiPriority w:val="9"/>
    <w:rsid w:val="004D2C6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semiHidden/>
    <w:rsid w:val="00D8575F"/>
    <w:rPr>
      <w:rFonts w:asciiTheme="majorHAnsi" w:eastAsiaTheme="majorEastAsia" w:hAnsiTheme="majorHAnsi" w:cstheme="majorBidi"/>
      <w:b/>
      <w:bCs/>
      <w:i/>
      <w:iCs/>
      <w:color w:val="000000"/>
    </w:rPr>
  </w:style>
  <w:style w:type="character" w:customStyle="1" w:styleId="berschrift5Zchn">
    <w:name w:val="Überschrift 5 Zchn"/>
    <w:basedOn w:val="Absatz-Standardschriftart"/>
    <w:link w:val="berschrift5"/>
    <w:uiPriority w:val="9"/>
    <w:semiHidden/>
    <w:rsid w:val="00D8575F"/>
    <w:rPr>
      <w:rFonts w:asciiTheme="majorHAnsi" w:eastAsiaTheme="majorEastAsia" w:hAnsiTheme="majorHAnsi" w:cstheme="majorBidi"/>
      <w:color w:val="7F6E00" w:themeColor="accent1" w:themeShade="7F"/>
    </w:rPr>
  </w:style>
  <w:style w:type="character" w:customStyle="1" w:styleId="berschrift6Zchn">
    <w:name w:val="Überschrift 6 Zchn"/>
    <w:basedOn w:val="Absatz-Standardschriftart"/>
    <w:link w:val="berschrift6"/>
    <w:uiPriority w:val="9"/>
    <w:semiHidden/>
    <w:rsid w:val="00D8575F"/>
    <w:rPr>
      <w:rFonts w:asciiTheme="majorHAnsi" w:eastAsiaTheme="majorEastAsia" w:hAnsiTheme="majorHAnsi" w:cstheme="majorBidi"/>
      <w:i/>
      <w:iCs/>
      <w:color w:val="7F6E00" w:themeColor="accent1" w:themeShade="7F"/>
    </w:rPr>
  </w:style>
  <w:style w:type="character" w:customStyle="1" w:styleId="berschrift7Zchn">
    <w:name w:val="Überschrift 7 Zchn"/>
    <w:basedOn w:val="Absatz-Standardschriftart"/>
    <w:link w:val="berschrift7"/>
    <w:uiPriority w:val="9"/>
    <w:semiHidden/>
    <w:rsid w:val="00D857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7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75F"/>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semiHidden/>
    <w:unhideWhenUsed/>
    <w:rsid w:val="00A62F86"/>
    <w:pPr>
      <w:spacing w:after="100"/>
    </w:pPr>
  </w:style>
  <w:style w:type="paragraph" w:styleId="Untertitel">
    <w:name w:val="Subtitle"/>
    <w:basedOn w:val="Standard"/>
    <w:next w:val="Standard"/>
    <w:link w:val="UntertitelZchn"/>
    <w:uiPriority w:val="11"/>
    <w:qFormat/>
    <w:rsid w:val="000A206C"/>
    <w:pPr>
      <w:numPr>
        <w:ilvl w:val="1"/>
      </w:numPr>
    </w:pPr>
    <w:rPr>
      <w:rFonts w:asciiTheme="majorHAnsi" w:eastAsiaTheme="minorEastAsia" w:hAnsiTheme="majorHAnsi"/>
      <w:spacing w:val="-3"/>
      <w:szCs w:val="22"/>
    </w:rPr>
  </w:style>
  <w:style w:type="character" w:customStyle="1" w:styleId="UntertitelZchn">
    <w:name w:val="Untertitel Zchn"/>
    <w:basedOn w:val="Absatz-Standardschriftart"/>
    <w:link w:val="Untertitel"/>
    <w:uiPriority w:val="11"/>
    <w:rsid w:val="000A206C"/>
    <w:rPr>
      <w:rFonts w:asciiTheme="majorHAnsi" w:eastAsiaTheme="minorEastAsia" w:hAnsiTheme="majorHAnsi"/>
      <w:spacing w:val="-3"/>
      <w:szCs w:val="22"/>
    </w:rPr>
  </w:style>
  <w:style w:type="paragraph" w:styleId="Aufzhlungszeichen">
    <w:name w:val="List Bullet"/>
    <w:basedOn w:val="Standard"/>
    <w:uiPriority w:val="99"/>
    <w:unhideWhenUsed/>
    <w:qFormat/>
    <w:rsid w:val="004D2C64"/>
    <w:pPr>
      <w:numPr>
        <w:numId w:val="12"/>
      </w:numPr>
      <w:contextualSpacing/>
    </w:pPr>
  </w:style>
  <w:style w:type="paragraph" w:styleId="Aufzhlungszeichen2">
    <w:name w:val="List Bullet 2"/>
    <w:basedOn w:val="Standard"/>
    <w:uiPriority w:val="99"/>
    <w:semiHidden/>
    <w:unhideWhenUsed/>
    <w:rsid w:val="004D2C64"/>
    <w:pPr>
      <w:numPr>
        <w:ilvl w:val="1"/>
        <w:numId w:val="12"/>
      </w:numPr>
      <w:contextualSpacing/>
    </w:pPr>
  </w:style>
  <w:style w:type="paragraph" w:styleId="Aufzhlungszeichen3">
    <w:name w:val="List Bullet 3"/>
    <w:basedOn w:val="Standard"/>
    <w:uiPriority w:val="99"/>
    <w:semiHidden/>
    <w:unhideWhenUsed/>
    <w:rsid w:val="004D2C64"/>
    <w:pPr>
      <w:numPr>
        <w:ilvl w:val="2"/>
        <w:numId w:val="12"/>
      </w:numPr>
      <w:contextualSpacing/>
    </w:pPr>
  </w:style>
  <w:style w:type="paragraph" w:styleId="Aufzhlungszeichen4">
    <w:name w:val="List Bullet 4"/>
    <w:basedOn w:val="Standard"/>
    <w:uiPriority w:val="99"/>
    <w:semiHidden/>
    <w:unhideWhenUsed/>
    <w:rsid w:val="004D2C64"/>
    <w:pPr>
      <w:numPr>
        <w:ilvl w:val="3"/>
        <w:numId w:val="12"/>
      </w:numPr>
      <w:contextualSpacing/>
    </w:pPr>
  </w:style>
  <w:style w:type="paragraph" w:styleId="Aufzhlungszeichen5">
    <w:name w:val="List Bullet 5"/>
    <w:basedOn w:val="Standard"/>
    <w:uiPriority w:val="99"/>
    <w:semiHidden/>
    <w:unhideWhenUsed/>
    <w:rsid w:val="004D2C64"/>
    <w:pPr>
      <w:numPr>
        <w:ilvl w:val="4"/>
        <w:numId w:val="12"/>
      </w:numPr>
      <w:contextualSpacing/>
    </w:pPr>
  </w:style>
  <w:style w:type="paragraph" w:styleId="Listennummer">
    <w:name w:val="List Number"/>
    <w:basedOn w:val="Standard"/>
    <w:uiPriority w:val="99"/>
    <w:unhideWhenUsed/>
    <w:qFormat/>
    <w:rsid w:val="00D37E2A"/>
    <w:pPr>
      <w:numPr>
        <w:numId w:val="19"/>
      </w:numPr>
      <w:contextualSpacing/>
    </w:pPr>
  </w:style>
  <w:style w:type="numbering" w:customStyle="1" w:styleId="ListeNummerierungen">
    <w:name w:val="Liste_Nummerierungen"/>
    <w:uiPriority w:val="99"/>
    <w:rsid w:val="00D37E2A"/>
    <w:pPr>
      <w:numPr>
        <w:numId w:val="18"/>
      </w:numPr>
    </w:pPr>
  </w:style>
  <w:style w:type="paragraph" w:customStyle="1" w:styleId="FusszeileRandspalte">
    <w:name w:val="Fusszeile_Randspalte"/>
    <w:basedOn w:val="Standard"/>
    <w:rsid w:val="00C76389"/>
    <w:pPr>
      <w:spacing w:line="160" w:lineRule="exact"/>
    </w:pPr>
    <w:rPr>
      <w:rFonts w:asciiTheme="minorHAnsi" w:hAnsiTheme="minorHAnsi"/>
      <w:sz w:val="12"/>
      <w:szCs w:val="20"/>
    </w:rPr>
  </w:style>
  <w:style w:type="paragraph" w:customStyle="1" w:styleId="KopfzeileDokBezeichnung">
    <w:name w:val="Kopfzeile_DokBezeichnung"/>
    <w:basedOn w:val="Kopfzeile"/>
    <w:next w:val="KopfzeileDatum"/>
    <w:qFormat/>
    <w:rsid w:val="005975A1"/>
    <w:rPr>
      <w:rFonts w:asciiTheme="majorHAnsi" w:hAnsiTheme="majorHAnsi"/>
    </w:rPr>
  </w:style>
  <w:style w:type="paragraph" w:customStyle="1" w:styleId="KopfzeileDatum">
    <w:name w:val="Kopfzeile_Datum"/>
    <w:basedOn w:val="Kopfzeile"/>
    <w:next w:val="Kopfzeile"/>
    <w:qFormat/>
    <w:rsid w:val="005975A1"/>
  </w:style>
  <w:style w:type="character" w:styleId="Platzhaltertext">
    <w:name w:val="Placeholder Text"/>
    <w:basedOn w:val="Absatz-Standardschriftart"/>
    <w:uiPriority w:val="99"/>
    <w:semiHidden/>
    <w:rsid w:val="00B45035"/>
    <w:rPr>
      <w:color w:val="808080"/>
    </w:rPr>
  </w:style>
  <w:style w:type="paragraph" w:styleId="Listenabsatz">
    <w:name w:val="List Paragraph"/>
    <w:basedOn w:val="Standard"/>
    <w:uiPriority w:val="34"/>
    <w:rsid w:val="0034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schmid\OneDrive%20-%20Gewerbliche%20Berufsschule%20Wetzikon\GBW%20Verwaltung\SFHB\Dokument_A4_kleines%20Logo_hoch.dotx" TargetMode="External"/></Relationships>
</file>

<file path=word/theme/theme1.xml><?xml version="1.0" encoding="utf-8"?>
<a:theme xmlns:a="http://schemas.openxmlformats.org/drawingml/2006/main" name="Larissa-Design">
  <a:themeElements>
    <a:clrScheme name="GBW">
      <a:dk1>
        <a:srgbClr val="000000"/>
      </a:dk1>
      <a:lt1>
        <a:srgbClr val="FFFFFF"/>
      </a:lt1>
      <a:dk2>
        <a:srgbClr val="009EE0"/>
      </a:dk2>
      <a:lt2>
        <a:srgbClr val="9C9C9C"/>
      </a:lt2>
      <a:accent1>
        <a:srgbClr val="FFDD00"/>
      </a:accent1>
      <a:accent2>
        <a:srgbClr val="66B678"/>
      </a:accent2>
      <a:accent3>
        <a:srgbClr val="00B6E8"/>
      </a:accent3>
      <a:accent4>
        <a:srgbClr val="E9609B"/>
      </a:accent4>
      <a:accent5>
        <a:srgbClr val="BDB560"/>
      </a:accent5>
      <a:accent6>
        <a:srgbClr val="EE824F"/>
      </a:accent6>
      <a:hlink>
        <a:srgbClr val="000000"/>
      </a:hlink>
      <a:folHlink>
        <a:srgbClr val="00000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941BB-E6A2-439B-ABDB-4202FE0E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Dokument_A4_kleines Logo_hoch.dotx</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F3.3-03A</dc:subject>
  <dc:creator>Schmid Klaus</dc:creator>
  <dc:description>30.03.2023</dc:description>
  <cp:lastModifiedBy>Rutz Brigitte</cp:lastModifiedBy>
  <cp:revision>4</cp:revision>
  <cp:lastPrinted>2021-06-10T14:05:00Z</cp:lastPrinted>
  <dcterms:created xsi:type="dcterms:W3CDTF">2023-03-30T15:20:00Z</dcterms:created>
  <dcterms:modified xsi:type="dcterms:W3CDTF">2023-09-25T12:26:00Z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