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29A2" w14:textId="77777777" w:rsidR="00B53321" w:rsidRDefault="00B53321" w:rsidP="00B53321">
      <w:pPr>
        <w:pStyle w:val="Titel"/>
      </w:pPr>
      <w:r w:rsidRPr="0052389A">
        <w:t>Bewerbung als Lehrperson</w:t>
      </w:r>
    </w:p>
    <w:tbl>
      <w:tblPr>
        <w:tblStyle w:val="Tabellenraster"/>
        <w:tblW w:w="0" w:type="auto"/>
        <w:tblLayout w:type="fixed"/>
        <w:tblLook w:val="0600" w:firstRow="0" w:lastRow="0" w:firstColumn="0" w:lastColumn="0" w:noHBand="1" w:noVBand="1"/>
      </w:tblPr>
      <w:tblGrid>
        <w:gridCol w:w="397"/>
        <w:gridCol w:w="3402"/>
        <w:gridCol w:w="1531"/>
        <w:gridCol w:w="4082"/>
      </w:tblGrid>
      <w:tr w:rsidR="00B53321" w14:paraId="16E97B7B" w14:textId="77777777" w:rsidTr="00B256AC">
        <w:trPr>
          <w:trHeight w:hRule="exact" w:val="252"/>
        </w:trPr>
        <w:sdt>
          <w:sdtPr>
            <w:id w:val="-199278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bottom"/>
              </w:tcPr>
              <w:p w14:paraId="187BF2A9" w14:textId="47F528E3" w:rsidR="00B53321" w:rsidRDefault="00C46F02" w:rsidP="00B256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bottom"/>
          </w:tcPr>
          <w:p w14:paraId="661909D2" w14:textId="77777777" w:rsidR="00B53321" w:rsidRDefault="00B53321" w:rsidP="00B256AC">
            <w:r w:rsidRPr="0052389A">
              <w:t>als Berufsschullehrperson</w:t>
            </w:r>
          </w:p>
        </w:tc>
        <w:tc>
          <w:tcPr>
            <w:tcW w:w="1531" w:type="dxa"/>
            <w:vAlign w:val="bottom"/>
          </w:tcPr>
          <w:p w14:paraId="699AA19E" w14:textId="77777777" w:rsidR="00B53321" w:rsidRDefault="00B53321" w:rsidP="00B256AC"/>
        </w:tc>
        <w:tc>
          <w:tcPr>
            <w:tcW w:w="4082" w:type="dxa"/>
            <w:vAlign w:val="bottom"/>
          </w:tcPr>
          <w:p w14:paraId="6C370C8D" w14:textId="77777777" w:rsidR="00B53321" w:rsidRDefault="00B53321" w:rsidP="00B256AC"/>
        </w:tc>
      </w:tr>
      <w:tr w:rsidR="00B53321" w14:paraId="24F52AB8" w14:textId="77777777" w:rsidTr="00B256AC">
        <w:trPr>
          <w:trHeight w:hRule="exact" w:val="505"/>
        </w:trPr>
        <w:sdt>
          <w:sdtPr>
            <w:id w:val="-205599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bottom"/>
              </w:tcPr>
              <w:p w14:paraId="1632D3B6" w14:textId="77777777" w:rsidR="00B53321" w:rsidRDefault="00B53321" w:rsidP="00B256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bottom"/>
          </w:tcPr>
          <w:p w14:paraId="36F09F2C" w14:textId="77777777" w:rsidR="00B53321" w:rsidRPr="0052389A" w:rsidRDefault="00B53321" w:rsidP="00B256AC">
            <w:r w:rsidRPr="0052389A">
              <w:t>als Lehrbeauftragter</w:t>
            </w:r>
          </w:p>
        </w:tc>
        <w:tc>
          <w:tcPr>
            <w:tcW w:w="1531" w:type="dxa"/>
            <w:vAlign w:val="bottom"/>
          </w:tcPr>
          <w:p w14:paraId="48171B59" w14:textId="77777777" w:rsidR="00B53321" w:rsidRDefault="00B53321" w:rsidP="00B256AC"/>
        </w:tc>
        <w:tc>
          <w:tcPr>
            <w:tcW w:w="4082" w:type="dxa"/>
            <w:vAlign w:val="bottom"/>
          </w:tcPr>
          <w:p w14:paraId="3981004C" w14:textId="77777777" w:rsidR="00B53321" w:rsidRDefault="00B53321" w:rsidP="00B256AC"/>
        </w:tc>
      </w:tr>
      <w:tr w:rsidR="00B53321" w14:paraId="5F195FE6" w14:textId="77777777" w:rsidTr="00B256AC">
        <w:trPr>
          <w:trHeight w:hRule="exact" w:val="505"/>
        </w:trPr>
        <w:sdt>
          <w:sdtPr>
            <w:id w:val="-72992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bottom"/>
              </w:tcPr>
              <w:p w14:paraId="6C7496C7" w14:textId="77777777" w:rsidR="00B53321" w:rsidRDefault="00B53321" w:rsidP="00B256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bottom"/>
          </w:tcPr>
          <w:p w14:paraId="4FC94A80" w14:textId="77777777" w:rsidR="00B53321" w:rsidRPr="0052389A" w:rsidRDefault="00B53321" w:rsidP="00B256AC">
            <w:r w:rsidRPr="0052389A">
              <w:t>Grundbildung</w:t>
            </w:r>
          </w:p>
        </w:tc>
        <w:tc>
          <w:tcPr>
            <w:tcW w:w="1531" w:type="dxa"/>
            <w:vAlign w:val="bottom"/>
          </w:tcPr>
          <w:p w14:paraId="783BF43A" w14:textId="77777777" w:rsidR="00B53321" w:rsidRDefault="00B53321" w:rsidP="00B256AC">
            <w:r w:rsidRPr="0052389A">
              <w:t>Fachbereich/e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14:paraId="2F154C35" w14:textId="7FA6F1AA" w:rsidR="00B53321" w:rsidRPr="00B77FA1" w:rsidRDefault="00B53321" w:rsidP="00B256AC">
            <w:pPr>
              <w:rPr>
                <w:b/>
              </w:rPr>
            </w:pPr>
          </w:p>
        </w:tc>
      </w:tr>
      <w:tr w:rsidR="00B53321" w14:paraId="01D3591A" w14:textId="77777777" w:rsidTr="00B256AC">
        <w:trPr>
          <w:trHeight w:hRule="exact" w:val="505"/>
        </w:trPr>
        <w:sdt>
          <w:sdtPr>
            <w:id w:val="-95101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vAlign w:val="bottom"/>
              </w:tcPr>
              <w:p w14:paraId="6B80E1CE" w14:textId="77777777" w:rsidR="00B53321" w:rsidRDefault="00B53321" w:rsidP="00B256A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bottom"/>
          </w:tcPr>
          <w:p w14:paraId="4A638137" w14:textId="77777777" w:rsidR="00B53321" w:rsidRPr="0052389A" w:rsidRDefault="00B53321" w:rsidP="00B256AC">
            <w:r w:rsidRPr="0052389A">
              <w:t>Weiterbildung</w:t>
            </w:r>
          </w:p>
        </w:tc>
        <w:tc>
          <w:tcPr>
            <w:tcW w:w="1531" w:type="dxa"/>
            <w:vAlign w:val="bottom"/>
          </w:tcPr>
          <w:p w14:paraId="6660EBAD" w14:textId="77777777" w:rsidR="00B53321" w:rsidRDefault="00B53321" w:rsidP="00B256AC">
            <w:r w:rsidRPr="0052389A">
              <w:t>Fachbereich/e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3E3DB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2F69A473" w14:textId="77777777" w:rsidTr="00B256AC">
        <w:trPr>
          <w:trHeight w:hRule="exact" w:val="505"/>
        </w:trPr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40DDAF7" w14:textId="77777777" w:rsidR="00B53321" w:rsidRDefault="00B53321" w:rsidP="00B256AC">
            <w:pPr>
              <w:rPr>
                <w:rFonts w:ascii="MS Gothic" w:eastAsia="MS Gothic" w:hAnsi="MS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2960921" w14:textId="77777777" w:rsidR="00B53321" w:rsidRPr="0052389A" w:rsidRDefault="00B53321" w:rsidP="00B256AC"/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14:paraId="10E907D7" w14:textId="77777777" w:rsidR="00B53321" w:rsidRPr="0052389A" w:rsidRDefault="00B53321" w:rsidP="00B256AC"/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E7635" w14:textId="77777777" w:rsidR="00B53321" w:rsidRDefault="00B53321" w:rsidP="00B256AC"/>
        </w:tc>
      </w:tr>
    </w:tbl>
    <w:p w14:paraId="02D6976A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737"/>
        <w:gridCol w:w="3685"/>
        <w:gridCol w:w="283"/>
        <w:gridCol w:w="1037"/>
        <w:gridCol w:w="3686"/>
      </w:tblGrid>
      <w:tr w:rsidR="00B53321" w14:paraId="08874DC9" w14:textId="77777777" w:rsidTr="00B256AC">
        <w:trPr>
          <w:trHeight w:hRule="exact" w:val="252"/>
        </w:trPr>
        <w:tc>
          <w:tcPr>
            <w:tcW w:w="737" w:type="dxa"/>
            <w:vAlign w:val="bottom"/>
          </w:tcPr>
          <w:p w14:paraId="7D7B637E" w14:textId="77777777" w:rsidR="00B53321" w:rsidRDefault="00B53321" w:rsidP="00B256AC">
            <w:r>
              <w:t>Name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1A4DC8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2CABF17E" w14:textId="77777777" w:rsidR="00B53321" w:rsidRDefault="00B53321" w:rsidP="00B256AC"/>
        </w:tc>
        <w:tc>
          <w:tcPr>
            <w:tcW w:w="1037" w:type="dxa"/>
            <w:vAlign w:val="bottom"/>
          </w:tcPr>
          <w:p w14:paraId="5B5C4431" w14:textId="77777777" w:rsidR="00B53321" w:rsidRDefault="00B53321" w:rsidP="00B256AC">
            <w:r>
              <w:t>Vorname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DB0F3D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5C5C2AEA" w14:textId="77777777" w:rsidTr="00B256AC">
        <w:trPr>
          <w:trHeight w:hRule="exact" w:val="318"/>
        </w:trPr>
        <w:tc>
          <w:tcPr>
            <w:tcW w:w="9428" w:type="dxa"/>
            <w:gridSpan w:val="5"/>
            <w:vAlign w:val="bottom"/>
          </w:tcPr>
          <w:p w14:paraId="49BFC101" w14:textId="77777777" w:rsidR="00B53321" w:rsidRDefault="00B53321" w:rsidP="00B256AC">
            <w:r w:rsidRPr="00E42E22">
              <w:rPr>
                <w:sz w:val="16"/>
                <w:szCs w:val="16"/>
              </w:rPr>
              <w:t>(alle Vornamen, Rufname unterstreichen)</w:t>
            </w:r>
          </w:p>
        </w:tc>
      </w:tr>
    </w:tbl>
    <w:p w14:paraId="56E72DE5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502"/>
        <w:gridCol w:w="2920"/>
        <w:gridCol w:w="258"/>
        <w:gridCol w:w="1037"/>
        <w:gridCol w:w="3685"/>
      </w:tblGrid>
      <w:tr w:rsidR="00B53321" w14:paraId="624BD590" w14:textId="77777777" w:rsidTr="00B256AC">
        <w:trPr>
          <w:trHeight w:hRule="exact" w:val="252"/>
        </w:trPr>
        <w:tc>
          <w:tcPr>
            <w:tcW w:w="1502" w:type="dxa"/>
            <w:vAlign w:val="bottom"/>
          </w:tcPr>
          <w:p w14:paraId="7DD890B1" w14:textId="77777777" w:rsidR="00B53321" w:rsidRDefault="00B53321" w:rsidP="00B256AC">
            <w:r w:rsidRPr="007E2CFC">
              <w:t>Geburtsdatum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bottom"/>
          </w:tcPr>
          <w:p w14:paraId="7833C2B8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58" w:type="dxa"/>
            <w:vAlign w:val="bottom"/>
          </w:tcPr>
          <w:p w14:paraId="74C206C0" w14:textId="77777777" w:rsidR="00B53321" w:rsidRDefault="00B53321" w:rsidP="00B256AC"/>
        </w:tc>
        <w:tc>
          <w:tcPr>
            <w:tcW w:w="1037" w:type="dxa"/>
            <w:vAlign w:val="bottom"/>
          </w:tcPr>
          <w:p w14:paraId="5289E1F8" w14:textId="77777777" w:rsidR="00B53321" w:rsidRDefault="00B53321" w:rsidP="00B256AC">
            <w:r w:rsidRPr="007E2CFC">
              <w:t>SV-Nr.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AEC86E" w14:textId="77777777" w:rsidR="00B53321" w:rsidRDefault="00B53321" w:rsidP="00B256AC">
            <w:r w:rsidRPr="007E2CFC">
              <w:rPr>
                <w:b/>
              </w:rPr>
              <w:t>756.</w:t>
            </w: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124CD898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051"/>
        <w:gridCol w:w="3372"/>
        <w:gridCol w:w="258"/>
        <w:gridCol w:w="1037"/>
        <w:gridCol w:w="3710"/>
      </w:tblGrid>
      <w:tr w:rsidR="00B53321" w14:paraId="26D452BB" w14:textId="77777777" w:rsidTr="00B256AC">
        <w:trPr>
          <w:trHeight w:hRule="exact" w:val="252"/>
        </w:trPr>
        <w:tc>
          <w:tcPr>
            <w:tcW w:w="1049" w:type="dxa"/>
            <w:vAlign w:val="bottom"/>
          </w:tcPr>
          <w:p w14:paraId="291E0C8C" w14:textId="77777777" w:rsidR="00B53321" w:rsidRDefault="00B53321" w:rsidP="00B256AC">
            <w:r w:rsidRPr="007E2CFC">
              <w:t>Bürgerort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bottom"/>
          </w:tcPr>
          <w:p w14:paraId="00D41BB9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58" w:type="dxa"/>
            <w:vAlign w:val="bottom"/>
          </w:tcPr>
          <w:p w14:paraId="643838E9" w14:textId="77777777" w:rsidR="00B53321" w:rsidRDefault="00B53321" w:rsidP="00B256AC"/>
        </w:tc>
        <w:tc>
          <w:tcPr>
            <w:tcW w:w="1037" w:type="dxa"/>
            <w:vAlign w:val="bottom"/>
          </w:tcPr>
          <w:p w14:paraId="5BEC1F08" w14:textId="77777777" w:rsidR="00B53321" w:rsidRDefault="00B53321" w:rsidP="00B256AC">
            <w:r w:rsidRPr="007E2CFC">
              <w:t>Zivilstand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bottom"/>
          </w:tcPr>
          <w:p w14:paraId="0C6F59C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7305FD80" w14:textId="77777777" w:rsidTr="00B256AC">
        <w:trPr>
          <w:trHeight w:hRule="exact" w:val="318"/>
        </w:trPr>
        <w:tc>
          <w:tcPr>
            <w:tcW w:w="9428" w:type="dxa"/>
            <w:gridSpan w:val="5"/>
            <w:vAlign w:val="bottom"/>
          </w:tcPr>
          <w:p w14:paraId="3A769A30" w14:textId="77777777" w:rsidR="00B53321" w:rsidRDefault="00B53321" w:rsidP="00B256AC"/>
        </w:tc>
      </w:tr>
      <w:tr w:rsidR="00B53321" w:rsidRPr="00480538" w14:paraId="62977677" w14:textId="77777777" w:rsidTr="00B256AC">
        <w:trPr>
          <w:gridAfter w:val="3"/>
          <w:wAfter w:w="5006" w:type="dxa"/>
          <w:trHeight w:hRule="exact" w:val="252"/>
        </w:trPr>
        <w:tc>
          <w:tcPr>
            <w:tcW w:w="1049" w:type="dxa"/>
            <w:vAlign w:val="bottom"/>
          </w:tcPr>
          <w:p w14:paraId="47DAFE14" w14:textId="77777777" w:rsidR="00B53321" w:rsidRDefault="00B53321" w:rsidP="00B256AC">
            <w:r>
              <w:t>Nationalität</w:t>
            </w:r>
          </w:p>
        </w:tc>
        <w:tc>
          <w:tcPr>
            <w:tcW w:w="3373" w:type="dxa"/>
            <w:tcBorders>
              <w:bottom w:val="single" w:sz="4" w:space="0" w:color="auto"/>
            </w:tcBorders>
            <w:vAlign w:val="bottom"/>
          </w:tcPr>
          <w:p w14:paraId="3752125E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67A896A9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077"/>
        <w:gridCol w:w="3339"/>
        <w:gridCol w:w="282"/>
        <w:gridCol w:w="1389"/>
        <w:gridCol w:w="3339"/>
      </w:tblGrid>
      <w:tr w:rsidR="00B53321" w14:paraId="6AA182C6" w14:textId="77777777" w:rsidTr="00B256AC">
        <w:trPr>
          <w:trHeight w:hRule="exact" w:val="252"/>
        </w:trPr>
        <w:tc>
          <w:tcPr>
            <w:tcW w:w="1077" w:type="dxa"/>
            <w:vAlign w:val="bottom"/>
          </w:tcPr>
          <w:p w14:paraId="49A8ACA8" w14:textId="77777777" w:rsidR="00B53321" w:rsidRDefault="00B53321" w:rsidP="00B256AC">
            <w:r>
              <w:t>Adresse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66F48C0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4EAC26E8" w14:textId="77777777" w:rsidR="00B53321" w:rsidRDefault="00B53321" w:rsidP="00B256AC"/>
        </w:tc>
        <w:tc>
          <w:tcPr>
            <w:tcW w:w="1389" w:type="dxa"/>
            <w:vAlign w:val="bottom"/>
          </w:tcPr>
          <w:p w14:paraId="3D5D67A0" w14:textId="77777777" w:rsidR="00B53321" w:rsidRDefault="00B53321" w:rsidP="00B256AC">
            <w:r w:rsidRPr="00B65A3D">
              <w:t>PLZ/Wohnort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bottom"/>
          </w:tcPr>
          <w:p w14:paraId="435D3AB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7B07100C" w14:textId="77777777" w:rsidTr="00B256AC">
        <w:trPr>
          <w:trHeight w:hRule="exact" w:val="504"/>
        </w:trPr>
        <w:tc>
          <w:tcPr>
            <w:tcW w:w="1077" w:type="dxa"/>
            <w:vAlign w:val="bottom"/>
          </w:tcPr>
          <w:p w14:paraId="5122C40A" w14:textId="77777777" w:rsidR="00B53321" w:rsidRPr="00B65A3D" w:rsidRDefault="00B53321" w:rsidP="00B256AC">
            <w:r w:rsidRPr="00B65A3D">
              <w:t>Tel. Privat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C792DE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2C5A2352" w14:textId="77777777" w:rsidR="00B53321" w:rsidRDefault="00B53321" w:rsidP="00B256AC"/>
        </w:tc>
        <w:tc>
          <w:tcPr>
            <w:tcW w:w="1389" w:type="dxa"/>
            <w:vAlign w:val="bottom"/>
          </w:tcPr>
          <w:p w14:paraId="1909BE02" w14:textId="77777777" w:rsidR="00B53321" w:rsidRPr="00B65A3D" w:rsidRDefault="00B53321" w:rsidP="00B256AC">
            <w:r>
              <w:t>Mobile Privat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B159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3150E3A6" w14:textId="77777777" w:rsidTr="00B256AC">
        <w:trPr>
          <w:trHeight w:hRule="exact" w:val="504"/>
        </w:trPr>
        <w:tc>
          <w:tcPr>
            <w:tcW w:w="1077" w:type="dxa"/>
            <w:vAlign w:val="bottom"/>
          </w:tcPr>
          <w:p w14:paraId="58FF9B49" w14:textId="77777777" w:rsidR="00B53321" w:rsidRPr="00B65A3D" w:rsidRDefault="00B53321" w:rsidP="00B256AC">
            <w:r>
              <w:t>E-Mail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F5345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39E58189" w14:textId="77777777" w:rsidR="00B53321" w:rsidRDefault="00B53321" w:rsidP="00B256AC"/>
        </w:tc>
        <w:tc>
          <w:tcPr>
            <w:tcW w:w="1389" w:type="dxa"/>
            <w:vAlign w:val="bottom"/>
          </w:tcPr>
          <w:p w14:paraId="34A74ABF" w14:textId="77777777" w:rsidR="00B53321" w:rsidRPr="00B65A3D" w:rsidRDefault="00B53321" w:rsidP="00B256AC">
            <w:r>
              <w:t>Tel. Geschäft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B636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073A1580" w14:textId="77777777" w:rsidR="00B53321" w:rsidRDefault="00B53321" w:rsidP="00B53321"/>
    <w:tbl>
      <w:tblPr>
        <w:tblStyle w:val="Tabellenraster"/>
        <w:tblW w:w="9434" w:type="dxa"/>
        <w:tblLook w:val="0600" w:firstRow="0" w:lastRow="0" w:firstColumn="0" w:lastColumn="0" w:noHBand="1" w:noVBand="1"/>
      </w:tblPr>
      <w:tblGrid>
        <w:gridCol w:w="2211"/>
        <w:gridCol w:w="7223"/>
      </w:tblGrid>
      <w:tr w:rsidR="00B53321" w14:paraId="6D347E80" w14:textId="77777777" w:rsidTr="00B256AC">
        <w:trPr>
          <w:trHeight w:hRule="exact" w:val="252"/>
        </w:trPr>
        <w:tc>
          <w:tcPr>
            <w:tcW w:w="2211" w:type="dxa"/>
            <w:vAlign w:val="bottom"/>
          </w:tcPr>
          <w:p w14:paraId="5A5779D5" w14:textId="77777777" w:rsidR="00B53321" w:rsidRDefault="00B53321" w:rsidP="00B256AC">
            <w:r>
              <w:t>Beruf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14:paraId="68E9D24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43C5AB9B" w14:textId="77777777" w:rsidTr="00B256AC">
        <w:tblPrEx>
          <w:tblLook w:val="04A0" w:firstRow="1" w:lastRow="0" w:firstColumn="1" w:lastColumn="0" w:noHBand="0" w:noVBand="1"/>
        </w:tblPrEx>
        <w:trPr>
          <w:trHeight w:hRule="exact" w:val="252"/>
        </w:trPr>
        <w:tc>
          <w:tcPr>
            <w:tcW w:w="2211" w:type="dxa"/>
          </w:tcPr>
          <w:p w14:paraId="11E5E1C0" w14:textId="77777777" w:rsidR="00B53321" w:rsidRDefault="00B53321" w:rsidP="00B256AC"/>
        </w:tc>
        <w:tc>
          <w:tcPr>
            <w:tcW w:w="7223" w:type="dxa"/>
          </w:tcPr>
          <w:p w14:paraId="3B122FEF" w14:textId="77777777" w:rsidR="00B53321" w:rsidRPr="00480538" w:rsidRDefault="00B53321" w:rsidP="00B256AC">
            <w:pPr>
              <w:rPr>
                <w:b/>
              </w:rPr>
            </w:pPr>
          </w:p>
        </w:tc>
      </w:tr>
      <w:tr w:rsidR="00B53321" w14:paraId="557D3F0E" w14:textId="77777777" w:rsidTr="00B256AC">
        <w:trPr>
          <w:trHeight w:hRule="exact" w:val="252"/>
        </w:trPr>
        <w:tc>
          <w:tcPr>
            <w:tcW w:w="2211" w:type="dxa"/>
            <w:vAlign w:val="bottom"/>
          </w:tcPr>
          <w:p w14:paraId="1155339A" w14:textId="77777777" w:rsidR="00B53321" w:rsidRDefault="00B53321" w:rsidP="00B256AC">
            <w:r w:rsidRPr="00B65A3D">
              <w:t>Zurzeit in Stellung bei</w:t>
            </w:r>
          </w:p>
        </w:tc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14:paraId="0CA949B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40E8CC8F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425"/>
        <w:gridCol w:w="4122"/>
        <w:gridCol w:w="282"/>
        <w:gridCol w:w="482"/>
        <w:gridCol w:w="4116"/>
      </w:tblGrid>
      <w:tr w:rsidR="00B53321" w14:paraId="175FA929" w14:textId="77777777" w:rsidTr="00B256AC">
        <w:trPr>
          <w:trHeight w:hRule="exact" w:val="252"/>
        </w:trPr>
        <w:tc>
          <w:tcPr>
            <w:tcW w:w="425" w:type="dxa"/>
            <w:vAlign w:val="bottom"/>
          </w:tcPr>
          <w:p w14:paraId="3DFC66F0" w14:textId="77777777" w:rsidR="00B53321" w:rsidRDefault="00B53321" w:rsidP="00B256AC">
            <w:r w:rsidRPr="00B65A3D">
              <w:t>als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bottom"/>
          </w:tcPr>
          <w:p w14:paraId="1705C8A0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53EE67E2" w14:textId="77777777" w:rsidR="00B53321" w:rsidRDefault="00B53321" w:rsidP="00B256AC"/>
        </w:tc>
        <w:tc>
          <w:tcPr>
            <w:tcW w:w="482" w:type="dxa"/>
            <w:vAlign w:val="bottom"/>
          </w:tcPr>
          <w:p w14:paraId="7C14270F" w14:textId="77777777" w:rsidR="00B53321" w:rsidRDefault="00B53321" w:rsidP="00B256AC">
            <w:r w:rsidRPr="00B65A3D">
              <w:t>seit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2C2B621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B65A3D" w14:paraId="38A3D3DA" w14:textId="77777777" w:rsidTr="00B256AC">
        <w:trPr>
          <w:trHeight w:hRule="exact" w:val="318"/>
        </w:trPr>
        <w:tc>
          <w:tcPr>
            <w:tcW w:w="425" w:type="dxa"/>
            <w:vAlign w:val="bottom"/>
          </w:tcPr>
          <w:p w14:paraId="4BE94D54" w14:textId="77777777" w:rsidR="00B53321" w:rsidRPr="00B65A3D" w:rsidRDefault="00B53321" w:rsidP="00B256AC">
            <w:pPr>
              <w:rPr>
                <w:sz w:val="16"/>
                <w:szCs w:val="16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  <w:vAlign w:val="bottom"/>
          </w:tcPr>
          <w:p w14:paraId="50487BA3" w14:textId="77777777" w:rsidR="00B53321" w:rsidRPr="00B65A3D" w:rsidRDefault="00B53321" w:rsidP="00B256AC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14:paraId="07BBFA2E" w14:textId="77777777" w:rsidR="00B53321" w:rsidRPr="00B65A3D" w:rsidRDefault="00B53321" w:rsidP="00B256AC">
            <w:pPr>
              <w:rPr>
                <w:sz w:val="16"/>
                <w:szCs w:val="16"/>
              </w:rPr>
            </w:pPr>
          </w:p>
        </w:tc>
        <w:tc>
          <w:tcPr>
            <w:tcW w:w="4598" w:type="dxa"/>
            <w:gridSpan w:val="2"/>
            <w:vAlign w:val="bottom"/>
          </w:tcPr>
          <w:p w14:paraId="517961A5" w14:textId="77777777" w:rsidR="00B53321" w:rsidRPr="00B65A3D" w:rsidRDefault="00B53321" w:rsidP="00B256AC">
            <w:pPr>
              <w:rPr>
                <w:sz w:val="16"/>
                <w:szCs w:val="16"/>
              </w:rPr>
            </w:pPr>
            <w:r w:rsidRPr="00B65A3D">
              <w:rPr>
                <w:sz w:val="16"/>
                <w:szCs w:val="16"/>
              </w:rPr>
              <w:t>(Monat und Jahr)</w:t>
            </w:r>
          </w:p>
        </w:tc>
      </w:tr>
    </w:tbl>
    <w:p w14:paraId="00033508" w14:textId="77777777" w:rsidR="00B53321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814"/>
        <w:gridCol w:w="7585"/>
      </w:tblGrid>
      <w:tr w:rsidR="00B53321" w14:paraId="13D4C5EF" w14:textId="77777777" w:rsidTr="00B256AC">
        <w:trPr>
          <w:trHeight w:hRule="exact" w:val="252"/>
        </w:trPr>
        <w:tc>
          <w:tcPr>
            <w:tcW w:w="1814" w:type="dxa"/>
            <w:vAlign w:val="bottom"/>
          </w:tcPr>
          <w:p w14:paraId="1616176D" w14:textId="77777777" w:rsidR="00B53321" w:rsidRDefault="00B53321" w:rsidP="00B256AC">
            <w:r w:rsidRPr="008E5167">
              <w:t>Referenzen Beruf</w:t>
            </w:r>
          </w:p>
        </w:tc>
        <w:tc>
          <w:tcPr>
            <w:tcW w:w="7585" w:type="dxa"/>
            <w:tcBorders>
              <w:bottom w:val="single" w:sz="4" w:space="0" w:color="auto"/>
            </w:tcBorders>
            <w:vAlign w:val="bottom"/>
          </w:tcPr>
          <w:p w14:paraId="688D67D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55F3BA04" w14:textId="77777777" w:rsidTr="00B256AC">
        <w:trPr>
          <w:trHeight w:val="504"/>
        </w:trPr>
        <w:tc>
          <w:tcPr>
            <w:tcW w:w="1814" w:type="dxa"/>
            <w:vAlign w:val="bottom"/>
          </w:tcPr>
          <w:p w14:paraId="64BA2D80" w14:textId="77777777" w:rsidR="00B53321" w:rsidRPr="008E5167" w:rsidRDefault="00B53321" w:rsidP="00B256AC"/>
        </w:tc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072DF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0233FF9A" w14:textId="77777777" w:rsidR="00B53321" w:rsidRDefault="00B53321" w:rsidP="00B53321">
      <w:pPr>
        <w:jc w:val="both"/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1814"/>
        <w:gridCol w:w="7585"/>
      </w:tblGrid>
      <w:tr w:rsidR="00B53321" w14:paraId="6B7D35A8" w14:textId="77777777" w:rsidTr="00B256AC">
        <w:trPr>
          <w:trHeight w:hRule="exact" w:val="252"/>
        </w:trPr>
        <w:tc>
          <w:tcPr>
            <w:tcW w:w="1814" w:type="dxa"/>
            <w:vAlign w:val="bottom"/>
          </w:tcPr>
          <w:p w14:paraId="1FE169C0" w14:textId="77777777" w:rsidR="00B53321" w:rsidRDefault="00B53321" w:rsidP="00B256AC"/>
        </w:tc>
        <w:tc>
          <w:tcPr>
            <w:tcW w:w="7585" w:type="dxa"/>
            <w:tcBorders>
              <w:bottom w:val="single" w:sz="4" w:space="0" w:color="auto"/>
            </w:tcBorders>
            <w:vAlign w:val="bottom"/>
          </w:tcPr>
          <w:p w14:paraId="25A2A413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158C5ED3" w14:textId="77777777" w:rsidTr="00B256AC">
        <w:trPr>
          <w:trHeight w:val="504"/>
        </w:trPr>
        <w:tc>
          <w:tcPr>
            <w:tcW w:w="1814" w:type="dxa"/>
            <w:vAlign w:val="bottom"/>
          </w:tcPr>
          <w:p w14:paraId="3D80562F" w14:textId="77777777" w:rsidR="00B53321" w:rsidRPr="008E5167" w:rsidRDefault="00B53321" w:rsidP="00B256AC"/>
        </w:tc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70F2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451E859D" w14:textId="77777777" w:rsidR="00B53321" w:rsidRDefault="00B53321" w:rsidP="00B53321">
      <w:pPr>
        <w:jc w:val="both"/>
      </w:pPr>
    </w:p>
    <w:p w14:paraId="3EF8C462" w14:textId="77777777" w:rsidR="00B53321" w:rsidRDefault="00B53321" w:rsidP="00B53321">
      <w:pPr>
        <w:spacing w:line="248" w:lineRule="exact"/>
      </w:pPr>
      <w:r>
        <w:br w:type="page"/>
      </w:r>
    </w:p>
    <w:p w14:paraId="6892B01A" w14:textId="77777777" w:rsidR="00B53321" w:rsidRDefault="00B53321" w:rsidP="00B53321">
      <w:pPr>
        <w:pStyle w:val="Untertitel"/>
      </w:pPr>
      <w:r w:rsidRPr="002550C4">
        <w:lastRenderedPageBreak/>
        <w:t>Bitte die folgenden Rubriken vollständig ausfüllen</w:t>
      </w:r>
    </w:p>
    <w:p w14:paraId="5E7AC0BE" w14:textId="77777777" w:rsidR="00B53321" w:rsidRDefault="00B53321" w:rsidP="00B53321">
      <w:r w:rsidRPr="002550C4">
        <w:t>(Grundlage für Ihre Besoldungseinstufung)</w:t>
      </w:r>
    </w:p>
    <w:p w14:paraId="2641170F" w14:textId="77777777" w:rsidR="00B53321" w:rsidRDefault="00B53321" w:rsidP="00B53321"/>
    <w:p w14:paraId="2A1E72B7" w14:textId="77777777" w:rsidR="00B53321" w:rsidRDefault="00B53321" w:rsidP="00B53321">
      <w:r w:rsidRPr="00B77FA1">
        <w:rPr>
          <w:rStyle w:val="UntertitelZchn"/>
        </w:rPr>
        <w:t>Berufsbildung</w:t>
      </w:r>
      <w:r w:rsidRPr="002550C4">
        <w:t xml:space="preserve"> (z.B. Lehre)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57095A5D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6D23AF45" w14:textId="77777777" w:rsidR="00B53321" w:rsidRDefault="00B53321" w:rsidP="00B256AC">
            <w:r w:rsidRPr="00C575E6">
              <w:t>Bezeichnung / Ort</w:t>
            </w:r>
          </w:p>
        </w:tc>
        <w:tc>
          <w:tcPr>
            <w:tcW w:w="283" w:type="dxa"/>
            <w:vAlign w:val="bottom"/>
          </w:tcPr>
          <w:p w14:paraId="0D07CD46" w14:textId="77777777" w:rsidR="00B53321" w:rsidRDefault="00B53321" w:rsidP="00B256AC"/>
        </w:tc>
        <w:tc>
          <w:tcPr>
            <w:tcW w:w="3135" w:type="dxa"/>
            <w:vAlign w:val="bottom"/>
          </w:tcPr>
          <w:p w14:paraId="7F5ABCC9" w14:textId="77777777" w:rsidR="00B53321" w:rsidRDefault="00B53321" w:rsidP="00B256AC">
            <w:r w:rsidRPr="00C575E6">
              <w:t>von / bis *</w:t>
            </w:r>
          </w:p>
        </w:tc>
      </w:tr>
      <w:tr w:rsidR="00B53321" w14:paraId="08041D9E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1CDC78A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10C7FF8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679631DF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77B9AC9B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0F59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70973DF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F14B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291F9C23" w14:textId="77777777" w:rsidR="00B53321" w:rsidRDefault="00B53321" w:rsidP="00B53321"/>
    <w:p w14:paraId="3CB5BEDC" w14:textId="77777777" w:rsidR="00B53321" w:rsidRDefault="00B53321" w:rsidP="00B53321">
      <w:r w:rsidRPr="00B77FA1">
        <w:rPr>
          <w:rStyle w:val="UntertitelZchn"/>
        </w:rPr>
        <w:t>Mittelschule</w:t>
      </w:r>
      <w:r w:rsidRPr="00C575E6">
        <w:t xml:space="preserve"> (z.B. Gymnasium, Berufsmittelschule)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03CEF896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2367D717" w14:textId="77777777" w:rsidR="00B53321" w:rsidRDefault="00B53321" w:rsidP="00B256AC">
            <w:r>
              <w:t>Schule</w:t>
            </w:r>
            <w:r w:rsidRPr="00C575E6">
              <w:t xml:space="preserve"> / Ort</w:t>
            </w:r>
          </w:p>
        </w:tc>
        <w:tc>
          <w:tcPr>
            <w:tcW w:w="283" w:type="dxa"/>
            <w:vAlign w:val="bottom"/>
          </w:tcPr>
          <w:p w14:paraId="61B346AD" w14:textId="77777777" w:rsidR="00B53321" w:rsidRDefault="00B53321" w:rsidP="00B256AC"/>
        </w:tc>
        <w:tc>
          <w:tcPr>
            <w:tcW w:w="3135" w:type="dxa"/>
            <w:vAlign w:val="bottom"/>
          </w:tcPr>
          <w:p w14:paraId="35AB32F7" w14:textId="77777777" w:rsidR="00B53321" w:rsidRDefault="00B53321" w:rsidP="00B256AC">
            <w:r w:rsidRPr="00C575E6">
              <w:t>von / bis *</w:t>
            </w:r>
          </w:p>
        </w:tc>
      </w:tr>
      <w:tr w:rsidR="00B53321" w14:paraId="45FCF918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3623579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4E38E61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28D9C8E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48D02FAE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CE9E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FD5469C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2C1C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75C1F7E1" w14:textId="77777777" w:rsidR="00B53321" w:rsidRDefault="00B53321" w:rsidP="00B53321"/>
    <w:p w14:paraId="2D4F727E" w14:textId="77777777" w:rsidR="00B53321" w:rsidRDefault="00B53321" w:rsidP="00B53321">
      <w:r w:rsidRPr="00B77FA1">
        <w:rPr>
          <w:rStyle w:val="UntertitelZchn"/>
        </w:rPr>
        <w:t>Höhere Schulen</w:t>
      </w:r>
      <w:r w:rsidRPr="00C575E6">
        <w:t xml:space="preserve"> (z.B. HTL, Fachhochschule, Universität, ETH)</w:t>
      </w:r>
    </w:p>
    <w:tbl>
      <w:tblPr>
        <w:tblStyle w:val="Tabellenraster"/>
        <w:tblW w:w="9427" w:type="dxa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5F976084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5BE81A12" w14:textId="77777777" w:rsidR="00B53321" w:rsidRDefault="00B53321" w:rsidP="00B256AC">
            <w:r>
              <w:t>Schule</w:t>
            </w:r>
            <w:r w:rsidRPr="00C575E6">
              <w:t xml:space="preserve"> / Ort</w:t>
            </w:r>
          </w:p>
        </w:tc>
        <w:tc>
          <w:tcPr>
            <w:tcW w:w="283" w:type="dxa"/>
            <w:vAlign w:val="bottom"/>
          </w:tcPr>
          <w:p w14:paraId="723D1D9F" w14:textId="77777777" w:rsidR="00B53321" w:rsidRDefault="00B53321" w:rsidP="00B256AC"/>
        </w:tc>
        <w:tc>
          <w:tcPr>
            <w:tcW w:w="3135" w:type="dxa"/>
            <w:vAlign w:val="bottom"/>
          </w:tcPr>
          <w:p w14:paraId="2DA64AFC" w14:textId="77777777" w:rsidR="00B53321" w:rsidRDefault="00B53321" w:rsidP="00B256AC">
            <w:r w:rsidRPr="00C575E6">
              <w:t>von / bis *</w:t>
            </w:r>
          </w:p>
        </w:tc>
      </w:tr>
      <w:tr w:rsidR="00B53321" w14:paraId="5A49877F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4D5E7FE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3D5E3DA7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636FFCFE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70B694FA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FEA3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1628A948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2E13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277E3C26" w14:textId="77777777" w:rsidR="00B53321" w:rsidRDefault="00B53321" w:rsidP="00B53321"/>
    <w:p w14:paraId="30D64510" w14:textId="77777777" w:rsidR="00B53321" w:rsidRDefault="00B53321" w:rsidP="00B53321">
      <w:r w:rsidRPr="00C575E6">
        <w:t>ohne Abschluss (z.B. noch im Studium)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494"/>
        <w:gridCol w:w="6934"/>
      </w:tblGrid>
      <w:tr w:rsidR="00B53321" w14:paraId="05E7278A" w14:textId="77777777" w:rsidTr="00B256AC">
        <w:trPr>
          <w:trHeight w:hRule="exact" w:val="504"/>
        </w:trPr>
        <w:tc>
          <w:tcPr>
            <w:tcW w:w="2494" w:type="dxa"/>
            <w:vAlign w:val="bottom"/>
          </w:tcPr>
          <w:p w14:paraId="272446B0" w14:textId="77777777" w:rsidR="00B53321" w:rsidRDefault="00B53321" w:rsidP="00B256AC">
            <w:r w:rsidRPr="00C575E6">
              <w:t>Haupt- und Nebenfächer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vAlign w:val="bottom"/>
          </w:tcPr>
          <w:p w14:paraId="35B8998B" w14:textId="77777777" w:rsidR="00B53321" w:rsidRDefault="00B53321" w:rsidP="00B256A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FE49BE6" w14:textId="77777777" w:rsidR="00B53321" w:rsidRDefault="00B53321" w:rsidP="00B53321"/>
    <w:p w14:paraId="503D73F6" w14:textId="77777777" w:rsidR="00B53321" w:rsidRDefault="00B53321" w:rsidP="00B53321">
      <w:r w:rsidRPr="00E3389B">
        <w:t>mit Abschluss (z.B. Lizentiat, Diplom)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4ABA0257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6096810D" w14:textId="77777777" w:rsidR="00B53321" w:rsidRDefault="00B53321" w:rsidP="00B256AC">
            <w:r w:rsidRPr="00E3389B">
              <w:t>Bezeichnung</w:t>
            </w:r>
          </w:p>
        </w:tc>
        <w:tc>
          <w:tcPr>
            <w:tcW w:w="283" w:type="dxa"/>
            <w:vAlign w:val="bottom"/>
          </w:tcPr>
          <w:p w14:paraId="08E1C404" w14:textId="77777777" w:rsidR="00B53321" w:rsidRDefault="00B53321" w:rsidP="00B256AC"/>
        </w:tc>
        <w:tc>
          <w:tcPr>
            <w:tcW w:w="3135" w:type="dxa"/>
            <w:vAlign w:val="bottom"/>
          </w:tcPr>
          <w:p w14:paraId="58297D55" w14:textId="77777777" w:rsidR="00B53321" w:rsidRDefault="00B53321" w:rsidP="00B256AC">
            <w:r w:rsidRPr="00E3389B">
              <w:t>Abschlussdatum</w:t>
            </w:r>
          </w:p>
        </w:tc>
      </w:tr>
      <w:tr w:rsidR="00B53321" w14:paraId="730E8DD4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5CF8A2F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991A684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73ADF14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55524C5D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3F83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6636866F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0477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51486519" w14:textId="77777777" w:rsidR="00B53321" w:rsidRDefault="00B53321" w:rsidP="00B53321"/>
    <w:p w14:paraId="615B5DB3" w14:textId="77777777" w:rsidR="00B53321" w:rsidRDefault="00B53321" w:rsidP="00B53321">
      <w:r w:rsidRPr="00B77FA1">
        <w:rPr>
          <w:rStyle w:val="UntertitelZchn"/>
        </w:rPr>
        <w:t>Weiterbildung</w:t>
      </w:r>
      <w:r w:rsidRPr="00E3389B">
        <w:t xml:space="preserve"> (z.B. Höhere Fachprüfung, TS, Meisterdiplom, Zertifikat)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7FF7B5C8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09269245" w14:textId="77777777" w:rsidR="00B53321" w:rsidRDefault="00B53321" w:rsidP="00B256AC">
            <w:r w:rsidRPr="00E3389B">
              <w:t>Bezeichnung</w:t>
            </w:r>
            <w:r>
              <w:t xml:space="preserve"> / Ort</w:t>
            </w:r>
          </w:p>
        </w:tc>
        <w:tc>
          <w:tcPr>
            <w:tcW w:w="283" w:type="dxa"/>
            <w:vAlign w:val="bottom"/>
          </w:tcPr>
          <w:p w14:paraId="27C6064F" w14:textId="77777777" w:rsidR="00B53321" w:rsidRDefault="00B53321" w:rsidP="00B256AC"/>
        </w:tc>
        <w:tc>
          <w:tcPr>
            <w:tcW w:w="3135" w:type="dxa"/>
            <w:vAlign w:val="bottom"/>
          </w:tcPr>
          <w:p w14:paraId="72ECC2BD" w14:textId="77777777" w:rsidR="00B53321" w:rsidRDefault="00B53321" w:rsidP="00B256AC">
            <w:r w:rsidRPr="00E3389B">
              <w:t>von / bis *</w:t>
            </w:r>
          </w:p>
        </w:tc>
      </w:tr>
      <w:tr w:rsidR="00B53321" w14:paraId="073F1692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5D05B3D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3ED20904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1AB0AF3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6FF206C2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5191FE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65A8488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9B2548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076A33C7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FA24E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4165B4DD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8560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3301E369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100EF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E9D87AD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AA9D3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6A7E123A" w14:textId="77777777" w:rsidR="00B53321" w:rsidRDefault="00B53321" w:rsidP="00B53321"/>
    <w:p w14:paraId="018E282C" w14:textId="77777777" w:rsidR="00B53321" w:rsidRDefault="00B53321" w:rsidP="00B53321">
      <w:r w:rsidRPr="00E3389B">
        <w:t xml:space="preserve">* Monat </w:t>
      </w:r>
      <w:r>
        <w:t>und Jahr (Bsp. 01.2021)</w:t>
      </w:r>
    </w:p>
    <w:p w14:paraId="45A7BF14" w14:textId="77777777" w:rsidR="00B53321" w:rsidRDefault="00B53321" w:rsidP="00B53321">
      <w:r>
        <w:br w:type="page"/>
      </w:r>
    </w:p>
    <w:p w14:paraId="4F5A4AB7" w14:textId="77777777" w:rsidR="00B53321" w:rsidRDefault="00B53321" w:rsidP="00B53321">
      <w:r w:rsidRPr="00480538">
        <w:rPr>
          <w:rFonts w:asciiTheme="majorHAnsi" w:hAnsiTheme="majorHAnsi"/>
        </w:rPr>
        <w:lastRenderedPageBreak/>
        <w:t>Pädagogische Ausbildung</w:t>
      </w:r>
      <w:r w:rsidRPr="004F4FBE">
        <w:rPr>
          <w:b/>
        </w:rPr>
        <w:t xml:space="preserve"> </w:t>
      </w:r>
      <w:r w:rsidRPr="004F4FBE">
        <w:t>(Lehrerpatent, Diplom)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009"/>
        <w:gridCol w:w="283"/>
        <w:gridCol w:w="3135"/>
      </w:tblGrid>
      <w:tr w:rsidR="00B53321" w14:paraId="552E39B8" w14:textId="77777777" w:rsidTr="00B256AC">
        <w:trPr>
          <w:trHeight w:hRule="exact" w:val="504"/>
        </w:trPr>
        <w:tc>
          <w:tcPr>
            <w:tcW w:w="6009" w:type="dxa"/>
            <w:vAlign w:val="bottom"/>
          </w:tcPr>
          <w:p w14:paraId="55F13BBA" w14:textId="77777777" w:rsidR="00B53321" w:rsidRDefault="00B53321" w:rsidP="00B256AC">
            <w:r w:rsidRPr="00C575E6">
              <w:t>Bezeichnung</w:t>
            </w:r>
          </w:p>
        </w:tc>
        <w:tc>
          <w:tcPr>
            <w:tcW w:w="283" w:type="dxa"/>
            <w:vAlign w:val="bottom"/>
          </w:tcPr>
          <w:p w14:paraId="228D21F8" w14:textId="77777777" w:rsidR="00B53321" w:rsidRDefault="00B53321" w:rsidP="00B256AC"/>
        </w:tc>
        <w:tc>
          <w:tcPr>
            <w:tcW w:w="3135" w:type="dxa"/>
            <w:vAlign w:val="bottom"/>
          </w:tcPr>
          <w:p w14:paraId="1B5CE0F1" w14:textId="77777777" w:rsidR="00B53321" w:rsidRDefault="00B53321" w:rsidP="00B256AC">
            <w:r w:rsidRPr="004F4FBE">
              <w:t>Abschlussdatum</w:t>
            </w:r>
          </w:p>
        </w:tc>
      </w:tr>
      <w:tr w:rsidR="00B53321" w14:paraId="0E05BD38" w14:textId="77777777" w:rsidTr="00B256AC">
        <w:trPr>
          <w:trHeight w:hRule="exact" w:val="504"/>
        </w:trPr>
        <w:tc>
          <w:tcPr>
            <w:tcW w:w="6009" w:type="dxa"/>
            <w:tcBorders>
              <w:bottom w:val="single" w:sz="4" w:space="0" w:color="auto"/>
            </w:tcBorders>
            <w:vAlign w:val="bottom"/>
          </w:tcPr>
          <w:p w14:paraId="69691C3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06C31B1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  <w:vAlign w:val="bottom"/>
          </w:tcPr>
          <w:p w14:paraId="51BB004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14:paraId="60989165" w14:textId="77777777" w:rsidTr="00B256AC">
        <w:trPr>
          <w:trHeight w:hRule="exact" w:val="504"/>
        </w:trPr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38D91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58ED600F" w14:textId="77777777" w:rsidR="00B53321" w:rsidRPr="00480538" w:rsidRDefault="00B53321" w:rsidP="00B256AC">
            <w:pPr>
              <w:rPr>
                <w:b/>
              </w:rPr>
            </w:pP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8B005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580ECBB2" w14:textId="77777777" w:rsidR="00B53321" w:rsidRDefault="00B53321" w:rsidP="00B53321"/>
    <w:p w14:paraId="4AA95D1B" w14:textId="77777777" w:rsidR="00B53321" w:rsidRPr="004F4FBE" w:rsidRDefault="00B53321" w:rsidP="00B53321">
      <w:pPr>
        <w:rPr>
          <w:spacing w:val="-2"/>
        </w:rPr>
      </w:pPr>
      <w:r w:rsidRPr="004F4FBE">
        <w:rPr>
          <w:spacing w:val="-2"/>
        </w:rPr>
        <w:t>Für die Einreihung und Einstufung benötigt das Mittelschul- und Berufsbildungsamt folgende Angaben:</w:t>
      </w:r>
    </w:p>
    <w:p w14:paraId="5E65AECC" w14:textId="77777777" w:rsidR="00B53321" w:rsidRDefault="00B53321" w:rsidP="00B53321"/>
    <w:p w14:paraId="7DEFA7B7" w14:textId="77777777" w:rsidR="00B53321" w:rsidRDefault="00B53321" w:rsidP="00B53321">
      <w:pPr>
        <w:pStyle w:val="Untertitel"/>
      </w:pPr>
      <w:r>
        <w:t xml:space="preserve">Alle </w:t>
      </w:r>
      <w:r w:rsidRPr="004F4FBE">
        <w:t xml:space="preserve">Berufstätigkeiten nach Abschluss der Ausbildung </w:t>
      </w:r>
      <w:r w:rsidRPr="00480538">
        <w:rPr>
          <w:rFonts w:asciiTheme="minorHAnsi" w:hAnsiTheme="minorHAnsi" w:cstheme="minorHAnsi"/>
        </w:rPr>
        <w:t>(Tätigkeiten inkl. Schuldienst)</w:t>
      </w:r>
    </w:p>
    <w:p w14:paraId="6E020EFD" w14:textId="77777777" w:rsidR="00B53321" w:rsidRPr="004F4FBE" w:rsidRDefault="00B53321" w:rsidP="00B53321"/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2551"/>
        <w:gridCol w:w="227"/>
        <w:gridCol w:w="3118"/>
        <w:gridCol w:w="227"/>
        <w:gridCol w:w="1587"/>
        <w:gridCol w:w="227"/>
        <w:gridCol w:w="1491"/>
      </w:tblGrid>
      <w:tr w:rsidR="00B53321" w:rsidRPr="004F4FBE" w14:paraId="0A3AB505" w14:textId="77777777" w:rsidTr="00B256AC">
        <w:trPr>
          <w:trHeight w:hRule="exact" w:val="454"/>
        </w:trPr>
        <w:tc>
          <w:tcPr>
            <w:tcW w:w="2551" w:type="dxa"/>
          </w:tcPr>
          <w:p w14:paraId="6005F552" w14:textId="77777777" w:rsidR="00B53321" w:rsidRPr="004F4FBE" w:rsidRDefault="00B53321" w:rsidP="00B256AC">
            <w:pPr>
              <w:rPr>
                <w:sz w:val="18"/>
                <w:szCs w:val="18"/>
              </w:rPr>
            </w:pPr>
            <w:r w:rsidRPr="004F4FBE">
              <w:rPr>
                <w:sz w:val="18"/>
                <w:szCs w:val="18"/>
              </w:rPr>
              <w:t>Tätigkeit als</w:t>
            </w:r>
          </w:p>
        </w:tc>
        <w:tc>
          <w:tcPr>
            <w:tcW w:w="227" w:type="dxa"/>
          </w:tcPr>
          <w:p w14:paraId="5FA13CE7" w14:textId="77777777" w:rsidR="00B53321" w:rsidRPr="004F4FBE" w:rsidRDefault="00B53321" w:rsidP="00B256A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7AA5C42" w14:textId="77777777" w:rsidR="00B53321" w:rsidRPr="004F4FBE" w:rsidRDefault="00B53321" w:rsidP="00B256AC">
            <w:pPr>
              <w:rPr>
                <w:sz w:val="18"/>
                <w:szCs w:val="18"/>
              </w:rPr>
            </w:pPr>
            <w:r w:rsidRPr="004F4FBE">
              <w:rPr>
                <w:sz w:val="18"/>
                <w:szCs w:val="18"/>
              </w:rPr>
              <w:t>Firma/Schule</w:t>
            </w:r>
            <w:r>
              <w:rPr>
                <w:sz w:val="18"/>
                <w:szCs w:val="18"/>
              </w:rPr>
              <w:t>, Ort</w:t>
            </w:r>
          </w:p>
        </w:tc>
        <w:tc>
          <w:tcPr>
            <w:tcW w:w="227" w:type="dxa"/>
          </w:tcPr>
          <w:p w14:paraId="6DA230DB" w14:textId="77777777" w:rsidR="00B53321" w:rsidRPr="004F4FBE" w:rsidRDefault="00B53321" w:rsidP="00B256AC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</w:tcPr>
          <w:p w14:paraId="02393C72" w14:textId="77777777" w:rsidR="00B53321" w:rsidRPr="004F4FBE" w:rsidRDefault="00B53321" w:rsidP="00B256AC">
            <w:pPr>
              <w:rPr>
                <w:sz w:val="18"/>
                <w:szCs w:val="18"/>
              </w:rPr>
            </w:pPr>
            <w:r w:rsidRPr="004F4FBE">
              <w:rPr>
                <w:sz w:val="18"/>
                <w:szCs w:val="18"/>
              </w:rPr>
              <w:t>von / bis *</w:t>
            </w:r>
          </w:p>
        </w:tc>
        <w:tc>
          <w:tcPr>
            <w:tcW w:w="227" w:type="dxa"/>
          </w:tcPr>
          <w:p w14:paraId="68D090B1" w14:textId="77777777" w:rsidR="00B53321" w:rsidRPr="004F4FBE" w:rsidRDefault="00B53321" w:rsidP="00B256AC">
            <w:pPr>
              <w:rPr>
                <w:sz w:val="18"/>
                <w:szCs w:val="18"/>
              </w:rPr>
            </w:pPr>
          </w:p>
        </w:tc>
        <w:tc>
          <w:tcPr>
            <w:tcW w:w="1491" w:type="dxa"/>
          </w:tcPr>
          <w:p w14:paraId="244BC7BF" w14:textId="77777777" w:rsidR="00B53321" w:rsidRPr="004F4FBE" w:rsidRDefault="00B53321" w:rsidP="00B256AC">
            <w:pPr>
              <w:rPr>
                <w:sz w:val="18"/>
                <w:szCs w:val="18"/>
              </w:rPr>
            </w:pPr>
            <w:proofErr w:type="spellStart"/>
            <w:r w:rsidRPr="004F4FBE">
              <w:rPr>
                <w:sz w:val="18"/>
                <w:szCs w:val="18"/>
              </w:rPr>
              <w:t>Beschäfti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F4FBE">
              <w:rPr>
                <w:sz w:val="18"/>
                <w:szCs w:val="18"/>
              </w:rPr>
              <w:br/>
            </w:r>
            <w:proofErr w:type="spellStart"/>
            <w:r w:rsidRPr="004F4FBE">
              <w:rPr>
                <w:sz w:val="18"/>
                <w:szCs w:val="18"/>
              </w:rPr>
              <w:t>gungsgrad</w:t>
            </w:r>
            <w:proofErr w:type="spellEnd"/>
            <w:r w:rsidRPr="004F4FBE">
              <w:rPr>
                <w:sz w:val="18"/>
                <w:szCs w:val="18"/>
              </w:rPr>
              <w:t xml:space="preserve"> in %</w:t>
            </w:r>
          </w:p>
        </w:tc>
      </w:tr>
      <w:tr w:rsidR="00B53321" w:rsidRPr="004F4FBE" w14:paraId="4D574DFB" w14:textId="77777777" w:rsidTr="00B256AC">
        <w:trPr>
          <w:trHeight w:hRule="exact" w:val="504"/>
        </w:trPr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14:paraId="093F3100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14:paraId="5847789B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8EAC79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14:paraId="71F71024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bottom"/>
          </w:tcPr>
          <w:p w14:paraId="2E3328B2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14:paraId="7BACF2A0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  <w:vAlign w:val="bottom"/>
          </w:tcPr>
          <w:p w14:paraId="34E4ECA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6917260E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57806F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E6EB88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E685A3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1B81F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216B68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24F11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403AA9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68F56D08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BDDE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1D83B9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313A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2566B3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E1BEF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68C134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8EB3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3A0E18D8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4BEFF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01679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B17FD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8444D0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0BBC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171F3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D666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0D38A1CA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DBDC60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23AC6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586F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84F34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3803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E9ACD8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8BA87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51EC3216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A3869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E4DC1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C03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0461C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EA698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9E9F7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16CE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0B9C337B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A511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164DDA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5845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26615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32E5C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50ACF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C7E0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699F99D2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FB41A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D08B0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23071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46602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5A3457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96D0BD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D2A20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4AE96A4C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D09F9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45285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EB9F0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035A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83A0B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5765B4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57C96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75B4FACD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9FBD59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FF412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3306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3CAE9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C2609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BF57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5D4E3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4C9B2F86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691B8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111471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49E94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87F5E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85D3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04CBB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08F491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  <w:tr w:rsidR="00B53321" w:rsidRPr="004F4FBE" w14:paraId="12173A9C" w14:textId="77777777" w:rsidTr="00B256AC">
        <w:trPr>
          <w:trHeight w:hRule="exact" w:val="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7B012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7BDA3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62DDEC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87A0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F4454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0D0AC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6454D5" w14:textId="77777777" w:rsidR="00B53321" w:rsidRPr="00480538" w:rsidRDefault="00B53321" w:rsidP="00B256AC">
            <w:pPr>
              <w:rPr>
                <w:b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2030343D" w14:textId="77777777" w:rsidR="00B53321" w:rsidRDefault="00B53321" w:rsidP="00B53321"/>
    <w:p w14:paraId="7450B929" w14:textId="77777777" w:rsidR="00B53321" w:rsidRDefault="00B53321" w:rsidP="00B53321">
      <w:r w:rsidRPr="00480538">
        <w:rPr>
          <w:rStyle w:val="UntertitelZchn"/>
        </w:rPr>
        <w:t>Allfällige weitere Angaben</w:t>
      </w:r>
      <w:r w:rsidRPr="006F644D">
        <w:rPr>
          <w:sz w:val="18"/>
          <w:szCs w:val="18"/>
        </w:rPr>
        <w:t xml:space="preserve"> </w:t>
      </w:r>
      <w:r w:rsidRPr="00480538">
        <w:t>(z.B. Prüfungsexperte, eigene nennenswerte Arbeiten)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9428"/>
      </w:tblGrid>
      <w:tr w:rsidR="00B53321" w:rsidRPr="00480538" w14:paraId="3A48908A" w14:textId="77777777" w:rsidTr="00B256AC">
        <w:trPr>
          <w:trHeight w:hRule="exact" w:val="454"/>
        </w:trPr>
        <w:tc>
          <w:tcPr>
            <w:tcW w:w="9428" w:type="dxa"/>
            <w:tcBorders>
              <w:bottom w:val="single" w:sz="4" w:space="0" w:color="auto"/>
            </w:tcBorders>
            <w:vAlign w:val="bottom"/>
          </w:tcPr>
          <w:p w14:paraId="57DC5227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</w:tr>
    </w:tbl>
    <w:p w14:paraId="0CDDC6F7" w14:textId="77777777" w:rsidR="00B53321" w:rsidRDefault="00B53321" w:rsidP="00B53321">
      <w:pPr>
        <w:rPr>
          <w:sz w:val="18"/>
          <w:szCs w:val="18"/>
        </w:rPr>
      </w:pPr>
    </w:p>
    <w:p w14:paraId="3326BA7D" w14:textId="77777777" w:rsidR="00B53321" w:rsidRDefault="00B53321" w:rsidP="00B53321">
      <w:pPr>
        <w:rPr>
          <w:sz w:val="18"/>
          <w:szCs w:val="18"/>
        </w:rPr>
      </w:pPr>
      <w:r w:rsidRPr="006F644D">
        <w:rPr>
          <w:sz w:val="18"/>
          <w:szCs w:val="18"/>
        </w:rPr>
        <w:t xml:space="preserve">* Monat </w:t>
      </w:r>
      <w:r>
        <w:rPr>
          <w:sz w:val="18"/>
          <w:szCs w:val="18"/>
        </w:rPr>
        <w:t>und Jahr (Bsp. 01.2020 – 08.2021)</w:t>
      </w:r>
    </w:p>
    <w:p w14:paraId="6FCD0F32" w14:textId="77777777" w:rsidR="00B53321" w:rsidRDefault="00B53321" w:rsidP="00B53321">
      <w:pPr>
        <w:rPr>
          <w:sz w:val="18"/>
          <w:szCs w:val="18"/>
        </w:rPr>
      </w:pP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4286"/>
        <w:gridCol w:w="850"/>
        <w:gridCol w:w="4280"/>
      </w:tblGrid>
      <w:tr w:rsidR="00B53321" w14:paraId="18347665" w14:textId="77777777" w:rsidTr="00B256AC">
        <w:trPr>
          <w:trHeight w:hRule="exact" w:val="284"/>
        </w:trPr>
        <w:tc>
          <w:tcPr>
            <w:tcW w:w="4286" w:type="dxa"/>
            <w:vAlign w:val="bottom"/>
          </w:tcPr>
          <w:p w14:paraId="28CCDD70" w14:textId="77777777" w:rsidR="00B53321" w:rsidRDefault="00B53321" w:rsidP="00B256AC">
            <w:pPr>
              <w:rPr>
                <w:sz w:val="18"/>
                <w:szCs w:val="18"/>
              </w:rPr>
            </w:pPr>
            <w:r w:rsidRPr="001E26E9">
              <w:rPr>
                <w:sz w:val="18"/>
                <w:szCs w:val="18"/>
              </w:rPr>
              <w:t>Ort/Datum</w:t>
            </w:r>
          </w:p>
        </w:tc>
        <w:tc>
          <w:tcPr>
            <w:tcW w:w="850" w:type="dxa"/>
            <w:vAlign w:val="bottom"/>
          </w:tcPr>
          <w:p w14:paraId="5657D74B" w14:textId="77777777" w:rsidR="00B53321" w:rsidRDefault="00B53321" w:rsidP="00B256AC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vAlign w:val="bottom"/>
          </w:tcPr>
          <w:p w14:paraId="02EB4EA3" w14:textId="77777777" w:rsidR="00B53321" w:rsidRDefault="00B53321" w:rsidP="00B256AC">
            <w:pPr>
              <w:rPr>
                <w:sz w:val="18"/>
                <w:szCs w:val="18"/>
              </w:rPr>
            </w:pPr>
            <w:r w:rsidRPr="001E26E9">
              <w:rPr>
                <w:sz w:val="18"/>
                <w:szCs w:val="18"/>
              </w:rPr>
              <w:t>Unterschrift</w:t>
            </w:r>
          </w:p>
        </w:tc>
      </w:tr>
      <w:tr w:rsidR="00B53321" w:rsidRPr="00480538" w14:paraId="69780B28" w14:textId="77777777" w:rsidTr="00B256AC">
        <w:trPr>
          <w:trHeight w:hRule="exact" w:val="624"/>
        </w:trPr>
        <w:tc>
          <w:tcPr>
            <w:tcW w:w="4286" w:type="dxa"/>
            <w:tcBorders>
              <w:bottom w:val="single" w:sz="4" w:space="0" w:color="auto"/>
            </w:tcBorders>
            <w:vAlign w:val="bottom"/>
          </w:tcPr>
          <w:p w14:paraId="2FAEB67E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  <w:r w:rsidRPr="0048053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538">
              <w:rPr>
                <w:b/>
              </w:rPr>
              <w:instrText xml:space="preserve"> FORMTEXT </w:instrText>
            </w:r>
            <w:r w:rsidRPr="00480538">
              <w:rPr>
                <w:b/>
              </w:rPr>
            </w:r>
            <w:r w:rsidRPr="00480538">
              <w:rPr>
                <w:b/>
              </w:rPr>
              <w:fldChar w:fldCharType="separate"/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  <w:noProof/>
              </w:rPr>
              <w:t> </w:t>
            </w:r>
            <w:r w:rsidRPr="00480538">
              <w:rPr>
                <w:b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5C9BDA49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  <w:vAlign w:val="bottom"/>
          </w:tcPr>
          <w:p w14:paraId="62120C8B" w14:textId="77777777" w:rsidR="00B53321" w:rsidRPr="00480538" w:rsidRDefault="00B53321" w:rsidP="00B256AC">
            <w:pPr>
              <w:rPr>
                <w:b/>
                <w:sz w:val="18"/>
                <w:szCs w:val="18"/>
              </w:rPr>
            </w:pPr>
          </w:p>
        </w:tc>
      </w:tr>
    </w:tbl>
    <w:p w14:paraId="3D50F57E" w14:textId="77777777" w:rsidR="00B53321" w:rsidRDefault="00B53321" w:rsidP="00B53321">
      <w:pPr>
        <w:rPr>
          <w:sz w:val="18"/>
          <w:szCs w:val="18"/>
        </w:rPr>
      </w:pPr>
    </w:p>
    <w:p w14:paraId="65E6B531" w14:textId="77777777" w:rsidR="00B53321" w:rsidRPr="001E26E9" w:rsidRDefault="00B53321" w:rsidP="00B53321">
      <w:pPr>
        <w:rPr>
          <w:sz w:val="18"/>
          <w:szCs w:val="18"/>
        </w:rPr>
      </w:pPr>
      <w:r w:rsidRPr="001E26E9">
        <w:rPr>
          <w:sz w:val="18"/>
          <w:szCs w:val="18"/>
        </w:rPr>
        <w:t>Beilagen</w:t>
      </w:r>
    </w:p>
    <w:p w14:paraId="5EC21182" w14:textId="77777777" w:rsidR="00B53321" w:rsidRPr="00005EB7" w:rsidRDefault="00B53321" w:rsidP="00B53321">
      <w:pPr>
        <w:rPr>
          <w:sz w:val="18"/>
          <w:szCs w:val="18"/>
        </w:rPr>
      </w:pPr>
      <w:r w:rsidRPr="00005EB7">
        <w:rPr>
          <w:sz w:val="18"/>
          <w:szCs w:val="18"/>
        </w:rPr>
        <w:t>- Lebenslauf (inkl. Namen und Geburtsdaten Kinder)</w:t>
      </w:r>
    </w:p>
    <w:p w14:paraId="562699F7" w14:textId="77777777" w:rsidR="00B53321" w:rsidRPr="00005EB7" w:rsidRDefault="00B53321" w:rsidP="00B53321">
      <w:pPr>
        <w:rPr>
          <w:sz w:val="18"/>
          <w:szCs w:val="18"/>
        </w:rPr>
      </w:pPr>
      <w:r w:rsidRPr="00005EB7">
        <w:rPr>
          <w:sz w:val="18"/>
          <w:szCs w:val="18"/>
        </w:rPr>
        <w:t>- Kopien Abschlüsse/Diplome, inkl. EFZ, Maturazeugnis</w:t>
      </w:r>
    </w:p>
    <w:p w14:paraId="21ED8E98" w14:textId="77777777" w:rsidR="00B53321" w:rsidRPr="00005EB7" w:rsidRDefault="00B53321" w:rsidP="00B53321">
      <w:pPr>
        <w:rPr>
          <w:sz w:val="18"/>
          <w:szCs w:val="18"/>
        </w:rPr>
      </w:pPr>
      <w:r w:rsidRPr="00005EB7">
        <w:rPr>
          <w:sz w:val="18"/>
          <w:szCs w:val="18"/>
        </w:rPr>
        <w:t>- Kopien Arbeitszeugnisse/-bestätigungen, Unterrichtstätigkeiten an anderen Schulen</w:t>
      </w:r>
    </w:p>
    <w:p w14:paraId="31842C58" w14:textId="77777777" w:rsidR="00B53321" w:rsidRPr="00005EB7" w:rsidRDefault="00B53321" w:rsidP="00B53321">
      <w:pPr>
        <w:rPr>
          <w:sz w:val="18"/>
          <w:szCs w:val="18"/>
        </w:rPr>
      </w:pPr>
      <w:r w:rsidRPr="00005EB7">
        <w:rPr>
          <w:sz w:val="18"/>
          <w:szCs w:val="18"/>
        </w:rPr>
        <w:t>- Kopie Versicherungsausweis AHV-IV / ggf. Kopie Ausländerausweis</w:t>
      </w:r>
    </w:p>
    <w:p w14:paraId="36A5FE9E" w14:textId="77777777" w:rsidR="00B53321" w:rsidRPr="00005EB7" w:rsidRDefault="00B53321" w:rsidP="00B53321">
      <w:pPr>
        <w:rPr>
          <w:sz w:val="18"/>
          <w:szCs w:val="18"/>
        </w:rPr>
      </w:pPr>
      <w:r w:rsidRPr="00005EB7">
        <w:rPr>
          <w:sz w:val="18"/>
          <w:szCs w:val="18"/>
        </w:rPr>
        <w:t>- Formular „Ergänzende Personalangaben“</w:t>
      </w:r>
    </w:p>
    <w:p w14:paraId="45634C98" w14:textId="77777777" w:rsidR="008309EB" w:rsidRDefault="008309EB" w:rsidP="00763B6C"/>
    <w:sectPr w:rsidR="008309EB" w:rsidSect="002151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E65F" w14:textId="77777777" w:rsidR="00B53321" w:rsidRDefault="00B53321" w:rsidP="00982884">
      <w:r>
        <w:separator/>
      </w:r>
    </w:p>
  </w:endnote>
  <w:endnote w:type="continuationSeparator" w:id="0">
    <w:p w14:paraId="40445067" w14:textId="77777777" w:rsidR="00B53321" w:rsidRDefault="00B53321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1057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21B5BBEC" wp14:editId="53F6FF29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3"/>
                          </w:tblGrid>
                          <w:tr w:rsidR="008309EB" w14:paraId="2DC9437E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6537EE99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1D2EFF6F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B5BBEC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3"/>
                    </w:tblGrid>
                    <w:tr w:rsidR="008309EB" w14:paraId="2DC9437E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6537EE99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1D2EFF6F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970F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24B2661" wp14:editId="780C4B39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3"/>
                          </w:tblGrid>
                          <w:tr w:rsidR="008309EB" w14:paraId="15BA0CC3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2E412F23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1D884D6A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4B266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3"/>
                    </w:tblGrid>
                    <w:tr w:rsidR="008309EB" w14:paraId="15BA0CC3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2E412F23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1D884D6A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7BA95" w14:textId="77777777" w:rsidR="00B53321" w:rsidRDefault="00B53321" w:rsidP="00982884">
      <w:r>
        <w:separator/>
      </w:r>
    </w:p>
  </w:footnote>
  <w:footnote w:type="continuationSeparator" w:id="0">
    <w:p w14:paraId="04E28201" w14:textId="77777777" w:rsidR="00B53321" w:rsidRDefault="00B53321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DAF2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4BBFAB0" wp14:editId="7A8D1032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71"/>
                          </w:tblGrid>
                          <w:tr w:rsidR="00F4330B" w14:paraId="6F8D357E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0AAED0CE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174A07A1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BFAB0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71"/>
                    </w:tblGrid>
                    <w:tr w:rsidR="00F4330B" w14:paraId="6F8D357E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0AAED0CE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174A07A1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0B33B56" wp14:editId="46F81EBE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1AD4A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7C04A52" wp14:editId="66F009D2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391"/>
                          </w:tblGrid>
                          <w:tr w:rsidR="00F4330B" w:rsidRPr="004A2D85" w14:paraId="26942019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1B035AD1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6ABFB441" w14:textId="34B3FB1B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005EB7">
                                  <w:rPr>
                                    <w:rStyle w:val="KopfzeileZchn"/>
                                  </w:rPr>
                                  <w:t>F2.2-01A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57730185" w14:textId="75092276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005EB7">
                                  <w:rPr>
                                    <w:rStyle w:val="KopfzeileZchn"/>
                                  </w:rPr>
                                  <w:t>10. 06. 2021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720E3856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BA02571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04A52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391"/>
                    </w:tblGrid>
                    <w:tr w:rsidR="00F4330B" w:rsidRPr="004A2D85" w14:paraId="26942019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1B035AD1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6ABFB441" w14:textId="34B3FB1B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005EB7">
                            <w:rPr>
                              <w:rStyle w:val="KopfzeileZchn"/>
                            </w:rPr>
                            <w:t>F2.2-01A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57730185" w14:textId="75092276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005EB7">
                            <w:rPr>
                              <w:rStyle w:val="KopfzeileZchn"/>
                            </w:rPr>
                            <w:t>10. 06. 2021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720E3856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1BA02571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7BCFE00A" w14:textId="77777777" w:rsidTr="00F4330B">
      <w:trPr>
        <w:trHeight w:hRule="exact" w:val="102"/>
      </w:trPr>
      <w:tc>
        <w:tcPr>
          <w:tcW w:w="4252" w:type="dxa"/>
        </w:tcPr>
        <w:p w14:paraId="7E8B20E4" w14:textId="504F5A70" w:rsidR="008B09AC" w:rsidRPr="005242C7" w:rsidRDefault="00F227E3" w:rsidP="00397319">
          <w:pPr>
            <w:pStyle w:val="TitelseiteKopfzeileklein"/>
            <w:spacing w:line="110" w:lineRule="exact"/>
          </w:pPr>
          <w:r>
            <w:t>2.2-01A</w:t>
          </w:r>
          <w:r w:rsidR="008B09AC"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3A79CC3B" w14:textId="5F4349DC" w:rsidR="00A74413" w:rsidRDefault="00255035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placeholde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7B4792">
                <w:t>F</w:t>
              </w:r>
              <w:r w:rsidR="00AE37DB">
                <w:t>2.2-01A</w:t>
              </w:r>
            </w:sdtContent>
          </w:sdt>
        </w:p>
        <w:sdt>
          <w:sdtPr>
            <w:alias w:val="Kommentare"/>
            <w:tag w:val=""/>
            <w:id w:val="-443537063"/>
            <w:placeholde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p w14:paraId="6D9CC195" w14:textId="1228E844" w:rsidR="00211E87" w:rsidRDefault="00745944" w:rsidP="00A74413">
              <w:pPr>
                <w:pStyle w:val="Kopfzeile"/>
                <w:jc w:val="right"/>
              </w:pPr>
              <w:r>
                <w:t>10</w:t>
              </w:r>
              <w:r w:rsidR="00211E87">
                <w:t>.</w:t>
              </w:r>
              <w:r>
                <w:t>06</w:t>
              </w:r>
              <w:r w:rsidR="00005EB7">
                <w:t>.</w:t>
              </w:r>
              <w:r w:rsidR="00211E87">
                <w:t>20</w:t>
              </w:r>
              <w:r>
                <w:t>21</w:t>
              </w:r>
            </w:p>
          </w:sdtContent>
        </w:sdt>
        <w:p w14:paraId="31BB5C47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322701A1" w14:textId="77777777" w:rsidTr="00F4330B">
      <w:trPr>
        <w:trHeight w:hRule="exact" w:val="187"/>
      </w:trPr>
      <w:tc>
        <w:tcPr>
          <w:tcW w:w="4252" w:type="dxa"/>
        </w:tcPr>
        <w:p w14:paraId="70D2CE13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6238A536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0C127B0" w14:textId="77777777" w:rsidTr="00F4330B">
      <w:trPr>
        <w:trHeight w:val="567"/>
      </w:trPr>
      <w:tc>
        <w:tcPr>
          <w:tcW w:w="4252" w:type="dxa"/>
        </w:tcPr>
        <w:p w14:paraId="1D763E61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5C43CE40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304C643D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7DAE3CB7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05C4067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0E1F7614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68019BC1" w14:textId="77777777" w:rsidR="008B09AC" w:rsidRDefault="008B09AC" w:rsidP="00A74413">
          <w:pPr>
            <w:pStyle w:val="Kopfzeile"/>
            <w:jc w:val="right"/>
          </w:pPr>
        </w:p>
      </w:tc>
    </w:tr>
  </w:tbl>
  <w:p w14:paraId="2D1C45FC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45A7AB19" wp14:editId="4C5BCACD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88009D0" wp14:editId="63056D9E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CBD16A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1"/>
    <w:rsid w:val="00005EB7"/>
    <w:rsid w:val="0000654A"/>
    <w:rsid w:val="000112DE"/>
    <w:rsid w:val="00016619"/>
    <w:rsid w:val="000371F8"/>
    <w:rsid w:val="0008584B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2128D"/>
    <w:rsid w:val="004702D7"/>
    <w:rsid w:val="00474A41"/>
    <w:rsid w:val="00494E69"/>
    <w:rsid w:val="004A2D85"/>
    <w:rsid w:val="004D2C64"/>
    <w:rsid w:val="004D7D20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45944"/>
    <w:rsid w:val="00756B17"/>
    <w:rsid w:val="00756B38"/>
    <w:rsid w:val="00761683"/>
    <w:rsid w:val="00763B6C"/>
    <w:rsid w:val="007A35AB"/>
    <w:rsid w:val="007B4792"/>
    <w:rsid w:val="007B4AC6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5AE2"/>
    <w:rsid w:val="00AA10D7"/>
    <w:rsid w:val="00AD3C46"/>
    <w:rsid w:val="00AE37DB"/>
    <w:rsid w:val="00AE5211"/>
    <w:rsid w:val="00B376FD"/>
    <w:rsid w:val="00B45035"/>
    <w:rsid w:val="00B460DA"/>
    <w:rsid w:val="00B53321"/>
    <w:rsid w:val="00B84709"/>
    <w:rsid w:val="00BB5B1F"/>
    <w:rsid w:val="00BB5E2D"/>
    <w:rsid w:val="00BD187E"/>
    <w:rsid w:val="00BF069D"/>
    <w:rsid w:val="00BF5DCB"/>
    <w:rsid w:val="00C46F02"/>
    <w:rsid w:val="00C550D2"/>
    <w:rsid w:val="00C7347B"/>
    <w:rsid w:val="00C76389"/>
    <w:rsid w:val="00C767EC"/>
    <w:rsid w:val="00C84755"/>
    <w:rsid w:val="00C976D6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F227E3"/>
    <w:rsid w:val="00F344CA"/>
    <w:rsid w:val="00F4330B"/>
    <w:rsid w:val="00F63622"/>
    <w:rsid w:val="00F709F7"/>
    <w:rsid w:val="00F851D8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F0924EC"/>
  <w15:docId w15:val="{7F2FABEF-D385-4600-B8B1-EDF705B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32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3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als Lehrperson</dc:title>
  <dc:subject>F2.2-01A</dc:subject>
  <dc:creator>Schmid Klaus</dc:creator>
  <cp:keywords>F2.2-01, Bewerbung, Lehrperson, personelles</cp:keywords>
  <dc:description>10.06.2021</dc:description>
  <cp:lastModifiedBy>Klaus Schmid</cp:lastModifiedBy>
  <cp:revision>11</cp:revision>
  <cp:lastPrinted>2021-06-10T14:05:00Z</cp:lastPrinted>
  <dcterms:created xsi:type="dcterms:W3CDTF">2022-01-04T14:16:00Z</dcterms:created>
  <dcterms:modified xsi:type="dcterms:W3CDTF">2022-01-04T14:26:00Z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