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5BCE" w14:textId="77777777" w:rsidR="00C506D1" w:rsidRDefault="00C506D1" w:rsidP="00C506D1">
      <w:pPr>
        <w:pStyle w:val="Titel"/>
        <w:spacing w:after="0"/>
      </w:pPr>
      <w:r>
        <w:t xml:space="preserve">MAG </w:t>
      </w:r>
      <w:r>
        <w:softHyphen/>
        <w:t xml:space="preserve"> Protokoll</w:t>
      </w:r>
    </w:p>
    <w:p w14:paraId="4CA8A296" w14:textId="77777777" w:rsidR="00C506D1" w:rsidRDefault="00C506D1" w:rsidP="00C506D1">
      <w:pPr>
        <w:pStyle w:val="Untertitel"/>
      </w:pPr>
      <w:r>
        <w:t>Mitarbeitergespräch für Lehrpersonen der Grundbildung</w:t>
      </w:r>
    </w:p>
    <w:tbl>
      <w:tblPr>
        <w:tblStyle w:val="Tabellenraster"/>
        <w:tblW w:w="10214" w:type="dxa"/>
        <w:tblLayout w:type="fixed"/>
        <w:tblLook w:val="04A0" w:firstRow="1" w:lastRow="0" w:firstColumn="1" w:lastColumn="0" w:noHBand="0" w:noVBand="1"/>
      </w:tblPr>
      <w:tblGrid>
        <w:gridCol w:w="2268"/>
        <w:gridCol w:w="3619"/>
        <w:gridCol w:w="20"/>
        <w:gridCol w:w="1965"/>
        <w:gridCol w:w="2342"/>
      </w:tblGrid>
      <w:tr w:rsidR="00C506D1" w14:paraId="5FB9AA58" w14:textId="77777777" w:rsidTr="00475ED2">
        <w:trPr>
          <w:trHeight w:hRule="exact" w:val="504"/>
        </w:trPr>
        <w:tc>
          <w:tcPr>
            <w:tcW w:w="2268" w:type="dxa"/>
            <w:vAlign w:val="bottom"/>
          </w:tcPr>
          <w:p w14:paraId="7C722989" w14:textId="77777777" w:rsidR="00C506D1" w:rsidRPr="00DE25EB" w:rsidRDefault="00C506D1" w:rsidP="00475ED2">
            <w:r>
              <w:t>Lehrperson</w:t>
            </w:r>
          </w:p>
        </w:tc>
        <w:tc>
          <w:tcPr>
            <w:tcW w:w="3619" w:type="dxa"/>
            <w:vAlign w:val="bottom"/>
          </w:tcPr>
          <w:p w14:paraId="42B0584B" w14:textId="77777777" w:rsidR="00C506D1" w:rsidRPr="00BB5C06" w:rsidRDefault="00C506D1" w:rsidP="00475ED2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0" w:type="dxa"/>
            <w:vAlign w:val="bottom"/>
          </w:tcPr>
          <w:p w14:paraId="023801E7" w14:textId="77777777" w:rsidR="00C506D1" w:rsidRDefault="00C506D1" w:rsidP="00475ED2"/>
        </w:tc>
        <w:tc>
          <w:tcPr>
            <w:tcW w:w="1965" w:type="dxa"/>
            <w:vAlign w:val="bottom"/>
          </w:tcPr>
          <w:p w14:paraId="39ADA76D" w14:textId="77777777" w:rsidR="00C506D1" w:rsidRDefault="00C506D1" w:rsidP="00475ED2">
            <w:r>
              <w:t>Vorgesetzte/r</w:t>
            </w:r>
          </w:p>
        </w:tc>
        <w:tc>
          <w:tcPr>
            <w:tcW w:w="2342" w:type="dxa"/>
            <w:vAlign w:val="bottom"/>
          </w:tcPr>
          <w:p w14:paraId="55FCD664" w14:textId="77777777" w:rsidR="00C506D1" w:rsidRPr="00BB5C06" w:rsidRDefault="00C506D1" w:rsidP="00475ED2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C506D1" w14:paraId="5EF6EE5E" w14:textId="77777777" w:rsidTr="00475ED2">
        <w:trPr>
          <w:trHeight w:hRule="exact" w:val="504"/>
        </w:trPr>
        <w:tc>
          <w:tcPr>
            <w:tcW w:w="2268" w:type="dxa"/>
            <w:vAlign w:val="bottom"/>
          </w:tcPr>
          <w:p w14:paraId="70C8E103" w14:textId="77777777" w:rsidR="00C506D1" w:rsidRPr="00DE25EB" w:rsidRDefault="00C506D1" w:rsidP="00475ED2">
            <w:r>
              <w:t>Pensum aktuell</w:t>
            </w:r>
          </w:p>
        </w:tc>
        <w:tc>
          <w:tcPr>
            <w:tcW w:w="3619" w:type="dxa"/>
            <w:vAlign w:val="bottom"/>
          </w:tcPr>
          <w:p w14:paraId="656D1145" w14:textId="77777777" w:rsidR="00C506D1" w:rsidRPr="00BB5C06" w:rsidRDefault="00C506D1" w:rsidP="00475ED2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0" w:type="dxa"/>
            <w:vAlign w:val="bottom"/>
          </w:tcPr>
          <w:p w14:paraId="243C7489" w14:textId="77777777" w:rsidR="00C506D1" w:rsidRDefault="00C506D1" w:rsidP="00475ED2"/>
        </w:tc>
        <w:tc>
          <w:tcPr>
            <w:tcW w:w="1965" w:type="dxa"/>
            <w:vAlign w:val="bottom"/>
          </w:tcPr>
          <w:p w14:paraId="3E4F77E6" w14:textId="77777777" w:rsidR="00C506D1" w:rsidRPr="00DE25EB" w:rsidRDefault="00C506D1" w:rsidP="00475ED2">
            <w:r>
              <w:t>Pensum Wunsch</w:t>
            </w:r>
          </w:p>
        </w:tc>
        <w:tc>
          <w:tcPr>
            <w:tcW w:w="2342" w:type="dxa"/>
            <w:vAlign w:val="bottom"/>
          </w:tcPr>
          <w:p w14:paraId="09B77B04" w14:textId="77777777" w:rsidR="00C506D1" w:rsidRPr="00BB5C06" w:rsidRDefault="00C506D1" w:rsidP="00475ED2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C506D1" w14:paraId="239D2688" w14:textId="77777777" w:rsidTr="00475ED2">
        <w:trPr>
          <w:trHeight w:hRule="exact" w:val="504"/>
        </w:trPr>
        <w:tc>
          <w:tcPr>
            <w:tcW w:w="2268" w:type="dxa"/>
            <w:vAlign w:val="bottom"/>
          </w:tcPr>
          <w:p w14:paraId="4223628A" w14:textId="77777777" w:rsidR="00C506D1" w:rsidRPr="00DE25EB" w:rsidRDefault="00C506D1" w:rsidP="00475ED2">
            <w:r>
              <w:t>Anstellungsstatus</w:t>
            </w:r>
          </w:p>
        </w:tc>
        <w:tc>
          <w:tcPr>
            <w:tcW w:w="3619" w:type="dxa"/>
            <w:vAlign w:val="bottom"/>
          </w:tcPr>
          <w:p w14:paraId="62883287" w14:textId="77777777" w:rsidR="00C506D1" w:rsidRPr="00BB5C06" w:rsidRDefault="00C506D1" w:rsidP="00475ED2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0" w:type="dxa"/>
            <w:vAlign w:val="bottom"/>
          </w:tcPr>
          <w:p w14:paraId="1E07628D" w14:textId="77777777" w:rsidR="00C506D1" w:rsidRDefault="00C506D1" w:rsidP="00475ED2"/>
        </w:tc>
        <w:tc>
          <w:tcPr>
            <w:tcW w:w="1965" w:type="dxa"/>
            <w:vAlign w:val="bottom"/>
          </w:tcPr>
          <w:p w14:paraId="1C5C7837" w14:textId="77777777" w:rsidR="00C506D1" w:rsidRPr="00DE25EB" w:rsidRDefault="00C506D1" w:rsidP="00475ED2">
            <w:r>
              <w:t>Datum MAG</w:t>
            </w:r>
          </w:p>
        </w:tc>
        <w:tc>
          <w:tcPr>
            <w:tcW w:w="2342" w:type="dxa"/>
            <w:vAlign w:val="bottom"/>
          </w:tcPr>
          <w:p w14:paraId="227CAA47" w14:textId="77777777" w:rsidR="00C506D1" w:rsidRPr="00BB5C06" w:rsidRDefault="00C506D1" w:rsidP="00475ED2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5EDC06D9" w14:textId="77777777" w:rsidR="00C506D1" w:rsidRDefault="00C506D1" w:rsidP="00C506D1"/>
    <w:tbl>
      <w:tblPr>
        <w:tblStyle w:val="Tabellenraster"/>
        <w:tblW w:w="9566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3334"/>
        <w:gridCol w:w="284"/>
        <w:gridCol w:w="3396"/>
      </w:tblGrid>
      <w:tr w:rsidR="00C506D1" w14:paraId="55F61A9B" w14:textId="77777777" w:rsidTr="00475ED2">
        <w:trPr>
          <w:trHeight w:val="283"/>
        </w:trPr>
        <w:tc>
          <w:tcPr>
            <w:tcW w:w="2268" w:type="dxa"/>
          </w:tcPr>
          <w:p w14:paraId="39FF8BB3" w14:textId="77777777" w:rsidR="00C506D1" w:rsidRDefault="00C506D1" w:rsidP="00475ED2">
            <w:r>
              <w:t xml:space="preserve">Individual-Feedback IF: </w:t>
            </w:r>
          </w:p>
        </w:tc>
        <w:sdt>
          <w:sdtPr>
            <w:id w:val="44335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1B9F15D7" w14:textId="77777777" w:rsidR="00C506D1" w:rsidRPr="006E486E" w:rsidRDefault="00C506D1" w:rsidP="00475E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4" w:type="dxa"/>
            <w:vAlign w:val="center"/>
          </w:tcPr>
          <w:p w14:paraId="41159B58" w14:textId="77777777" w:rsidR="00C506D1" w:rsidRPr="006E486E" w:rsidRDefault="00C506D1" w:rsidP="00475ED2">
            <w:r w:rsidRPr="006E486E">
              <w:t>Lernenden-Feedback</w:t>
            </w:r>
          </w:p>
        </w:tc>
        <w:sdt>
          <w:sdtPr>
            <w:id w:val="-77209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74F54852" w14:textId="77777777" w:rsidR="00C506D1" w:rsidRPr="006E486E" w:rsidRDefault="00C506D1" w:rsidP="00475ED2">
                <w:r w:rsidRPr="006E48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14:paraId="00E46B54" w14:textId="77777777" w:rsidR="00C506D1" w:rsidRPr="006E486E" w:rsidRDefault="00C506D1" w:rsidP="00475ED2">
            <w:r w:rsidRPr="006E486E">
              <w:t>Kollegiales Feedback</w:t>
            </w:r>
          </w:p>
        </w:tc>
      </w:tr>
      <w:tr w:rsidR="00C506D1" w14:paraId="6CB202D9" w14:textId="77777777" w:rsidTr="00475ED2">
        <w:trPr>
          <w:trHeight w:val="283"/>
        </w:trPr>
        <w:tc>
          <w:tcPr>
            <w:tcW w:w="2268" w:type="dxa"/>
          </w:tcPr>
          <w:p w14:paraId="5D6782C7" w14:textId="77777777" w:rsidR="00C506D1" w:rsidRDefault="00C506D1" w:rsidP="00475ED2"/>
        </w:tc>
        <w:sdt>
          <w:sdtPr>
            <w:id w:val="-20775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6710E2C2" w14:textId="77777777" w:rsidR="00C506D1" w:rsidRPr="006E486E" w:rsidRDefault="00C506D1" w:rsidP="00475E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4" w:type="dxa"/>
            <w:vAlign w:val="center"/>
          </w:tcPr>
          <w:p w14:paraId="0DD81DD9" w14:textId="77777777" w:rsidR="00C506D1" w:rsidRPr="006E486E" w:rsidRDefault="00C506D1" w:rsidP="00475ED2">
            <w:r w:rsidRPr="006E486E">
              <w:t>Unterrichts-Projekt</w:t>
            </w:r>
          </w:p>
        </w:tc>
        <w:sdt>
          <w:sdtPr>
            <w:id w:val="143756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14:paraId="36FDBA7D" w14:textId="77777777" w:rsidR="00C506D1" w:rsidRPr="006E486E" w:rsidRDefault="00C506D1" w:rsidP="00475E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14:paraId="3EE83124" w14:textId="77777777" w:rsidR="00C506D1" w:rsidRPr="006E486E" w:rsidRDefault="00C506D1" w:rsidP="00475ED2">
            <w:r w:rsidRPr="006E486E">
              <w:t>nicht durchgeführt</w:t>
            </w:r>
          </w:p>
        </w:tc>
      </w:tr>
    </w:tbl>
    <w:p w14:paraId="042437B2" w14:textId="77777777" w:rsidR="00C506D1" w:rsidRDefault="00C506D1" w:rsidP="00C506D1"/>
    <w:p w14:paraId="7C795AB0" w14:textId="77777777" w:rsidR="00C506D1" w:rsidRDefault="00C506D1" w:rsidP="00C506D1"/>
    <w:p w14:paraId="56990686" w14:textId="77777777" w:rsidR="00C506D1" w:rsidRDefault="00C506D1" w:rsidP="00C506D1">
      <w:pPr>
        <w:pStyle w:val="berschrift1"/>
      </w:pPr>
      <w:r>
        <w:t>Zielüberprüfung, Zielvereinbarung, Entwicklungsmassnahmen</w:t>
      </w:r>
    </w:p>
    <w:p w14:paraId="479C34CC" w14:textId="77777777" w:rsidR="00C506D1" w:rsidRPr="00DE25EB" w:rsidRDefault="00C506D1" w:rsidP="00C506D1">
      <w:pPr>
        <w:pStyle w:val="berschrift2"/>
      </w:pPr>
      <w:r>
        <w:t>Zielüberprüfung (aus Vorperiode)</w:t>
      </w: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4712"/>
      </w:tblGrid>
      <w:tr w:rsidR="00C506D1" w14:paraId="1CB633E6" w14:textId="77777777" w:rsidTr="00475ED2">
        <w:trPr>
          <w:trHeight w:hRule="exact" w:val="6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216" w14:textId="77777777" w:rsidR="00C506D1" w:rsidRPr="0054356F" w:rsidRDefault="00C506D1" w:rsidP="00475ED2">
            <w:pPr>
              <w:rPr>
                <w:rFonts w:ascii="Arial Black" w:hAnsi="Arial Black"/>
              </w:rPr>
            </w:pPr>
            <w:r w:rsidRPr="0054356F">
              <w:rPr>
                <w:rFonts w:ascii="Arial Black" w:hAnsi="Arial Black"/>
              </w:rPr>
              <w:t>Ziel</w:t>
            </w:r>
            <w:r>
              <w:rPr>
                <w:rFonts w:ascii="Arial Black" w:hAnsi="Arial Black"/>
              </w:rPr>
              <w:t>e</w:t>
            </w:r>
            <w:r w:rsidRPr="0054356F">
              <w:rPr>
                <w:rFonts w:ascii="Arial Black" w:hAnsi="Arial Black"/>
              </w:rPr>
              <w:t xml:space="preserve"> (Übertrag Vorjahr)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6E0" w14:textId="77777777" w:rsidR="00C506D1" w:rsidRPr="0054356F" w:rsidRDefault="00C506D1" w:rsidP="00475ED2">
            <w:pPr>
              <w:rPr>
                <w:rFonts w:ascii="Arial Black" w:hAnsi="Arial Black"/>
                <w:b/>
              </w:rPr>
            </w:pPr>
            <w:r w:rsidRPr="0054356F">
              <w:rPr>
                <w:rFonts w:ascii="Arial Black" w:hAnsi="Arial Black"/>
                <w:b/>
              </w:rPr>
              <w:t>Zielbeurteilung</w:t>
            </w:r>
            <w:r>
              <w:rPr>
                <w:rFonts w:ascii="Arial Black" w:hAnsi="Arial Black"/>
                <w:b/>
              </w:rPr>
              <w:t>, Zielerreichung</w:t>
            </w:r>
          </w:p>
        </w:tc>
      </w:tr>
      <w:tr w:rsidR="00C506D1" w14:paraId="149A1348" w14:textId="77777777" w:rsidTr="00475ED2">
        <w:trPr>
          <w:trHeight w:hRule="exact" w:val="19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DD6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5D3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</w:tr>
    </w:tbl>
    <w:p w14:paraId="75E26A66" w14:textId="77777777" w:rsidR="00C506D1" w:rsidRDefault="00C506D1" w:rsidP="00C506D1"/>
    <w:p w14:paraId="0A18C292" w14:textId="77777777" w:rsidR="00C506D1" w:rsidRPr="00DE25EB" w:rsidRDefault="00C506D1" w:rsidP="00C506D1">
      <w:pPr>
        <w:pStyle w:val="berschrift2"/>
      </w:pPr>
      <w:r>
        <w:t>Zielvereinbarung (für nächste Periode)</w:t>
      </w: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4712"/>
      </w:tblGrid>
      <w:tr w:rsidR="00C506D1" w14:paraId="768CD668" w14:textId="77777777" w:rsidTr="00475ED2">
        <w:trPr>
          <w:trHeight w:hRule="exact" w:val="6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3B9" w14:textId="77777777" w:rsidR="00C506D1" w:rsidRPr="0054356F" w:rsidRDefault="00C506D1" w:rsidP="00475ED2">
            <w:pPr>
              <w:rPr>
                <w:rFonts w:ascii="Arial Black" w:hAnsi="Arial Black"/>
              </w:rPr>
            </w:pPr>
            <w:r w:rsidRPr="0054356F">
              <w:rPr>
                <w:rFonts w:ascii="Arial Black" w:hAnsi="Arial Black"/>
              </w:rPr>
              <w:t>Ziel</w:t>
            </w:r>
            <w:r>
              <w:rPr>
                <w:rFonts w:ascii="Arial Black" w:hAnsi="Arial Black"/>
              </w:rPr>
              <w:t>e Berufsauftrag Bereich II</w:t>
            </w:r>
            <w:r>
              <w:rPr>
                <w:rFonts w:ascii="Arial Black" w:hAnsi="Arial Black"/>
              </w:rPr>
              <w:br/>
            </w:r>
            <w:r>
              <w:t>(erwei</w:t>
            </w:r>
            <w:r w:rsidRPr="00343E0E">
              <w:t>terter Auftrag)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240" w14:textId="77777777" w:rsidR="00C506D1" w:rsidRPr="0054356F" w:rsidRDefault="00C506D1" w:rsidP="00475ED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Termine</w:t>
            </w:r>
          </w:p>
        </w:tc>
      </w:tr>
      <w:tr w:rsidR="00C506D1" w14:paraId="084C12D5" w14:textId="77777777" w:rsidTr="00475ED2">
        <w:trPr>
          <w:trHeight w:hRule="exact" w:val="19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6B9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F342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</w:tr>
    </w:tbl>
    <w:p w14:paraId="697B1F69" w14:textId="77777777" w:rsidR="00C506D1" w:rsidRDefault="00C506D1" w:rsidP="00C506D1">
      <w:pPr>
        <w:spacing w:line="248" w:lineRule="exact"/>
      </w:pPr>
    </w:p>
    <w:tbl>
      <w:tblPr>
        <w:tblStyle w:val="Tabellenraster"/>
        <w:tblW w:w="942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4712"/>
      </w:tblGrid>
      <w:tr w:rsidR="00C506D1" w14:paraId="6E71A654" w14:textId="77777777" w:rsidTr="00475ED2">
        <w:trPr>
          <w:trHeight w:hRule="exact" w:val="680"/>
        </w:trPr>
        <w:tc>
          <w:tcPr>
            <w:tcW w:w="4712" w:type="dxa"/>
          </w:tcPr>
          <w:p w14:paraId="3370FB87" w14:textId="77777777" w:rsidR="00C506D1" w:rsidRPr="0054356F" w:rsidRDefault="00C506D1" w:rsidP="00475ED2">
            <w:pPr>
              <w:rPr>
                <w:rFonts w:ascii="Arial Black" w:hAnsi="Arial Black"/>
              </w:rPr>
            </w:pPr>
            <w:r w:rsidRPr="0054356F">
              <w:rPr>
                <w:rFonts w:ascii="Arial Black" w:hAnsi="Arial Black"/>
              </w:rPr>
              <w:t>Ziel</w:t>
            </w:r>
            <w:r>
              <w:rPr>
                <w:rFonts w:ascii="Arial Black" w:hAnsi="Arial Black"/>
              </w:rPr>
              <w:t>e Berufsauftrag Bereich III</w:t>
            </w:r>
            <w:r>
              <w:rPr>
                <w:rFonts w:ascii="Arial Black" w:hAnsi="Arial Black"/>
              </w:rPr>
              <w:br/>
            </w:r>
            <w:r>
              <w:t>(formelle Weiterbildung</w:t>
            </w:r>
            <w:r w:rsidRPr="00343E0E">
              <w:t>)</w:t>
            </w:r>
          </w:p>
        </w:tc>
        <w:tc>
          <w:tcPr>
            <w:tcW w:w="4712" w:type="dxa"/>
          </w:tcPr>
          <w:p w14:paraId="106E319A" w14:textId="77777777" w:rsidR="00C506D1" w:rsidRPr="0054356F" w:rsidRDefault="00C506D1" w:rsidP="00475ED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Termine</w:t>
            </w:r>
          </w:p>
        </w:tc>
      </w:tr>
      <w:tr w:rsidR="00C506D1" w14:paraId="339F420B" w14:textId="77777777" w:rsidTr="00475ED2">
        <w:trPr>
          <w:trHeight w:hRule="exact" w:val="1985"/>
        </w:trPr>
        <w:tc>
          <w:tcPr>
            <w:tcW w:w="4712" w:type="dxa"/>
          </w:tcPr>
          <w:p w14:paraId="1906C600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  <w:tc>
          <w:tcPr>
            <w:tcW w:w="4712" w:type="dxa"/>
          </w:tcPr>
          <w:p w14:paraId="33E6AD9D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</w:tr>
    </w:tbl>
    <w:p w14:paraId="7FB569F2" w14:textId="77777777" w:rsidR="00C506D1" w:rsidRDefault="00C506D1" w:rsidP="00C506D1">
      <w:pPr>
        <w:pStyle w:val="berschrift1"/>
      </w:pPr>
      <w:r>
        <w:lastRenderedPageBreak/>
        <w:t>Rückblick mit gegenseitigem Feedback</w:t>
      </w:r>
    </w:p>
    <w:p w14:paraId="6DAE73D4" w14:textId="77777777" w:rsidR="00C506D1" w:rsidRPr="00DE25EB" w:rsidRDefault="00C506D1" w:rsidP="00C506D1">
      <w:pPr>
        <w:pStyle w:val="berschrift2"/>
      </w:pPr>
      <w:r>
        <w:t>Selbstreflexion Lehrperson, Arbeitsverhältnis mit Vorgesetzten</w:t>
      </w: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4"/>
      </w:tblGrid>
      <w:tr w:rsidR="00C506D1" w14:paraId="7C9F39D5" w14:textId="77777777" w:rsidTr="00475ED2">
        <w:trPr>
          <w:trHeight w:hRule="exact" w:val="68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33A" w14:textId="77777777" w:rsidR="00C506D1" w:rsidRDefault="00C506D1" w:rsidP="00475ED2">
            <w:r>
              <w:t>Wie empfindest du deine Arbeitssituation als Lehrperson an der GBW?</w:t>
            </w:r>
          </w:p>
          <w:p w14:paraId="541D219C" w14:textId="77777777" w:rsidR="00C506D1" w:rsidRPr="0054356F" w:rsidRDefault="00C506D1" w:rsidP="00475ED2">
            <w:pPr>
              <w:rPr>
                <w:b/>
              </w:rPr>
            </w:pPr>
          </w:p>
        </w:tc>
      </w:tr>
      <w:tr w:rsidR="00C506D1" w14:paraId="73E13F50" w14:textId="77777777" w:rsidTr="00475ED2">
        <w:trPr>
          <w:trHeight w:hRule="exact" w:val="1985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A42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  <w:p w14:paraId="0F16AC6B" w14:textId="77777777" w:rsidR="00C506D1" w:rsidRPr="0054356F" w:rsidRDefault="00C506D1" w:rsidP="00475ED2"/>
        </w:tc>
      </w:tr>
    </w:tbl>
    <w:p w14:paraId="2346D3FB" w14:textId="77777777" w:rsidR="00C506D1" w:rsidRDefault="00C506D1" w:rsidP="00C506D1">
      <w:pPr>
        <w:spacing w:line="248" w:lineRule="exact"/>
      </w:pP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4"/>
      </w:tblGrid>
      <w:tr w:rsidR="00C506D1" w14:paraId="5DAFE011" w14:textId="77777777" w:rsidTr="00475ED2">
        <w:trPr>
          <w:trHeight w:hRule="exact" w:val="68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7A8" w14:textId="77777777" w:rsidR="00C506D1" w:rsidRPr="0054356F" w:rsidRDefault="00C506D1" w:rsidP="00475ED2">
            <w:pPr>
              <w:rPr>
                <w:b/>
              </w:rPr>
            </w:pPr>
            <w:r>
              <w:t xml:space="preserve">Wie beurteilst du das Arbeitsverhältnis mit deiner/deinem Vorgesetzten? </w:t>
            </w:r>
          </w:p>
        </w:tc>
      </w:tr>
      <w:tr w:rsidR="00C506D1" w14:paraId="468E5274" w14:textId="77777777" w:rsidTr="00475ED2">
        <w:trPr>
          <w:trHeight w:hRule="exact" w:val="1985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5B7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  <w:p w14:paraId="4034D9A5" w14:textId="77777777" w:rsidR="00C506D1" w:rsidRPr="0054356F" w:rsidRDefault="00C506D1" w:rsidP="00475ED2"/>
        </w:tc>
      </w:tr>
    </w:tbl>
    <w:p w14:paraId="5CFDF8DE" w14:textId="77777777" w:rsidR="00C506D1" w:rsidRDefault="00C506D1" w:rsidP="00C506D1">
      <w:pPr>
        <w:spacing w:line="248" w:lineRule="exact"/>
      </w:pPr>
    </w:p>
    <w:p w14:paraId="1641367E" w14:textId="77777777" w:rsidR="00C506D1" w:rsidRPr="00DE25EB" w:rsidRDefault="00C506D1" w:rsidP="00C506D1">
      <w:pPr>
        <w:pStyle w:val="berschrift2"/>
      </w:pPr>
      <w:r>
        <w:t>Feedback Vorgesetzte/r</w:t>
      </w: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4"/>
      </w:tblGrid>
      <w:tr w:rsidR="00C506D1" w14:paraId="7D0BF40A" w14:textId="77777777" w:rsidTr="00475ED2">
        <w:trPr>
          <w:trHeight w:hRule="exact" w:val="68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B15" w14:textId="77777777" w:rsidR="00C506D1" w:rsidRDefault="00C506D1" w:rsidP="00475ED2">
            <w:r>
              <w:t>So nehme ich dich als Mitarbeiter/in wahr.</w:t>
            </w:r>
          </w:p>
          <w:p w14:paraId="0C859E06" w14:textId="77777777" w:rsidR="00C506D1" w:rsidRPr="00D22142" w:rsidRDefault="00C506D1" w:rsidP="00475ED2">
            <w:proofErr w:type="gramStart"/>
            <w:r>
              <w:t>Betreffend der Zusammenarbeit</w:t>
            </w:r>
            <w:proofErr w:type="gramEnd"/>
            <w:r>
              <w:t xml:space="preserve"> stelle ich folgendes fest.</w:t>
            </w:r>
          </w:p>
        </w:tc>
      </w:tr>
      <w:tr w:rsidR="00C506D1" w14:paraId="3F6ACA53" w14:textId="77777777" w:rsidTr="00475ED2">
        <w:trPr>
          <w:trHeight w:hRule="exact" w:val="1985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5BF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  <w:p w14:paraId="21B532CE" w14:textId="77777777" w:rsidR="00C506D1" w:rsidRPr="0054356F" w:rsidRDefault="00C506D1" w:rsidP="00475ED2"/>
        </w:tc>
      </w:tr>
    </w:tbl>
    <w:p w14:paraId="7EE0A28C" w14:textId="77777777" w:rsidR="00C506D1" w:rsidRDefault="00C506D1" w:rsidP="00C506D1"/>
    <w:p w14:paraId="0AC8D13E" w14:textId="77777777" w:rsidR="00C506D1" w:rsidRDefault="00C506D1" w:rsidP="00C506D1">
      <w:pPr>
        <w:spacing w:line="248" w:lineRule="exact"/>
      </w:pPr>
      <w:r>
        <w:br w:type="page"/>
      </w:r>
    </w:p>
    <w:p w14:paraId="550FFF14" w14:textId="77777777" w:rsidR="00C506D1" w:rsidRDefault="00C506D1" w:rsidP="00C506D1"/>
    <w:p w14:paraId="61B98E03" w14:textId="77777777" w:rsidR="00C506D1" w:rsidRPr="00DE25EB" w:rsidRDefault="00C506D1" w:rsidP="00C506D1">
      <w:pPr>
        <w:pStyle w:val="berschrift1"/>
      </w:pPr>
      <w:r w:rsidRPr="00907687">
        <w:t>Verschiedenes</w:t>
      </w: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4"/>
      </w:tblGrid>
      <w:tr w:rsidR="00C506D1" w14:paraId="13F8C8F2" w14:textId="77777777" w:rsidTr="00475ED2">
        <w:trPr>
          <w:trHeight w:hRule="exact" w:val="68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A93" w14:textId="77777777" w:rsidR="00C506D1" w:rsidRPr="0054356F" w:rsidRDefault="00C506D1" w:rsidP="00475ED2">
            <w:pPr>
              <w:rPr>
                <w:b/>
              </w:rPr>
            </w:pPr>
            <w:r>
              <w:t>Folgende Punkte wollen wir noch festhalten.</w:t>
            </w:r>
          </w:p>
        </w:tc>
      </w:tr>
      <w:tr w:rsidR="00C506D1" w14:paraId="5A0A24A4" w14:textId="77777777" w:rsidTr="00475ED2">
        <w:trPr>
          <w:trHeight w:hRule="exact" w:val="1985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097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  <w:p w14:paraId="52BA8EEE" w14:textId="77777777" w:rsidR="00C506D1" w:rsidRPr="0054356F" w:rsidRDefault="00C506D1" w:rsidP="00475ED2"/>
        </w:tc>
      </w:tr>
    </w:tbl>
    <w:p w14:paraId="522C7BCC" w14:textId="77777777" w:rsidR="00C506D1" w:rsidRDefault="00C506D1" w:rsidP="00C506D1"/>
    <w:p w14:paraId="0F96213F" w14:textId="77777777" w:rsidR="00C506D1" w:rsidRDefault="00C506D1" w:rsidP="00C506D1">
      <w:pPr>
        <w:pStyle w:val="berschrift1"/>
      </w:pPr>
      <w:r>
        <w:t>Ergänzende Dokumente</w:t>
      </w:r>
    </w:p>
    <w:p w14:paraId="0D862317" w14:textId="77777777" w:rsidR="00C506D1" w:rsidRDefault="00C506D1" w:rsidP="00C506D1">
      <w:pPr>
        <w:pStyle w:val="Untertitel"/>
      </w:pPr>
      <w:r>
        <w:t>Folgende Dokumente haben wir heute auch besprochen:</w:t>
      </w:r>
    </w:p>
    <w:tbl>
      <w:tblPr>
        <w:tblStyle w:val="Tabellenraster"/>
        <w:tblW w:w="942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4712"/>
      </w:tblGrid>
      <w:tr w:rsidR="00C506D1" w14:paraId="0B5EBF15" w14:textId="77777777" w:rsidTr="00475ED2">
        <w:trPr>
          <w:trHeight w:hRule="exact" w:val="680"/>
        </w:trPr>
        <w:tc>
          <w:tcPr>
            <w:tcW w:w="4712" w:type="dxa"/>
          </w:tcPr>
          <w:p w14:paraId="6DFCDB7B" w14:textId="77777777" w:rsidR="00C506D1" w:rsidRPr="0054356F" w:rsidRDefault="00C506D1" w:rsidP="00475ED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Dokument</w:t>
            </w:r>
          </w:p>
        </w:tc>
        <w:tc>
          <w:tcPr>
            <w:tcW w:w="4712" w:type="dxa"/>
          </w:tcPr>
          <w:p w14:paraId="187CEB62" w14:textId="77777777" w:rsidR="00C506D1" w:rsidRPr="0054356F" w:rsidRDefault="00C506D1" w:rsidP="00475ED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Bemerkung</w:t>
            </w:r>
          </w:p>
        </w:tc>
      </w:tr>
      <w:tr w:rsidR="00C506D1" w14:paraId="2C252645" w14:textId="77777777" w:rsidTr="00475ED2">
        <w:trPr>
          <w:trHeight w:hRule="exact" w:val="1985"/>
        </w:trPr>
        <w:tc>
          <w:tcPr>
            <w:tcW w:w="4712" w:type="dxa"/>
          </w:tcPr>
          <w:p w14:paraId="4CD5501C" w14:textId="77777777" w:rsidR="00C506D1" w:rsidRDefault="00C506D1" w:rsidP="00475ED2">
            <w:pPr>
              <w:pStyle w:val="Aufzhlungszeichen"/>
            </w:pPr>
            <w:r w:rsidRPr="000D595B">
              <w:t>Datenblatt für Mitarbeitergespräch nach Berufsauftrag GBW</w:t>
            </w:r>
          </w:p>
          <w:p w14:paraId="2E6F26F4" w14:textId="77777777" w:rsidR="00C506D1" w:rsidRPr="0054356F" w:rsidRDefault="00C506D1" w:rsidP="00475ED2">
            <w:pPr>
              <w:pStyle w:val="Aufzhlungszeichen"/>
            </w:pPr>
            <w:r>
              <w:t>Aktuelles Stundenkonto</w:t>
            </w:r>
          </w:p>
        </w:tc>
        <w:tc>
          <w:tcPr>
            <w:tcW w:w="4712" w:type="dxa"/>
          </w:tcPr>
          <w:p w14:paraId="79361DE0" w14:textId="77777777" w:rsidR="00C506D1" w:rsidRPr="0054356F" w:rsidRDefault="00C506D1" w:rsidP="00475ED2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</w:tr>
    </w:tbl>
    <w:p w14:paraId="2839DD57" w14:textId="77777777" w:rsidR="00C506D1" w:rsidRDefault="00C506D1" w:rsidP="00C506D1"/>
    <w:p w14:paraId="4EED15E4" w14:textId="77777777" w:rsidR="00C506D1" w:rsidRDefault="00C506D1" w:rsidP="00C506D1"/>
    <w:tbl>
      <w:tblPr>
        <w:tblStyle w:val="Tabellenraster"/>
        <w:tblW w:w="943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84"/>
        <w:gridCol w:w="3119"/>
        <w:gridCol w:w="3192"/>
      </w:tblGrid>
      <w:tr w:rsidR="00C506D1" w14:paraId="4CED10E3" w14:textId="77777777" w:rsidTr="00475ED2">
        <w:trPr>
          <w:trHeight w:hRule="exact" w:val="680"/>
        </w:trPr>
        <w:tc>
          <w:tcPr>
            <w:tcW w:w="1134" w:type="dxa"/>
            <w:vAlign w:val="bottom"/>
          </w:tcPr>
          <w:p w14:paraId="786DAA03" w14:textId="77777777" w:rsidR="00C506D1" w:rsidRPr="00DE25EB" w:rsidRDefault="00C506D1" w:rsidP="00475ED2">
            <w:r>
              <w:t>Datum:</w:t>
            </w:r>
          </w:p>
        </w:tc>
        <w:tc>
          <w:tcPr>
            <w:tcW w:w="1701" w:type="dxa"/>
            <w:vAlign w:val="bottom"/>
          </w:tcPr>
          <w:p w14:paraId="22201B4B" w14:textId="77777777" w:rsidR="00C506D1" w:rsidRPr="00BB5C06" w:rsidRDefault="00C506D1" w:rsidP="00475ED2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44C3DCCB" w14:textId="77777777" w:rsidR="00C506D1" w:rsidRDefault="00C506D1" w:rsidP="00475ED2"/>
        </w:tc>
        <w:tc>
          <w:tcPr>
            <w:tcW w:w="3119" w:type="dxa"/>
            <w:vAlign w:val="bottom"/>
          </w:tcPr>
          <w:p w14:paraId="28FA3BB4" w14:textId="77777777" w:rsidR="00C506D1" w:rsidRPr="00DE25EB" w:rsidRDefault="00C506D1" w:rsidP="00475ED2">
            <w:r>
              <w:t>Lehrperson:</w:t>
            </w:r>
          </w:p>
        </w:tc>
        <w:tc>
          <w:tcPr>
            <w:tcW w:w="3192" w:type="dxa"/>
            <w:vAlign w:val="bottom"/>
          </w:tcPr>
          <w:p w14:paraId="22D127B5" w14:textId="77777777" w:rsidR="00C506D1" w:rsidRPr="00BB5C06" w:rsidRDefault="00C506D1" w:rsidP="00475ED2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C506D1" w14:paraId="0D5DBDF9" w14:textId="77777777" w:rsidTr="00475ED2">
        <w:trPr>
          <w:trHeight w:hRule="exact" w:val="680"/>
        </w:trPr>
        <w:tc>
          <w:tcPr>
            <w:tcW w:w="1134" w:type="dxa"/>
            <w:vAlign w:val="bottom"/>
          </w:tcPr>
          <w:p w14:paraId="3DADAEE7" w14:textId="77777777" w:rsidR="00C506D1" w:rsidRPr="00DE25EB" w:rsidRDefault="00C506D1" w:rsidP="00475ED2"/>
        </w:tc>
        <w:tc>
          <w:tcPr>
            <w:tcW w:w="1701" w:type="dxa"/>
            <w:vAlign w:val="bottom"/>
          </w:tcPr>
          <w:p w14:paraId="4B1BB6F9" w14:textId="77777777" w:rsidR="00C506D1" w:rsidRPr="00BB5C06" w:rsidRDefault="00C506D1" w:rsidP="00475ED2">
            <w:pPr>
              <w:rPr>
                <w:b/>
              </w:rPr>
            </w:pPr>
          </w:p>
        </w:tc>
        <w:tc>
          <w:tcPr>
            <w:tcW w:w="284" w:type="dxa"/>
            <w:vAlign w:val="bottom"/>
          </w:tcPr>
          <w:p w14:paraId="01474D3F" w14:textId="77777777" w:rsidR="00C506D1" w:rsidRDefault="00C506D1" w:rsidP="00475ED2"/>
        </w:tc>
        <w:tc>
          <w:tcPr>
            <w:tcW w:w="3119" w:type="dxa"/>
            <w:vAlign w:val="bottom"/>
          </w:tcPr>
          <w:p w14:paraId="276B14BF" w14:textId="77777777" w:rsidR="00C506D1" w:rsidRPr="00DE25EB" w:rsidRDefault="00C506D1" w:rsidP="00475ED2">
            <w:r>
              <w:t>Vorgesetzte/r:</w:t>
            </w:r>
          </w:p>
        </w:tc>
        <w:tc>
          <w:tcPr>
            <w:tcW w:w="3192" w:type="dxa"/>
            <w:vAlign w:val="bottom"/>
          </w:tcPr>
          <w:p w14:paraId="5207B954" w14:textId="77777777" w:rsidR="00C506D1" w:rsidRPr="00BB5C06" w:rsidRDefault="00C506D1" w:rsidP="00475ED2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604DAB35" w14:textId="77777777" w:rsidR="00C506D1" w:rsidRDefault="00C506D1" w:rsidP="00C506D1">
      <w:pPr>
        <w:pStyle w:val="Untertitel"/>
      </w:pPr>
    </w:p>
    <w:p w14:paraId="1EAE0179" w14:textId="77777777" w:rsidR="00C506D1" w:rsidRDefault="00C506D1" w:rsidP="00C506D1">
      <w:pPr>
        <w:pStyle w:val="Untertitel"/>
      </w:pPr>
      <w:r>
        <w:t>Verteiler:</w:t>
      </w:r>
    </w:p>
    <w:p w14:paraId="147B440B" w14:textId="77777777" w:rsidR="00C506D1" w:rsidRDefault="00C506D1" w:rsidP="00C506D1">
      <w:pPr>
        <w:tabs>
          <w:tab w:val="left" w:pos="1134"/>
        </w:tabs>
      </w:pPr>
      <w:proofErr w:type="gramStart"/>
      <w:r>
        <w:t>Original</w:t>
      </w:r>
      <w:r>
        <w:tab/>
        <w:t>Personaldossier</w:t>
      </w:r>
      <w:proofErr w:type="gramEnd"/>
      <w:r>
        <w:t xml:space="preserve"> (Personalverantwortliche/r)</w:t>
      </w:r>
    </w:p>
    <w:p w14:paraId="57EE1F9A" w14:textId="77777777" w:rsidR="00C506D1" w:rsidRPr="006912B5" w:rsidRDefault="00C506D1" w:rsidP="00C506D1">
      <w:pPr>
        <w:tabs>
          <w:tab w:val="left" w:pos="1134"/>
        </w:tabs>
      </w:pPr>
      <w:r>
        <w:t>Kopie</w:t>
      </w:r>
      <w:r>
        <w:tab/>
        <w:t>Lehrperson</w:t>
      </w:r>
    </w:p>
    <w:p w14:paraId="162C6EDC" w14:textId="77777777" w:rsidR="008309EB" w:rsidRPr="00C506D1" w:rsidRDefault="008309EB" w:rsidP="00C506D1"/>
    <w:sectPr w:rsidR="008309EB" w:rsidRPr="00C506D1" w:rsidSect="00215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8E31" w14:textId="77777777" w:rsidR="00C506D1" w:rsidRDefault="00C506D1" w:rsidP="00982884">
      <w:r>
        <w:separator/>
      </w:r>
    </w:p>
  </w:endnote>
  <w:endnote w:type="continuationSeparator" w:id="0">
    <w:p w14:paraId="6BD2DAAB" w14:textId="77777777" w:rsidR="00C506D1" w:rsidRDefault="00C506D1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E868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62909AE" wp14:editId="1F65417D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4118030E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ED80A81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513A043B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909AE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4118030E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ED80A81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513A043B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4108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598D8549" wp14:editId="253F1DFC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13BFC5D2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41A5E144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F14D425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D85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13BFC5D2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41A5E144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F14D425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94A0" w14:textId="77777777" w:rsidR="00C506D1" w:rsidRDefault="00C506D1" w:rsidP="00982884">
      <w:r>
        <w:separator/>
      </w:r>
    </w:p>
  </w:footnote>
  <w:footnote w:type="continuationSeparator" w:id="0">
    <w:p w14:paraId="22BA9776" w14:textId="77777777" w:rsidR="00C506D1" w:rsidRDefault="00C506D1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7F5F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1946D49C" wp14:editId="4D5716F3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74D86E47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16E0592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2E0B9B7F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6D49C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74D86E47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16E0592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2E0B9B7F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1183D8C" wp14:editId="39FDF276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6BC4A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E4B6119" wp14:editId="0CD8D9D2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4118C7BC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0D208ADC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347BD6B1" w14:textId="4A7D7C8D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C506D1">
                                  <w:rPr>
                                    <w:rStyle w:val="KopfzeileZchn"/>
                                  </w:rPr>
                                  <w:t>F2.2-06A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0DE803B2" w14:textId="26572703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C506D1">
                                  <w:rPr>
                                    <w:rStyle w:val="KopfzeileZchn"/>
                                  </w:rPr>
                                  <w:t>01.08.2019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18E26A68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EB35AB9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B6119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4118C7BC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0D208ADC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347BD6B1" w14:textId="4A7D7C8D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C506D1">
                            <w:rPr>
                              <w:rStyle w:val="KopfzeileZchn"/>
                            </w:rPr>
                            <w:t>F2.2-06A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0DE803B2" w14:textId="26572703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C506D1">
                            <w:rPr>
                              <w:rStyle w:val="KopfzeileZchn"/>
                            </w:rPr>
                            <w:t>01.08.2019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18E26A68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EB35AB9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4E9F3DD8" w14:textId="77777777" w:rsidTr="00F4330B">
      <w:trPr>
        <w:trHeight w:hRule="exact" w:val="102"/>
      </w:trPr>
      <w:tc>
        <w:tcPr>
          <w:tcW w:w="4252" w:type="dxa"/>
        </w:tcPr>
        <w:p w14:paraId="7BA45264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69F9D18B" w14:textId="77AAC234" w:rsidR="00A74413" w:rsidRDefault="00C506D1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placeholde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t>F2.2-06A</w:t>
              </w:r>
            </w:sdtContent>
          </w:sdt>
        </w:p>
        <w:sdt>
          <w:sdtPr>
            <w:alias w:val="Kommentare"/>
            <w:tag w:val=""/>
            <w:id w:val="-443537063"/>
            <w:placeholde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2FE8AE38" w14:textId="55D9997A" w:rsidR="00211E87" w:rsidRDefault="00C506D1" w:rsidP="00A74413">
              <w:pPr>
                <w:pStyle w:val="Kopfzeile"/>
                <w:jc w:val="right"/>
              </w:pPr>
              <w:r>
                <w:t>01</w:t>
              </w:r>
              <w:r w:rsidR="00211E87">
                <w:t>.</w:t>
              </w:r>
              <w:r>
                <w:t>08</w:t>
              </w:r>
              <w:r w:rsidR="00211E87">
                <w:t>.20</w:t>
              </w:r>
              <w:r>
                <w:t>19</w:t>
              </w:r>
            </w:p>
          </w:sdtContent>
        </w:sdt>
        <w:p w14:paraId="0C706354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38E4C80C" w14:textId="77777777" w:rsidTr="00F4330B">
      <w:trPr>
        <w:trHeight w:hRule="exact" w:val="187"/>
      </w:trPr>
      <w:tc>
        <w:tcPr>
          <w:tcW w:w="4252" w:type="dxa"/>
        </w:tcPr>
        <w:p w14:paraId="4E146760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7FCEBAE4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78A3B494" w14:textId="77777777" w:rsidTr="00F4330B">
      <w:trPr>
        <w:trHeight w:val="567"/>
      </w:trPr>
      <w:tc>
        <w:tcPr>
          <w:tcW w:w="4252" w:type="dxa"/>
        </w:tcPr>
        <w:p w14:paraId="3BDB3AB8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64686DD2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154A0E59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551525E0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275AEF66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669EDA8B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7732F310" w14:textId="77777777" w:rsidR="008B09AC" w:rsidRDefault="008B09AC" w:rsidP="00A74413">
          <w:pPr>
            <w:pStyle w:val="Kopfzeile"/>
            <w:jc w:val="right"/>
          </w:pPr>
        </w:p>
      </w:tc>
    </w:tr>
  </w:tbl>
  <w:p w14:paraId="3B539710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0A8E13D5" wp14:editId="079B876F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4A75183" wp14:editId="51EF0487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42AB14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D1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502B0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1316B"/>
    <w:rsid w:val="007317B6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06D1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BBC1D7"/>
  <w15:docId w15:val="{8DB02D1C-F2F4-4ED2-8026-E840860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06D1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3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F2.2-06A</dc:subject>
  <dc:creator>Schmid Klaus</dc:creator>
  <dc:description>01.08.2019</dc:description>
  <cp:lastModifiedBy>Klaus Schmid</cp:lastModifiedBy>
  <cp:revision>1</cp:revision>
  <cp:lastPrinted>2021-06-10T14:05:00Z</cp:lastPrinted>
  <dcterms:created xsi:type="dcterms:W3CDTF">2022-01-07T15:07:00Z</dcterms:created>
  <dcterms:modified xsi:type="dcterms:W3CDTF">2022-01-07T15:10:00Z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