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D78B" w14:textId="77777777" w:rsidR="006F44AB" w:rsidRDefault="006F44AB" w:rsidP="006F44AB">
      <w:pPr>
        <w:pStyle w:val="Titel"/>
        <w:spacing w:line="460" w:lineRule="exact"/>
      </w:pPr>
      <w:r>
        <w:t>Projektskizze</w:t>
      </w:r>
    </w:p>
    <w:p w14:paraId="4FC1CCC8" w14:textId="77777777" w:rsidR="006F44AB" w:rsidRDefault="006F44AB" w:rsidP="006F44AB"/>
    <w:p w14:paraId="58D9F3F7" w14:textId="77777777" w:rsidR="006F44AB" w:rsidRDefault="006F44AB" w:rsidP="006F44AB">
      <w:pPr>
        <w:pStyle w:val="berschrift1"/>
        <w:numPr>
          <w:ilvl w:val="0"/>
          <w:numId w:val="21"/>
        </w:numPr>
      </w:pPr>
      <w:r>
        <w:t>Basisdaten</w:t>
      </w:r>
    </w:p>
    <w:p w14:paraId="3C71265E" w14:textId="77777777" w:rsidR="006F44AB" w:rsidRDefault="006F44AB" w:rsidP="006F44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5641"/>
      </w:tblGrid>
      <w:tr w:rsidR="006F44AB" w14:paraId="28BE18C0" w14:textId="77777777" w:rsidTr="00EC705B">
        <w:tc>
          <w:tcPr>
            <w:tcW w:w="2835" w:type="dxa"/>
          </w:tcPr>
          <w:p w14:paraId="5BD9C39B" w14:textId="77777777" w:rsidR="006F44AB" w:rsidRDefault="006F44AB" w:rsidP="00EC705B">
            <w:pPr>
              <w:pStyle w:val="Untertitel"/>
            </w:pPr>
            <w:r>
              <w:t>Projekttitel</w:t>
            </w:r>
          </w:p>
          <w:p w14:paraId="4C31FAE2" w14:textId="77777777" w:rsidR="006F44AB" w:rsidRDefault="006F44AB" w:rsidP="00EC705B">
            <w:pPr>
              <w:pStyle w:val="Untertitel"/>
            </w:pPr>
          </w:p>
        </w:tc>
        <w:tc>
          <w:tcPr>
            <w:tcW w:w="5641" w:type="dxa"/>
          </w:tcPr>
          <w:p w14:paraId="34728752" w14:textId="77777777" w:rsidR="006F44AB" w:rsidRDefault="006F44AB" w:rsidP="00EC705B">
            <w:r>
              <w:t>…</w:t>
            </w:r>
          </w:p>
        </w:tc>
      </w:tr>
      <w:tr w:rsidR="006F44AB" w14:paraId="6DF97189" w14:textId="77777777" w:rsidTr="00EC705B">
        <w:tc>
          <w:tcPr>
            <w:tcW w:w="2835" w:type="dxa"/>
          </w:tcPr>
          <w:p w14:paraId="1FC84DED" w14:textId="77777777" w:rsidR="006F44AB" w:rsidRDefault="006F44AB" w:rsidP="00EC705B">
            <w:pPr>
              <w:pStyle w:val="Untertitel"/>
            </w:pPr>
            <w:r>
              <w:t>Projektverantwortliche/r</w:t>
            </w:r>
          </w:p>
        </w:tc>
        <w:tc>
          <w:tcPr>
            <w:tcW w:w="5641" w:type="dxa"/>
          </w:tcPr>
          <w:p w14:paraId="62623E35" w14:textId="77777777" w:rsidR="006F44AB" w:rsidRDefault="006F44AB" w:rsidP="00EC705B">
            <w:r>
              <w:t>…</w:t>
            </w:r>
          </w:p>
        </w:tc>
      </w:tr>
      <w:tr w:rsidR="006F44AB" w14:paraId="4E4518BD" w14:textId="77777777" w:rsidTr="00EC705B">
        <w:tc>
          <w:tcPr>
            <w:tcW w:w="2835" w:type="dxa"/>
          </w:tcPr>
          <w:p w14:paraId="15857F65" w14:textId="77777777" w:rsidR="006F44AB" w:rsidRDefault="006F44AB" w:rsidP="00EC705B"/>
        </w:tc>
        <w:tc>
          <w:tcPr>
            <w:tcW w:w="5641" w:type="dxa"/>
          </w:tcPr>
          <w:p w14:paraId="3D750B73" w14:textId="77777777" w:rsidR="006F44AB" w:rsidRDefault="006F44AB" w:rsidP="00EC705B"/>
        </w:tc>
      </w:tr>
    </w:tbl>
    <w:p w14:paraId="4BD2DBF5" w14:textId="77777777" w:rsidR="006F44AB" w:rsidRPr="004F4F99" w:rsidRDefault="006F44AB" w:rsidP="006F44AB"/>
    <w:p w14:paraId="734D22EA" w14:textId="77777777" w:rsidR="006F44AB" w:rsidRDefault="006F44AB" w:rsidP="006F44AB"/>
    <w:p w14:paraId="71414DD6" w14:textId="77777777" w:rsidR="006F44AB" w:rsidRDefault="006F44AB" w:rsidP="006F44AB">
      <w:pPr>
        <w:pStyle w:val="berschrift1"/>
        <w:numPr>
          <w:ilvl w:val="0"/>
          <w:numId w:val="21"/>
        </w:numPr>
      </w:pPr>
      <w:r w:rsidRPr="00C34FC2">
        <w:t>Situationsanalyse</w:t>
      </w:r>
      <w:r>
        <w:t xml:space="preserve"> </w:t>
      </w:r>
    </w:p>
    <w:p w14:paraId="7153FB0F" w14:textId="77777777" w:rsidR="006F44AB" w:rsidRDefault="006F44AB" w:rsidP="006F44AB">
      <w:pPr>
        <w:spacing w:before="60" w:after="240"/>
      </w:pPr>
      <w:bookmarkStart w:id="0" w:name="OLE_LINK19"/>
      <w:r>
        <w:t>Analysieren Sie Ihre Idee und führen Sie eine Situationsanalyse durch. Schreiben Sie zu jedem der folgenden Punkte in ein paar kurzen Sätzen Ihre Einschätzung.</w:t>
      </w:r>
    </w:p>
    <w:bookmarkEnd w:id="0"/>
    <w:p w14:paraId="3DD35314" w14:textId="77777777" w:rsidR="006F44AB" w:rsidRPr="00ED22C7" w:rsidRDefault="006F44AB" w:rsidP="006F44AB">
      <w:pPr>
        <w:pStyle w:val="berschrift2"/>
        <w:numPr>
          <w:ilvl w:val="1"/>
          <w:numId w:val="20"/>
        </w:numPr>
      </w:pPr>
      <w:r w:rsidRPr="00ED22C7">
        <w:t xml:space="preserve">Ausgangslage </w:t>
      </w:r>
    </w:p>
    <w:p w14:paraId="6F26FE01" w14:textId="77777777" w:rsidR="006F44AB" w:rsidRPr="00ED22C7" w:rsidRDefault="006F44AB" w:rsidP="006F44AB">
      <w:pPr>
        <w:spacing w:before="60" w:after="240"/>
      </w:pPr>
      <w:r w:rsidRPr="00ED22C7">
        <w:t>…</w:t>
      </w:r>
    </w:p>
    <w:p w14:paraId="45EB611A" w14:textId="77777777" w:rsidR="006F44AB" w:rsidRPr="0059137D" w:rsidRDefault="006F44AB" w:rsidP="006F44AB">
      <w:pPr>
        <w:pStyle w:val="berschrift2"/>
        <w:numPr>
          <w:ilvl w:val="1"/>
          <w:numId w:val="20"/>
        </w:numPr>
      </w:pPr>
      <w:r w:rsidRPr="0059137D">
        <w:t>Bedarf</w:t>
      </w:r>
    </w:p>
    <w:p w14:paraId="71F8FC48" w14:textId="77777777" w:rsidR="006F44AB" w:rsidRPr="00E0257F" w:rsidRDefault="006F44AB" w:rsidP="006F44AB">
      <w:pPr>
        <w:spacing w:before="60" w:after="240"/>
      </w:pPr>
      <w:r w:rsidRPr="00E0257F">
        <w:t>…</w:t>
      </w:r>
    </w:p>
    <w:p w14:paraId="77F34E30" w14:textId="77777777" w:rsidR="006F44AB" w:rsidRPr="0059137D" w:rsidRDefault="006F44AB" w:rsidP="006F44AB">
      <w:pPr>
        <w:pStyle w:val="berschrift2"/>
        <w:numPr>
          <w:ilvl w:val="1"/>
          <w:numId w:val="20"/>
        </w:numPr>
      </w:pPr>
      <w:r w:rsidRPr="00C34FC2">
        <w:t>Bedürfnisse</w:t>
      </w:r>
    </w:p>
    <w:p w14:paraId="4C0B8757" w14:textId="77777777" w:rsidR="006F44AB" w:rsidRPr="00E0257F" w:rsidRDefault="006F44AB" w:rsidP="006F44AB">
      <w:pPr>
        <w:spacing w:before="60" w:after="240"/>
      </w:pPr>
      <w:r w:rsidRPr="00E0257F">
        <w:t>…</w:t>
      </w:r>
    </w:p>
    <w:p w14:paraId="7153F0D7" w14:textId="77777777" w:rsidR="006F44AB" w:rsidRPr="0059137D" w:rsidRDefault="006F44AB" w:rsidP="006F44AB">
      <w:pPr>
        <w:pStyle w:val="berschrift2"/>
        <w:numPr>
          <w:ilvl w:val="1"/>
          <w:numId w:val="20"/>
        </w:numPr>
      </w:pPr>
      <w:r w:rsidRPr="00C34FC2">
        <w:t>Bisherige Interventionen</w:t>
      </w:r>
    </w:p>
    <w:p w14:paraId="3C4B58F3" w14:textId="77777777" w:rsidR="006F44AB" w:rsidRPr="00E0257F" w:rsidRDefault="006F44AB" w:rsidP="006F44AB">
      <w:pPr>
        <w:spacing w:before="60" w:after="240"/>
      </w:pPr>
      <w:r w:rsidRPr="00E0257F">
        <w:t>…</w:t>
      </w:r>
    </w:p>
    <w:p w14:paraId="31A02B09" w14:textId="77777777" w:rsidR="006F44AB" w:rsidRPr="0059137D" w:rsidRDefault="006F44AB" w:rsidP="006F44AB">
      <w:pPr>
        <w:pStyle w:val="berschrift2"/>
        <w:numPr>
          <w:ilvl w:val="1"/>
          <w:numId w:val="20"/>
        </w:numPr>
      </w:pPr>
      <w:r w:rsidRPr="00C34FC2">
        <w:t>Schlussfolgerung</w:t>
      </w:r>
    </w:p>
    <w:p w14:paraId="689FBA0E" w14:textId="77777777" w:rsidR="006F44AB" w:rsidRPr="00E0257F" w:rsidRDefault="006F44AB" w:rsidP="006F44AB">
      <w:pPr>
        <w:spacing w:before="60" w:after="240"/>
      </w:pPr>
      <w:r w:rsidRPr="00E0257F">
        <w:t>…</w:t>
      </w:r>
    </w:p>
    <w:p w14:paraId="52B1975B" w14:textId="77777777" w:rsidR="006F44AB" w:rsidRPr="00841270" w:rsidRDefault="006F44AB" w:rsidP="006F44AB">
      <w:pPr>
        <w:pStyle w:val="berschrift1"/>
        <w:numPr>
          <w:ilvl w:val="0"/>
          <w:numId w:val="21"/>
        </w:numPr>
      </w:pPr>
      <w:r>
        <w:t>Projektumfeldanalyse</w:t>
      </w:r>
    </w:p>
    <w:p w14:paraId="020869F6" w14:textId="77777777" w:rsidR="006F44AB" w:rsidRDefault="006F44AB" w:rsidP="006F44AB">
      <w:r w:rsidRPr="00841270">
        <w:t xml:space="preserve">Die Kernfrage der Umfeldanalyse lautet: „Worauf müssen wir alles achten?“ Es geht darum, alle wichtigen Faktoren zu sammeln, die auf das Projekt wirken und die deshalb berücksichtigt werden müssen. </w:t>
      </w:r>
      <w:r>
        <w:t>Folgende Fragen helfen dabei:</w:t>
      </w:r>
    </w:p>
    <w:p w14:paraId="17D5A510" w14:textId="77777777" w:rsidR="006F44AB" w:rsidRDefault="006F44AB" w:rsidP="006F44AB"/>
    <w:p w14:paraId="7A2A0E1C" w14:textId="77777777" w:rsidR="006F44AB" w:rsidRDefault="006F44AB" w:rsidP="006F44AB">
      <w:pPr>
        <w:pStyle w:val="Aufzhlungszeichen"/>
      </w:pPr>
      <w:r>
        <w:t>Worauf müssen wir achten?</w:t>
      </w:r>
    </w:p>
    <w:p w14:paraId="3A6C3AF6" w14:textId="77777777" w:rsidR="006F44AB" w:rsidRDefault="006F44AB" w:rsidP="006F44AB">
      <w:pPr>
        <w:pStyle w:val="Aufzhlungszeichen"/>
      </w:pPr>
      <w:r>
        <w:t>Wo findet das Projekt statt?</w:t>
      </w:r>
    </w:p>
    <w:p w14:paraId="651ED3B2" w14:textId="77777777" w:rsidR="006F44AB" w:rsidRDefault="006F44AB" w:rsidP="006F44AB">
      <w:pPr>
        <w:pStyle w:val="Aufzhlungszeichen"/>
      </w:pPr>
      <w:r>
        <w:t>Welche übergeordneten Ziele sind zu beachten?</w:t>
      </w:r>
    </w:p>
    <w:p w14:paraId="6AAC35D1" w14:textId="77777777" w:rsidR="006F44AB" w:rsidRDefault="006F44AB" w:rsidP="006F44AB">
      <w:pPr>
        <w:pStyle w:val="Aufzhlungszeichen"/>
      </w:pPr>
      <w:r>
        <w:t>Welche Personen(gruppen) können den Erfolg des Projekts beeinflussen?</w:t>
      </w:r>
    </w:p>
    <w:p w14:paraId="6B99912D" w14:textId="77777777" w:rsidR="006F44AB" w:rsidRDefault="006F44AB" w:rsidP="006F44AB">
      <w:pPr>
        <w:pStyle w:val="Aufzhlungszeichen"/>
      </w:pPr>
      <w:r>
        <w:t>Welche rechtlichen Aspekte sind zu berücksichtigen?</w:t>
      </w:r>
      <w:r>
        <w:tab/>
      </w:r>
    </w:p>
    <w:p w14:paraId="7D636E05" w14:textId="77777777" w:rsidR="006F44AB" w:rsidRPr="00FC637B" w:rsidRDefault="006F44AB" w:rsidP="006F44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3118"/>
        <w:gridCol w:w="3798"/>
      </w:tblGrid>
      <w:tr w:rsidR="006F44AB" w14:paraId="37E704E1" w14:textId="77777777" w:rsidTr="00EC705B">
        <w:tc>
          <w:tcPr>
            <w:tcW w:w="1560" w:type="dxa"/>
          </w:tcPr>
          <w:p w14:paraId="6A80ADA0" w14:textId="77777777" w:rsidR="006F44AB" w:rsidRDefault="006F44AB" w:rsidP="00EC705B">
            <w:pPr>
              <w:pStyle w:val="Untertitel"/>
            </w:pPr>
          </w:p>
        </w:tc>
        <w:tc>
          <w:tcPr>
            <w:tcW w:w="3118" w:type="dxa"/>
          </w:tcPr>
          <w:p w14:paraId="6591BE0C" w14:textId="77777777" w:rsidR="006F44AB" w:rsidRDefault="006F44AB" w:rsidP="00EC705B">
            <w:pPr>
              <w:pStyle w:val="Untertitel"/>
            </w:pPr>
            <w:r>
              <w:t>sachlich</w:t>
            </w:r>
          </w:p>
        </w:tc>
        <w:tc>
          <w:tcPr>
            <w:tcW w:w="3798" w:type="dxa"/>
          </w:tcPr>
          <w:p w14:paraId="2334B3EB" w14:textId="77777777" w:rsidR="006F44AB" w:rsidRDefault="006F44AB" w:rsidP="00EC705B">
            <w:pPr>
              <w:pStyle w:val="Untertitel"/>
            </w:pPr>
            <w:r>
              <w:t>sozial</w:t>
            </w:r>
          </w:p>
        </w:tc>
      </w:tr>
      <w:tr w:rsidR="006F44AB" w14:paraId="4263BF95" w14:textId="77777777" w:rsidTr="00EC705B">
        <w:tc>
          <w:tcPr>
            <w:tcW w:w="1560" w:type="dxa"/>
          </w:tcPr>
          <w:p w14:paraId="34B302A8" w14:textId="77777777" w:rsidR="006F44AB" w:rsidRDefault="006F44AB" w:rsidP="00EC705B">
            <w:pPr>
              <w:pStyle w:val="Untertitel"/>
            </w:pPr>
            <w:r>
              <w:t>intern</w:t>
            </w:r>
          </w:p>
        </w:tc>
        <w:tc>
          <w:tcPr>
            <w:tcW w:w="3118" w:type="dxa"/>
          </w:tcPr>
          <w:p w14:paraId="5279B57B" w14:textId="77777777" w:rsidR="006F44AB" w:rsidRDefault="006F44AB" w:rsidP="00EC705B">
            <w:r>
              <w:t>…</w:t>
            </w:r>
          </w:p>
        </w:tc>
        <w:tc>
          <w:tcPr>
            <w:tcW w:w="3798" w:type="dxa"/>
          </w:tcPr>
          <w:p w14:paraId="22341058" w14:textId="77777777" w:rsidR="006F44AB" w:rsidRDefault="006F44AB" w:rsidP="00EC705B">
            <w:r>
              <w:t>…</w:t>
            </w:r>
          </w:p>
        </w:tc>
      </w:tr>
      <w:tr w:rsidR="006F44AB" w14:paraId="79F4F6B1" w14:textId="77777777" w:rsidTr="00EC705B">
        <w:tc>
          <w:tcPr>
            <w:tcW w:w="1560" w:type="dxa"/>
          </w:tcPr>
          <w:p w14:paraId="07B99924" w14:textId="77777777" w:rsidR="006F44AB" w:rsidRDefault="006F44AB" w:rsidP="00EC705B">
            <w:pPr>
              <w:pStyle w:val="Untertitel"/>
            </w:pPr>
            <w:r>
              <w:t>extern</w:t>
            </w:r>
          </w:p>
        </w:tc>
        <w:tc>
          <w:tcPr>
            <w:tcW w:w="3118" w:type="dxa"/>
          </w:tcPr>
          <w:p w14:paraId="76349DAB" w14:textId="77777777" w:rsidR="006F44AB" w:rsidRDefault="006F44AB" w:rsidP="00EC705B">
            <w:r>
              <w:t>…</w:t>
            </w:r>
          </w:p>
        </w:tc>
        <w:tc>
          <w:tcPr>
            <w:tcW w:w="3798" w:type="dxa"/>
          </w:tcPr>
          <w:p w14:paraId="5B918DAC" w14:textId="77777777" w:rsidR="006F44AB" w:rsidRDefault="006F44AB" w:rsidP="00EC705B">
            <w:r>
              <w:t>…</w:t>
            </w:r>
          </w:p>
        </w:tc>
      </w:tr>
    </w:tbl>
    <w:p w14:paraId="45A8E421" w14:textId="77777777" w:rsidR="006F44AB" w:rsidRDefault="006F44AB" w:rsidP="006F44AB">
      <w:pPr>
        <w:pStyle w:val="Titel"/>
      </w:pPr>
    </w:p>
    <w:p w14:paraId="7B449B54" w14:textId="77777777" w:rsidR="006F44AB" w:rsidRDefault="006F44AB" w:rsidP="006F44AB">
      <w:pPr>
        <w:pStyle w:val="berschrift1"/>
        <w:numPr>
          <w:ilvl w:val="0"/>
          <w:numId w:val="21"/>
        </w:numPr>
      </w:pPr>
      <w:r>
        <w:lastRenderedPageBreak/>
        <w:t>Projekt oder Prozess (Kriterien Check)</w:t>
      </w:r>
    </w:p>
    <w:p w14:paraId="1207E173" w14:textId="77777777" w:rsidR="006F44AB" w:rsidRDefault="006F44AB" w:rsidP="006F44AB"/>
    <w:p w14:paraId="5360BD09" w14:textId="77777777" w:rsidR="006F44AB" w:rsidRDefault="006F44AB" w:rsidP="006F44AB">
      <w:r>
        <w:t>Prüfen Sie anhand folgender Kriterien, ob es sich bei Ihrem Vorhaben um ein Projekt handelt:</w:t>
      </w:r>
    </w:p>
    <w:p w14:paraId="4140EE51" w14:textId="77777777" w:rsidR="006F44AB" w:rsidRDefault="006F44AB" w:rsidP="006F44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7"/>
        <w:gridCol w:w="345"/>
        <w:gridCol w:w="2744"/>
      </w:tblGrid>
      <w:tr w:rsidR="006F44AB" w14:paraId="5825CD31" w14:textId="77777777" w:rsidTr="00EC705B">
        <w:tc>
          <w:tcPr>
            <w:tcW w:w="5387" w:type="dxa"/>
          </w:tcPr>
          <w:p w14:paraId="7303706A" w14:textId="77777777" w:rsidR="006F44AB" w:rsidRDefault="006F44AB" w:rsidP="00EC705B">
            <w:pPr>
              <w:pStyle w:val="Aufzhlungszeichen"/>
            </w:pPr>
            <w:r w:rsidRPr="00F17988">
              <w:t>Zielvorgabe</w:t>
            </w:r>
            <w:r>
              <w:t xml:space="preserve"> (klares Ziel)</w:t>
            </w:r>
          </w:p>
          <w:p w14:paraId="65FC8E4A" w14:textId="77777777" w:rsidR="006F44AB" w:rsidRDefault="006F44AB" w:rsidP="00EC705B"/>
        </w:tc>
        <w:tc>
          <w:tcPr>
            <w:tcW w:w="345" w:type="dxa"/>
          </w:tcPr>
          <w:p w14:paraId="24EB896C" w14:textId="77777777" w:rsidR="006F44AB" w:rsidRDefault="006F44AB" w:rsidP="00EC705B"/>
        </w:tc>
        <w:tc>
          <w:tcPr>
            <w:tcW w:w="2744" w:type="dxa"/>
          </w:tcPr>
          <w:p w14:paraId="7B03B438" w14:textId="77777777" w:rsidR="006F44AB" w:rsidRDefault="006F44AB" w:rsidP="00EC705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</w:tr>
      <w:tr w:rsidR="006F44AB" w14:paraId="222A9130" w14:textId="77777777" w:rsidTr="00EC705B">
        <w:tc>
          <w:tcPr>
            <w:tcW w:w="5387" w:type="dxa"/>
          </w:tcPr>
          <w:p w14:paraId="3D3DAC97" w14:textId="77777777" w:rsidR="006F44AB" w:rsidRDefault="006F44AB" w:rsidP="00EC705B">
            <w:pPr>
              <w:pStyle w:val="Aufzhlungszeichen"/>
            </w:pPr>
            <w:r w:rsidRPr="00F17988">
              <w:t>zeitliche Begrenzung</w:t>
            </w:r>
            <w:r>
              <w:t xml:space="preserve"> (fester Zieltermin)</w:t>
            </w:r>
          </w:p>
          <w:p w14:paraId="0212E3E4" w14:textId="77777777" w:rsidR="006F44AB" w:rsidRDefault="006F44AB" w:rsidP="00EC705B"/>
        </w:tc>
        <w:tc>
          <w:tcPr>
            <w:tcW w:w="345" w:type="dxa"/>
          </w:tcPr>
          <w:p w14:paraId="29BD5CCC" w14:textId="77777777" w:rsidR="006F44AB" w:rsidRDefault="006F44AB" w:rsidP="00EC705B"/>
        </w:tc>
        <w:tc>
          <w:tcPr>
            <w:tcW w:w="2744" w:type="dxa"/>
          </w:tcPr>
          <w:p w14:paraId="609DD613" w14:textId="77777777" w:rsidR="006F44AB" w:rsidRDefault="006F44AB" w:rsidP="00EC705B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</w:tr>
      <w:tr w:rsidR="006F44AB" w14:paraId="7D8D0763" w14:textId="77777777" w:rsidTr="00EC705B">
        <w:tc>
          <w:tcPr>
            <w:tcW w:w="5387" w:type="dxa"/>
          </w:tcPr>
          <w:p w14:paraId="5610A2B2" w14:textId="77777777" w:rsidR="006F44AB" w:rsidRDefault="006F44AB" w:rsidP="00EC705B">
            <w:pPr>
              <w:pStyle w:val="Aufzhlungszeichen"/>
            </w:pPr>
            <w:r w:rsidRPr="00F17988">
              <w:t>begrenzte Ressourcen</w:t>
            </w:r>
            <w:r>
              <w:t xml:space="preserve"> (Zeit, Material, finanzielle Mittel)</w:t>
            </w:r>
          </w:p>
          <w:p w14:paraId="573E72B6" w14:textId="77777777" w:rsidR="006F44AB" w:rsidRDefault="006F44AB" w:rsidP="00EC705B"/>
        </w:tc>
        <w:tc>
          <w:tcPr>
            <w:tcW w:w="345" w:type="dxa"/>
          </w:tcPr>
          <w:p w14:paraId="11C3871D" w14:textId="77777777" w:rsidR="006F44AB" w:rsidRDefault="006F44AB" w:rsidP="00EC705B"/>
        </w:tc>
        <w:tc>
          <w:tcPr>
            <w:tcW w:w="2744" w:type="dxa"/>
          </w:tcPr>
          <w:p w14:paraId="15231298" w14:textId="77777777" w:rsidR="006F44AB" w:rsidRDefault="006F44AB" w:rsidP="00EC705B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</w:tr>
      <w:tr w:rsidR="006F44AB" w14:paraId="405225D6" w14:textId="77777777" w:rsidTr="00EC705B">
        <w:tc>
          <w:tcPr>
            <w:tcW w:w="5387" w:type="dxa"/>
          </w:tcPr>
          <w:p w14:paraId="26616DAF" w14:textId="77777777" w:rsidR="006F44AB" w:rsidRDefault="006F44AB" w:rsidP="00EC705B">
            <w:pPr>
              <w:pStyle w:val="Aufzhlungszeichen"/>
            </w:pPr>
            <w:r w:rsidRPr="00F17988">
              <w:t>projektspezifische Organisationsform</w:t>
            </w:r>
            <w:r>
              <w:t xml:space="preserve"> (Interdisziplinarität, </w:t>
            </w:r>
            <w:r w:rsidRPr="001447BB">
              <w:t>nicht in der üblichen Unternehmensorganisation</w:t>
            </w:r>
            <w:r>
              <w:t>)</w:t>
            </w:r>
          </w:p>
          <w:p w14:paraId="02B98AD9" w14:textId="77777777" w:rsidR="006F44AB" w:rsidRDefault="006F44AB" w:rsidP="00EC705B"/>
        </w:tc>
        <w:tc>
          <w:tcPr>
            <w:tcW w:w="345" w:type="dxa"/>
          </w:tcPr>
          <w:p w14:paraId="23106A1F" w14:textId="77777777" w:rsidR="006F44AB" w:rsidRDefault="006F44AB" w:rsidP="00EC705B"/>
        </w:tc>
        <w:tc>
          <w:tcPr>
            <w:tcW w:w="2744" w:type="dxa"/>
          </w:tcPr>
          <w:p w14:paraId="47C3DF16" w14:textId="77777777" w:rsidR="006F44AB" w:rsidRDefault="006F44AB" w:rsidP="00EC705B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</w:tr>
      <w:tr w:rsidR="006F44AB" w14:paraId="4533B9F0" w14:textId="77777777" w:rsidTr="00EC705B">
        <w:tc>
          <w:tcPr>
            <w:tcW w:w="5387" w:type="dxa"/>
          </w:tcPr>
          <w:p w14:paraId="2A824A3A" w14:textId="77777777" w:rsidR="006F44AB" w:rsidRDefault="006F44AB" w:rsidP="00EC705B">
            <w:pPr>
              <w:pStyle w:val="Aufzhlungszeichen"/>
            </w:pPr>
            <w:r w:rsidRPr="00F17988">
              <w:t xml:space="preserve">Neuartigkeit </w:t>
            </w:r>
            <w:r>
              <w:t>und</w:t>
            </w:r>
            <w:r w:rsidRPr="00F17988">
              <w:t xml:space="preserve"> Einmaligkeit</w:t>
            </w:r>
            <w:r>
              <w:t xml:space="preserve"> (Innovation)</w:t>
            </w:r>
          </w:p>
          <w:p w14:paraId="6366517C" w14:textId="77777777" w:rsidR="006F44AB" w:rsidRDefault="006F44AB" w:rsidP="00EC705B"/>
        </w:tc>
        <w:tc>
          <w:tcPr>
            <w:tcW w:w="345" w:type="dxa"/>
          </w:tcPr>
          <w:p w14:paraId="6750E7A6" w14:textId="77777777" w:rsidR="006F44AB" w:rsidRDefault="006F44AB" w:rsidP="00EC705B"/>
        </w:tc>
        <w:tc>
          <w:tcPr>
            <w:tcW w:w="2744" w:type="dxa"/>
          </w:tcPr>
          <w:p w14:paraId="25D3B0D6" w14:textId="77777777" w:rsidR="006F44AB" w:rsidRDefault="006F44AB" w:rsidP="00EC705B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</w:tr>
      <w:tr w:rsidR="006F44AB" w14:paraId="1C8A50F5" w14:textId="77777777" w:rsidTr="00EC705B">
        <w:tc>
          <w:tcPr>
            <w:tcW w:w="5387" w:type="dxa"/>
          </w:tcPr>
          <w:p w14:paraId="6C710EDE" w14:textId="77777777" w:rsidR="006F44AB" w:rsidRDefault="006F44AB" w:rsidP="00EC705B">
            <w:pPr>
              <w:pStyle w:val="Aufzhlungszeichen"/>
            </w:pPr>
            <w:r w:rsidRPr="00F17988">
              <w:t>Komplexität</w:t>
            </w:r>
          </w:p>
          <w:p w14:paraId="48543CF4" w14:textId="77777777" w:rsidR="006F44AB" w:rsidRDefault="006F44AB" w:rsidP="00EC705B"/>
        </w:tc>
        <w:tc>
          <w:tcPr>
            <w:tcW w:w="345" w:type="dxa"/>
          </w:tcPr>
          <w:p w14:paraId="62B34277" w14:textId="77777777" w:rsidR="006F44AB" w:rsidRDefault="006F44AB" w:rsidP="00EC705B"/>
        </w:tc>
        <w:tc>
          <w:tcPr>
            <w:tcW w:w="2744" w:type="dxa"/>
          </w:tcPr>
          <w:p w14:paraId="1209C9AB" w14:textId="77777777" w:rsidR="006F44AB" w:rsidRDefault="006F44AB" w:rsidP="00EC705B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</w:tr>
      <w:tr w:rsidR="006F44AB" w14:paraId="2A766E79" w14:textId="77777777" w:rsidTr="00EC705B">
        <w:tc>
          <w:tcPr>
            <w:tcW w:w="5387" w:type="dxa"/>
          </w:tcPr>
          <w:p w14:paraId="01508473" w14:textId="77777777" w:rsidR="006F44AB" w:rsidRDefault="006F44AB" w:rsidP="00EC705B"/>
        </w:tc>
        <w:tc>
          <w:tcPr>
            <w:tcW w:w="345" w:type="dxa"/>
          </w:tcPr>
          <w:p w14:paraId="08F5E129" w14:textId="77777777" w:rsidR="006F44AB" w:rsidRDefault="006F44AB" w:rsidP="00EC705B"/>
        </w:tc>
        <w:tc>
          <w:tcPr>
            <w:tcW w:w="2744" w:type="dxa"/>
          </w:tcPr>
          <w:p w14:paraId="5BCB89E8" w14:textId="77777777" w:rsidR="006F44AB" w:rsidRDefault="006F44AB" w:rsidP="00EC705B"/>
        </w:tc>
      </w:tr>
    </w:tbl>
    <w:p w14:paraId="1C78EA61" w14:textId="77777777" w:rsidR="006F44AB" w:rsidRDefault="006F44AB" w:rsidP="006F44AB"/>
    <w:p w14:paraId="65C45D95" w14:textId="77777777" w:rsidR="006F44AB" w:rsidRDefault="006F44AB" w:rsidP="006F44AB"/>
    <w:p w14:paraId="39470EDF" w14:textId="77777777" w:rsidR="006F44AB" w:rsidRDefault="006F44AB" w:rsidP="006F44AB"/>
    <w:p w14:paraId="76125082" w14:textId="77777777" w:rsidR="006F44AB" w:rsidRDefault="006F44AB" w:rsidP="006F44AB"/>
    <w:p w14:paraId="37A780B7" w14:textId="77777777" w:rsidR="006F44AB" w:rsidRDefault="006F44AB" w:rsidP="006F44AB">
      <w:pPr>
        <w:pStyle w:val="berschrift1"/>
        <w:numPr>
          <w:ilvl w:val="0"/>
          <w:numId w:val="21"/>
        </w:numPr>
      </w:pPr>
      <w:r>
        <w:t>Projektziele</w:t>
      </w:r>
    </w:p>
    <w:p w14:paraId="3001BF21" w14:textId="77777777" w:rsidR="006F44AB" w:rsidRDefault="006F44AB" w:rsidP="006F44AB"/>
    <w:p w14:paraId="4E0E15E0" w14:textId="77777777" w:rsidR="006F44AB" w:rsidRDefault="006F44AB" w:rsidP="006F44AB">
      <w:r>
        <w:t>Definieren Sie nach der SMART</w:t>
      </w:r>
      <w:r>
        <w:rPr>
          <w:rStyle w:val="Funotenzeichen"/>
        </w:rPr>
        <w:footnoteReference w:id="1"/>
      </w:r>
      <w:r>
        <w:t>-Logik das übergeordnete Projektziel und allfällige Unterziele.</w:t>
      </w:r>
    </w:p>
    <w:p w14:paraId="0D6A17C2" w14:textId="77777777" w:rsidR="006F44AB" w:rsidRDefault="006F44AB" w:rsidP="006F44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6"/>
      </w:tblGrid>
      <w:tr w:rsidR="006F44AB" w14:paraId="1407AFE7" w14:textId="77777777" w:rsidTr="00EC705B">
        <w:tc>
          <w:tcPr>
            <w:tcW w:w="8476" w:type="dxa"/>
          </w:tcPr>
          <w:p w14:paraId="3A1E17BD" w14:textId="77777777" w:rsidR="006F44AB" w:rsidRDefault="006F44AB" w:rsidP="00EC705B">
            <w:pPr>
              <w:pStyle w:val="Untertitel"/>
            </w:pPr>
            <w:r>
              <w:t>Hauptziel</w:t>
            </w:r>
          </w:p>
          <w:p w14:paraId="2F817239" w14:textId="77777777" w:rsidR="006F44AB" w:rsidRDefault="006F44AB" w:rsidP="00EC705B">
            <w:pPr>
              <w:pStyle w:val="Untertitel"/>
            </w:pPr>
          </w:p>
        </w:tc>
      </w:tr>
      <w:tr w:rsidR="006F44AB" w14:paraId="5C298167" w14:textId="77777777" w:rsidTr="00EC705B">
        <w:tc>
          <w:tcPr>
            <w:tcW w:w="8476" w:type="dxa"/>
          </w:tcPr>
          <w:p w14:paraId="05F3F76E" w14:textId="77777777" w:rsidR="006F44AB" w:rsidRDefault="006F44AB" w:rsidP="00EC705B">
            <w:r>
              <w:t>…</w:t>
            </w:r>
          </w:p>
          <w:p w14:paraId="7B67E783" w14:textId="77777777" w:rsidR="006F44AB" w:rsidRDefault="006F44AB" w:rsidP="00EC705B"/>
        </w:tc>
      </w:tr>
      <w:tr w:rsidR="006F44AB" w14:paraId="21435EA3" w14:textId="77777777" w:rsidTr="00EC705B">
        <w:tc>
          <w:tcPr>
            <w:tcW w:w="8476" w:type="dxa"/>
          </w:tcPr>
          <w:p w14:paraId="3F562D27" w14:textId="77777777" w:rsidR="006F44AB" w:rsidRDefault="006F44AB" w:rsidP="00EC705B">
            <w:pPr>
              <w:pStyle w:val="Untertitel"/>
            </w:pPr>
            <w:r>
              <w:t>Unterziel 1</w:t>
            </w:r>
          </w:p>
          <w:p w14:paraId="680EF7C0" w14:textId="77777777" w:rsidR="006F44AB" w:rsidRDefault="006F44AB" w:rsidP="00EC705B">
            <w:pPr>
              <w:pStyle w:val="Untertitel"/>
            </w:pPr>
          </w:p>
        </w:tc>
      </w:tr>
      <w:tr w:rsidR="006F44AB" w14:paraId="0BD1E381" w14:textId="77777777" w:rsidTr="00EC705B">
        <w:tc>
          <w:tcPr>
            <w:tcW w:w="8476" w:type="dxa"/>
          </w:tcPr>
          <w:p w14:paraId="30925D8C" w14:textId="77777777" w:rsidR="006F44AB" w:rsidRDefault="006F44AB" w:rsidP="00EC705B">
            <w:r>
              <w:t>…</w:t>
            </w:r>
          </w:p>
          <w:p w14:paraId="7A1B7E86" w14:textId="77777777" w:rsidR="006F44AB" w:rsidRDefault="006F44AB" w:rsidP="00EC705B"/>
        </w:tc>
      </w:tr>
      <w:tr w:rsidR="006F44AB" w14:paraId="5C61ED1D" w14:textId="77777777" w:rsidTr="00EC705B">
        <w:tc>
          <w:tcPr>
            <w:tcW w:w="8476" w:type="dxa"/>
          </w:tcPr>
          <w:p w14:paraId="0E11730E" w14:textId="77777777" w:rsidR="006F44AB" w:rsidRDefault="006F44AB" w:rsidP="00EC705B">
            <w:pPr>
              <w:pStyle w:val="Untertitel"/>
            </w:pPr>
            <w:r>
              <w:t>Unterziel 2</w:t>
            </w:r>
          </w:p>
          <w:p w14:paraId="4E77937C" w14:textId="77777777" w:rsidR="006F44AB" w:rsidRDefault="006F44AB" w:rsidP="00EC705B">
            <w:pPr>
              <w:pStyle w:val="Untertitel"/>
            </w:pPr>
          </w:p>
        </w:tc>
      </w:tr>
      <w:tr w:rsidR="006F44AB" w14:paraId="7FB1DFE3" w14:textId="77777777" w:rsidTr="00EC705B">
        <w:tc>
          <w:tcPr>
            <w:tcW w:w="8476" w:type="dxa"/>
          </w:tcPr>
          <w:p w14:paraId="33D24F0C" w14:textId="77777777" w:rsidR="006F44AB" w:rsidRDefault="006F44AB" w:rsidP="00EC705B">
            <w:r>
              <w:t>…</w:t>
            </w:r>
          </w:p>
          <w:p w14:paraId="262F4D36" w14:textId="77777777" w:rsidR="006F44AB" w:rsidRDefault="006F44AB" w:rsidP="00EC705B"/>
        </w:tc>
      </w:tr>
      <w:tr w:rsidR="006F44AB" w14:paraId="3D3BEB2B" w14:textId="77777777" w:rsidTr="00EC705B">
        <w:tc>
          <w:tcPr>
            <w:tcW w:w="8476" w:type="dxa"/>
          </w:tcPr>
          <w:p w14:paraId="65E70E69" w14:textId="77777777" w:rsidR="006F44AB" w:rsidRDefault="006F44AB" w:rsidP="00EC705B">
            <w:pPr>
              <w:pStyle w:val="Untertitel"/>
            </w:pPr>
            <w:r>
              <w:t>Unterziel 3</w:t>
            </w:r>
          </w:p>
          <w:p w14:paraId="6C20B13A" w14:textId="77777777" w:rsidR="006F44AB" w:rsidRDefault="006F44AB" w:rsidP="00EC705B">
            <w:pPr>
              <w:pStyle w:val="Untertitel"/>
            </w:pPr>
          </w:p>
        </w:tc>
      </w:tr>
      <w:tr w:rsidR="006F44AB" w14:paraId="79ADFF42" w14:textId="77777777" w:rsidTr="00EC705B">
        <w:tc>
          <w:tcPr>
            <w:tcW w:w="8476" w:type="dxa"/>
          </w:tcPr>
          <w:p w14:paraId="3EB99614" w14:textId="77777777" w:rsidR="006F44AB" w:rsidRDefault="006F44AB" w:rsidP="00EC705B">
            <w:r>
              <w:t>…</w:t>
            </w:r>
          </w:p>
          <w:p w14:paraId="70BF65B7" w14:textId="77777777" w:rsidR="006F44AB" w:rsidRDefault="006F44AB" w:rsidP="00EC705B"/>
        </w:tc>
      </w:tr>
    </w:tbl>
    <w:p w14:paraId="232688D4" w14:textId="77777777" w:rsidR="006F44AB" w:rsidRDefault="006F44AB" w:rsidP="006F44AB"/>
    <w:p w14:paraId="185BFE9E" w14:textId="77777777" w:rsidR="006F44AB" w:rsidRDefault="006F44AB" w:rsidP="006F44AB"/>
    <w:p w14:paraId="1C439F75" w14:textId="77777777" w:rsidR="006F44AB" w:rsidRDefault="006F44AB" w:rsidP="006F44AB">
      <w:pPr>
        <w:pStyle w:val="berschrift1"/>
        <w:numPr>
          <w:ilvl w:val="0"/>
          <w:numId w:val="21"/>
        </w:numPr>
      </w:pPr>
      <w:r>
        <w:t>Risikoanalyse</w:t>
      </w:r>
    </w:p>
    <w:p w14:paraId="69491DD9" w14:textId="77777777" w:rsidR="006F44AB" w:rsidRDefault="006F44AB" w:rsidP="006F44AB"/>
    <w:p w14:paraId="350AFF93" w14:textId="77777777" w:rsidR="006F44AB" w:rsidRDefault="006F44AB" w:rsidP="006F44AB">
      <w:r w:rsidRPr="001B7C2E">
        <w:t>Bitte die Antworten auf folgende Fragen in die untenstehende Tabelle eintragen:</w:t>
      </w:r>
    </w:p>
    <w:p w14:paraId="01FB79E8" w14:textId="77777777" w:rsidR="006F44AB" w:rsidRPr="001B7C2E" w:rsidRDefault="006F44AB" w:rsidP="006F44AB"/>
    <w:p w14:paraId="2780620B" w14:textId="77777777" w:rsidR="006F44AB" w:rsidRPr="001B7C2E" w:rsidRDefault="006F44AB" w:rsidP="006F44AB">
      <w:pPr>
        <w:pStyle w:val="Aufzhlungszeichen"/>
      </w:pPr>
      <w:r w:rsidRPr="001B7C2E">
        <w:t xml:space="preserve">Welches </w:t>
      </w:r>
      <w:proofErr w:type="gramStart"/>
      <w:r w:rsidRPr="001B7C2E">
        <w:t>sind</w:t>
      </w:r>
      <w:proofErr w:type="gramEnd"/>
      <w:r w:rsidRPr="001B7C2E">
        <w:t xml:space="preserve"> die bedeutendsten </w:t>
      </w:r>
      <w:r w:rsidRPr="00667ADD">
        <w:rPr>
          <w:b/>
        </w:rPr>
        <w:t>Risiken</w:t>
      </w:r>
      <w:r w:rsidRPr="001B7C2E">
        <w:t>, die das Projekt</w:t>
      </w:r>
      <w:r>
        <w:t xml:space="preserve"> </w:t>
      </w:r>
      <w:r w:rsidRPr="001B7C2E">
        <w:t xml:space="preserve">behindern könnten? </w:t>
      </w:r>
    </w:p>
    <w:p w14:paraId="033E12A6" w14:textId="77777777" w:rsidR="006F44AB" w:rsidRPr="001B7C2E" w:rsidRDefault="006F44AB" w:rsidP="006F44AB">
      <w:pPr>
        <w:pStyle w:val="Aufzhlungszeichen"/>
      </w:pPr>
      <w:r w:rsidRPr="001B7C2E">
        <w:t xml:space="preserve">Welches sind die </w:t>
      </w:r>
      <w:r w:rsidRPr="00667ADD">
        <w:rPr>
          <w:b/>
        </w:rPr>
        <w:t>Ursachen</w:t>
      </w:r>
      <w:r w:rsidRPr="001B7C2E">
        <w:t xml:space="preserve"> dieser Risiken? </w:t>
      </w:r>
    </w:p>
    <w:p w14:paraId="7F5E1BD4" w14:textId="77777777" w:rsidR="006F44AB" w:rsidRPr="001B7C2E" w:rsidRDefault="006F44AB" w:rsidP="006F44AB">
      <w:pPr>
        <w:pStyle w:val="Aufzhlungszeichen"/>
      </w:pPr>
      <w:r w:rsidRPr="001B7C2E">
        <w:t xml:space="preserve">Welches können die </w:t>
      </w:r>
      <w:r w:rsidRPr="00667ADD">
        <w:rPr>
          <w:b/>
        </w:rPr>
        <w:t>Folgen</w:t>
      </w:r>
      <w:r w:rsidRPr="001B7C2E">
        <w:t xml:space="preserve"> der Risiken für das Projekt? </w:t>
      </w:r>
    </w:p>
    <w:p w14:paraId="585E96B1" w14:textId="77777777" w:rsidR="006F44AB" w:rsidRPr="001B7C2E" w:rsidRDefault="006F44AB" w:rsidP="006F44AB">
      <w:pPr>
        <w:pStyle w:val="Aufzhlungszeichen"/>
      </w:pPr>
      <w:r w:rsidRPr="001B7C2E">
        <w:t xml:space="preserve">Was könnte man unternehmen, um die Risiken zu </w:t>
      </w:r>
      <w:r w:rsidRPr="00667ADD">
        <w:rPr>
          <w:b/>
        </w:rPr>
        <w:t>vermeiden</w:t>
      </w:r>
      <w:r>
        <w:rPr>
          <w:b/>
        </w:rPr>
        <w:t xml:space="preserve"> </w:t>
      </w:r>
      <w:r w:rsidRPr="00CA589A">
        <w:t>oder</w:t>
      </w:r>
      <w:r>
        <w:rPr>
          <w:b/>
        </w:rPr>
        <w:t xml:space="preserve"> zu verhindern</w:t>
      </w:r>
      <w:r w:rsidRPr="001B7C2E">
        <w:t xml:space="preserve">? </w:t>
      </w:r>
    </w:p>
    <w:p w14:paraId="3FC7ECD3" w14:textId="77777777" w:rsidR="006F44AB" w:rsidRDefault="006F44AB" w:rsidP="006F44AB">
      <w:pPr>
        <w:pStyle w:val="Aufzhlungszeichen"/>
      </w:pPr>
      <w:r>
        <w:t>Was muss getan werden</w:t>
      </w:r>
      <w:r w:rsidRPr="001B7C2E">
        <w:t>, falls das Risiko trotzdem eintritt</w:t>
      </w:r>
      <w:r>
        <w:t xml:space="preserve"> (</w:t>
      </w:r>
      <w:r w:rsidRPr="00667ADD">
        <w:rPr>
          <w:b/>
        </w:rPr>
        <w:t>Notfallplan</w:t>
      </w:r>
      <w:r>
        <w:t>)</w:t>
      </w:r>
      <w:r w:rsidRPr="001B7C2E">
        <w:t>?</w:t>
      </w:r>
    </w:p>
    <w:p w14:paraId="73D54366" w14:textId="77777777" w:rsidR="006F44AB" w:rsidRPr="00DF2D0D" w:rsidRDefault="006F44AB" w:rsidP="006F44AB">
      <w:pPr>
        <w:pStyle w:val="Aufzhlungszeichen"/>
        <w:numPr>
          <w:ilvl w:val="0"/>
          <w:numId w:val="0"/>
        </w:numPr>
        <w:ind w:left="397" w:hanging="397"/>
      </w:pPr>
    </w:p>
    <w:tbl>
      <w:tblPr>
        <w:tblStyle w:val="Tabellenraster"/>
        <w:tblW w:w="0" w:type="auto"/>
        <w:tblInd w:w="-10" w:type="dxa"/>
        <w:tblLook w:val="04A0" w:firstRow="1" w:lastRow="0" w:firstColumn="1" w:lastColumn="0" w:noHBand="0" w:noVBand="1"/>
      </w:tblPr>
      <w:tblGrid>
        <w:gridCol w:w="1753"/>
        <w:gridCol w:w="1887"/>
        <w:gridCol w:w="1760"/>
        <w:gridCol w:w="2065"/>
        <w:gridCol w:w="1973"/>
      </w:tblGrid>
      <w:tr w:rsidR="006F44AB" w:rsidRPr="00667ADD" w14:paraId="1783BEA9" w14:textId="77777777" w:rsidTr="00EC705B">
        <w:tc>
          <w:tcPr>
            <w:tcW w:w="2885" w:type="dxa"/>
            <w:shd w:val="clear" w:color="auto" w:fill="D9D9D9" w:themeFill="background1" w:themeFillShade="D9"/>
            <w:vAlign w:val="center"/>
          </w:tcPr>
          <w:p w14:paraId="57879DB5" w14:textId="77777777" w:rsidR="006F44AB" w:rsidRPr="00667ADD" w:rsidRDefault="006F44AB" w:rsidP="00EC705B">
            <w:pPr>
              <w:pStyle w:val="Untertitel"/>
            </w:pPr>
            <w:r w:rsidRPr="00667ADD">
              <w:t>Risiken</w:t>
            </w:r>
          </w:p>
        </w:tc>
        <w:tc>
          <w:tcPr>
            <w:tcW w:w="2885" w:type="dxa"/>
            <w:shd w:val="clear" w:color="auto" w:fill="D9D9D9" w:themeFill="background1" w:themeFillShade="D9"/>
            <w:vAlign w:val="center"/>
          </w:tcPr>
          <w:p w14:paraId="08BA1A20" w14:textId="77777777" w:rsidR="006F44AB" w:rsidRPr="00667ADD" w:rsidRDefault="006F44AB" w:rsidP="00EC705B">
            <w:pPr>
              <w:pStyle w:val="Untertitel"/>
            </w:pPr>
            <w:r w:rsidRPr="00667ADD">
              <w:t>Ursachen</w:t>
            </w:r>
          </w:p>
        </w:tc>
        <w:tc>
          <w:tcPr>
            <w:tcW w:w="2995" w:type="dxa"/>
            <w:shd w:val="clear" w:color="auto" w:fill="D9D9D9" w:themeFill="background1" w:themeFillShade="D9"/>
            <w:vAlign w:val="center"/>
          </w:tcPr>
          <w:p w14:paraId="6688EA48" w14:textId="77777777" w:rsidR="006F44AB" w:rsidRPr="00667ADD" w:rsidRDefault="006F44AB" w:rsidP="00EC705B">
            <w:pPr>
              <w:pStyle w:val="Untertitel"/>
            </w:pPr>
            <w:r w:rsidRPr="00667ADD">
              <w:t>Folgen</w:t>
            </w: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2D90AFE3" w14:textId="77777777" w:rsidR="006F44AB" w:rsidRPr="00667ADD" w:rsidRDefault="006F44AB" w:rsidP="00EC705B">
            <w:pPr>
              <w:pStyle w:val="Untertitel"/>
            </w:pPr>
            <w:r>
              <w:t>Vorbeugende Massnahmen</w:t>
            </w: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14:paraId="22B8683D" w14:textId="77777777" w:rsidR="006F44AB" w:rsidRPr="00667ADD" w:rsidRDefault="006F44AB" w:rsidP="00EC705B">
            <w:pPr>
              <w:pStyle w:val="Untertitel"/>
            </w:pPr>
            <w:r w:rsidRPr="00667ADD">
              <w:t>Notfallplan</w:t>
            </w:r>
          </w:p>
        </w:tc>
      </w:tr>
      <w:tr w:rsidR="006F44AB" w:rsidRPr="009E4DD8" w14:paraId="489FCF1C" w14:textId="77777777" w:rsidTr="00EC705B">
        <w:trPr>
          <w:trHeight w:val="680"/>
        </w:trPr>
        <w:tc>
          <w:tcPr>
            <w:tcW w:w="2885" w:type="dxa"/>
            <w:vAlign w:val="center"/>
          </w:tcPr>
          <w:p w14:paraId="34360C59" w14:textId="77777777" w:rsidR="006F44AB" w:rsidRPr="009E4DD8" w:rsidRDefault="006F44AB" w:rsidP="00EC705B">
            <w:pPr>
              <w:pStyle w:val="Listenabsatz"/>
              <w:spacing w:before="60" w:after="6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885" w:type="dxa"/>
            <w:vAlign w:val="center"/>
          </w:tcPr>
          <w:p w14:paraId="18847997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995" w:type="dxa"/>
            <w:vAlign w:val="center"/>
          </w:tcPr>
          <w:p w14:paraId="2D3965BB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776" w:type="dxa"/>
            <w:vAlign w:val="center"/>
          </w:tcPr>
          <w:p w14:paraId="0E00828A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886" w:type="dxa"/>
            <w:vAlign w:val="center"/>
          </w:tcPr>
          <w:p w14:paraId="449CA62C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F44AB" w:rsidRPr="009E4DD8" w14:paraId="7070535C" w14:textId="77777777" w:rsidTr="00EC705B">
        <w:trPr>
          <w:trHeight w:val="680"/>
        </w:trPr>
        <w:tc>
          <w:tcPr>
            <w:tcW w:w="2885" w:type="dxa"/>
            <w:vAlign w:val="center"/>
          </w:tcPr>
          <w:p w14:paraId="35D938F1" w14:textId="77777777" w:rsidR="006F44AB" w:rsidRPr="009E4DD8" w:rsidRDefault="006F44AB" w:rsidP="00EC705B">
            <w:pPr>
              <w:pStyle w:val="Listenabsatz"/>
              <w:spacing w:before="60" w:after="6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885" w:type="dxa"/>
            <w:vAlign w:val="center"/>
          </w:tcPr>
          <w:p w14:paraId="696A523C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995" w:type="dxa"/>
            <w:vAlign w:val="center"/>
          </w:tcPr>
          <w:p w14:paraId="2EE1BC16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776" w:type="dxa"/>
            <w:vAlign w:val="center"/>
          </w:tcPr>
          <w:p w14:paraId="24F96E3D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886" w:type="dxa"/>
            <w:vAlign w:val="center"/>
          </w:tcPr>
          <w:p w14:paraId="1006D043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F44AB" w:rsidRPr="009E4DD8" w14:paraId="7398FD15" w14:textId="77777777" w:rsidTr="00EC705B">
        <w:trPr>
          <w:trHeight w:val="680"/>
        </w:trPr>
        <w:tc>
          <w:tcPr>
            <w:tcW w:w="2885" w:type="dxa"/>
            <w:vAlign w:val="center"/>
          </w:tcPr>
          <w:p w14:paraId="203AD308" w14:textId="77777777" w:rsidR="006F44AB" w:rsidRPr="009E4DD8" w:rsidRDefault="006F44AB" w:rsidP="00EC705B">
            <w:pPr>
              <w:pStyle w:val="Listenabsatz"/>
              <w:spacing w:before="60" w:after="6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885" w:type="dxa"/>
            <w:vAlign w:val="center"/>
          </w:tcPr>
          <w:p w14:paraId="0BBE8EE2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995" w:type="dxa"/>
            <w:vAlign w:val="center"/>
          </w:tcPr>
          <w:p w14:paraId="287C37B0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776" w:type="dxa"/>
            <w:vAlign w:val="center"/>
          </w:tcPr>
          <w:p w14:paraId="40712EA2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886" w:type="dxa"/>
            <w:vAlign w:val="center"/>
          </w:tcPr>
          <w:p w14:paraId="5116D292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F44AB" w:rsidRPr="009E4DD8" w14:paraId="2B73F0E5" w14:textId="77777777" w:rsidTr="00EC705B">
        <w:trPr>
          <w:trHeight w:val="680"/>
        </w:trPr>
        <w:tc>
          <w:tcPr>
            <w:tcW w:w="2885" w:type="dxa"/>
            <w:vAlign w:val="center"/>
          </w:tcPr>
          <w:p w14:paraId="4F320ADC" w14:textId="77777777" w:rsidR="006F44AB" w:rsidRPr="009E4DD8" w:rsidRDefault="006F44AB" w:rsidP="00EC705B">
            <w:pPr>
              <w:pStyle w:val="Listenabsatz"/>
              <w:spacing w:before="60" w:after="6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885" w:type="dxa"/>
            <w:vAlign w:val="center"/>
          </w:tcPr>
          <w:p w14:paraId="4DD77A0E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995" w:type="dxa"/>
            <w:vAlign w:val="center"/>
          </w:tcPr>
          <w:p w14:paraId="5E7246A6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776" w:type="dxa"/>
            <w:vAlign w:val="center"/>
          </w:tcPr>
          <w:p w14:paraId="610D26CB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886" w:type="dxa"/>
            <w:vAlign w:val="center"/>
          </w:tcPr>
          <w:p w14:paraId="50962771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F44AB" w:rsidRPr="009E4DD8" w14:paraId="4A87F334" w14:textId="77777777" w:rsidTr="00EC705B">
        <w:trPr>
          <w:trHeight w:val="680"/>
        </w:trPr>
        <w:tc>
          <w:tcPr>
            <w:tcW w:w="2885" w:type="dxa"/>
            <w:vAlign w:val="center"/>
          </w:tcPr>
          <w:p w14:paraId="19ED48AD" w14:textId="77777777" w:rsidR="006F44AB" w:rsidRPr="009E4DD8" w:rsidRDefault="006F44AB" w:rsidP="00EC705B">
            <w:pPr>
              <w:pStyle w:val="Listenabsatz"/>
              <w:spacing w:before="60" w:after="6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885" w:type="dxa"/>
            <w:vAlign w:val="center"/>
          </w:tcPr>
          <w:p w14:paraId="3F09D343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995" w:type="dxa"/>
            <w:vAlign w:val="center"/>
          </w:tcPr>
          <w:p w14:paraId="76FA96F1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776" w:type="dxa"/>
            <w:vAlign w:val="center"/>
          </w:tcPr>
          <w:p w14:paraId="067D8115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886" w:type="dxa"/>
            <w:vAlign w:val="center"/>
          </w:tcPr>
          <w:p w14:paraId="17CDBAE7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F44AB" w:rsidRPr="009E4DD8" w14:paraId="6D6DADB2" w14:textId="77777777" w:rsidTr="00EC705B">
        <w:trPr>
          <w:trHeight w:val="680"/>
        </w:trPr>
        <w:tc>
          <w:tcPr>
            <w:tcW w:w="2885" w:type="dxa"/>
            <w:vAlign w:val="center"/>
          </w:tcPr>
          <w:p w14:paraId="5C89F013" w14:textId="77777777" w:rsidR="006F44AB" w:rsidRPr="009E4DD8" w:rsidRDefault="006F44AB" w:rsidP="00EC705B">
            <w:pPr>
              <w:pStyle w:val="Listenabsatz"/>
              <w:spacing w:before="60" w:after="6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885" w:type="dxa"/>
            <w:vAlign w:val="center"/>
          </w:tcPr>
          <w:p w14:paraId="32CBEF1B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995" w:type="dxa"/>
            <w:vAlign w:val="center"/>
          </w:tcPr>
          <w:p w14:paraId="54A0AF5B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776" w:type="dxa"/>
            <w:vAlign w:val="center"/>
          </w:tcPr>
          <w:p w14:paraId="33741A04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886" w:type="dxa"/>
            <w:vAlign w:val="center"/>
          </w:tcPr>
          <w:p w14:paraId="0816CAC5" w14:textId="77777777" w:rsidR="006F44AB" w:rsidRPr="009E4DD8" w:rsidRDefault="006F44AB" w:rsidP="00EC705B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14:paraId="23AD8678" w14:textId="77777777" w:rsidR="006F44AB" w:rsidRDefault="006F44AB" w:rsidP="006F44AB">
      <w:pPr>
        <w:ind w:left="-10"/>
        <w:rPr>
          <w:rFonts w:cs="Arial"/>
          <w:sz w:val="24"/>
        </w:rPr>
      </w:pPr>
    </w:p>
    <w:p w14:paraId="530C665C" w14:textId="77777777" w:rsidR="006F44AB" w:rsidRDefault="006F44AB" w:rsidP="006F44AB"/>
    <w:p w14:paraId="1DBFBD2D" w14:textId="77777777" w:rsidR="006F44AB" w:rsidRDefault="006F44AB" w:rsidP="006F44AB"/>
    <w:p w14:paraId="5FC93472" w14:textId="77777777" w:rsidR="006F44AB" w:rsidRDefault="006F44AB" w:rsidP="006F44AB"/>
    <w:p w14:paraId="44EDF618" w14:textId="77777777" w:rsidR="006F44AB" w:rsidRDefault="006F44AB" w:rsidP="006F44AB">
      <w:pPr>
        <w:pStyle w:val="berschrift1"/>
        <w:numPr>
          <w:ilvl w:val="0"/>
          <w:numId w:val="21"/>
        </w:numPr>
      </w:pPr>
      <w:r>
        <w:t>Ressourcen</w:t>
      </w:r>
    </w:p>
    <w:p w14:paraId="7806DA25" w14:textId="77777777" w:rsidR="006F44AB" w:rsidRDefault="006F44AB" w:rsidP="006F44AB"/>
    <w:p w14:paraId="39EBBF11" w14:textId="77777777" w:rsidR="006F44AB" w:rsidRDefault="006F44AB" w:rsidP="006F44AB">
      <w:r>
        <w:t>Welche Ressourcen werden benötigt, um das Projekt zu realisieren?</w:t>
      </w:r>
    </w:p>
    <w:p w14:paraId="240DD24F" w14:textId="77777777" w:rsidR="006F44AB" w:rsidRDefault="006F44AB" w:rsidP="006F44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5782"/>
      </w:tblGrid>
      <w:tr w:rsidR="006F44AB" w14:paraId="46C021D2" w14:textId="77777777" w:rsidTr="00EC705B">
        <w:tc>
          <w:tcPr>
            <w:tcW w:w="2694" w:type="dxa"/>
          </w:tcPr>
          <w:p w14:paraId="4149E017" w14:textId="77777777" w:rsidR="006F44AB" w:rsidRDefault="006F44AB" w:rsidP="00EC705B">
            <w:pPr>
              <w:pStyle w:val="Untertitel"/>
            </w:pPr>
            <w:r>
              <w:t>Sachmittel</w:t>
            </w:r>
          </w:p>
        </w:tc>
        <w:tc>
          <w:tcPr>
            <w:tcW w:w="5782" w:type="dxa"/>
          </w:tcPr>
          <w:p w14:paraId="4A269F75" w14:textId="77777777" w:rsidR="006F44AB" w:rsidRDefault="006F44AB" w:rsidP="00EC705B">
            <w:r>
              <w:t>…</w:t>
            </w:r>
          </w:p>
        </w:tc>
      </w:tr>
      <w:tr w:rsidR="006F44AB" w14:paraId="219FFCCB" w14:textId="77777777" w:rsidTr="00EC705B">
        <w:tc>
          <w:tcPr>
            <w:tcW w:w="2694" w:type="dxa"/>
          </w:tcPr>
          <w:p w14:paraId="53DE58B8" w14:textId="77777777" w:rsidR="006F44AB" w:rsidRDefault="006F44AB" w:rsidP="00EC705B">
            <w:pPr>
              <w:pStyle w:val="Untertitel"/>
            </w:pPr>
            <w:r>
              <w:t>Personelle Ressourcen</w:t>
            </w:r>
          </w:p>
        </w:tc>
        <w:tc>
          <w:tcPr>
            <w:tcW w:w="5782" w:type="dxa"/>
          </w:tcPr>
          <w:p w14:paraId="13FE661C" w14:textId="77777777" w:rsidR="006F44AB" w:rsidRDefault="006F44AB" w:rsidP="00EC705B">
            <w:r>
              <w:t>…</w:t>
            </w:r>
          </w:p>
        </w:tc>
      </w:tr>
      <w:tr w:rsidR="006F44AB" w14:paraId="20D6E695" w14:textId="77777777" w:rsidTr="00EC705B">
        <w:tc>
          <w:tcPr>
            <w:tcW w:w="2694" w:type="dxa"/>
          </w:tcPr>
          <w:p w14:paraId="11B1A934" w14:textId="77777777" w:rsidR="006F44AB" w:rsidRDefault="006F44AB" w:rsidP="00EC705B">
            <w:pPr>
              <w:pStyle w:val="Untertitel"/>
            </w:pPr>
            <w:r>
              <w:t>Finanzielle Ressourcen</w:t>
            </w:r>
          </w:p>
        </w:tc>
        <w:tc>
          <w:tcPr>
            <w:tcW w:w="5782" w:type="dxa"/>
          </w:tcPr>
          <w:p w14:paraId="67B4DEDE" w14:textId="77777777" w:rsidR="006F44AB" w:rsidRDefault="006F44AB" w:rsidP="00EC705B">
            <w:r>
              <w:t>…</w:t>
            </w:r>
          </w:p>
        </w:tc>
      </w:tr>
      <w:tr w:rsidR="006F44AB" w14:paraId="6F8A464C" w14:textId="77777777" w:rsidTr="00EC705B">
        <w:tc>
          <w:tcPr>
            <w:tcW w:w="2694" w:type="dxa"/>
          </w:tcPr>
          <w:p w14:paraId="6F58A63C" w14:textId="77777777" w:rsidR="006F44AB" w:rsidRDefault="006F44AB" w:rsidP="00EC705B"/>
        </w:tc>
        <w:tc>
          <w:tcPr>
            <w:tcW w:w="5782" w:type="dxa"/>
          </w:tcPr>
          <w:p w14:paraId="36EE5045" w14:textId="77777777" w:rsidR="006F44AB" w:rsidRDefault="006F44AB" w:rsidP="00EC705B"/>
        </w:tc>
      </w:tr>
    </w:tbl>
    <w:p w14:paraId="26B7CCA5" w14:textId="77777777" w:rsidR="006F44AB" w:rsidRPr="00C33969" w:rsidRDefault="006F44AB" w:rsidP="006F44AB"/>
    <w:p w14:paraId="6D969CBB" w14:textId="77777777" w:rsidR="00763B6C" w:rsidRDefault="00763B6C" w:rsidP="00763B6C"/>
    <w:p w14:paraId="4607ADA4" w14:textId="77777777" w:rsidR="00763B6C" w:rsidRDefault="00763B6C" w:rsidP="00763B6C"/>
    <w:p w14:paraId="2F9D4239" w14:textId="77777777" w:rsidR="008309EB" w:rsidRDefault="008309EB" w:rsidP="00763B6C"/>
    <w:sectPr w:rsidR="008309EB" w:rsidSect="00215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1021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EED0" w14:textId="77777777" w:rsidR="00863864" w:rsidRDefault="00863864" w:rsidP="00982884">
      <w:r>
        <w:separator/>
      </w:r>
    </w:p>
  </w:endnote>
  <w:endnote w:type="continuationSeparator" w:id="0">
    <w:p w14:paraId="5E3AE7E3" w14:textId="77777777" w:rsidR="00863864" w:rsidRDefault="00863864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3786" w14:textId="77777777" w:rsidR="00316C74" w:rsidRDefault="00316C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FB01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1ACA4925" wp14:editId="5D64D779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355643F1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4005B0A3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49794F83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A4925" id="_x0000_t202" coordsize="21600,21600" o:spt="202" path="m,l,21600r21600,l21600,xe">
              <v:stroke joinstyle="miter"/>
              <v:path gradientshapeok="t" o:connecttype="rect"/>
            </v:shapetype>
            <v:shape id="tb_fuss_1" o:spid="_x0000_s1028" type="#_x0000_t202" style="position:absolute;margin-left:26.1pt;margin-top:303.35pt;width:14.15pt;height:5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355643F1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4005B0A3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49794F83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F25F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7A39EC5B" wp14:editId="1B2D4BC8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08AE9699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7BAF21BF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2CD428F3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9EC5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LqEbrQ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08AE9699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7BAF21BF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2CD428F3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6DE1" w14:textId="77777777" w:rsidR="00863864" w:rsidRDefault="00863864" w:rsidP="00982884">
      <w:r>
        <w:separator/>
      </w:r>
    </w:p>
  </w:footnote>
  <w:footnote w:type="continuationSeparator" w:id="0">
    <w:p w14:paraId="1D840120" w14:textId="77777777" w:rsidR="00863864" w:rsidRDefault="00863864" w:rsidP="00982884">
      <w:r>
        <w:continuationSeparator/>
      </w:r>
    </w:p>
  </w:footnote>
  <w:footnote w:id="1">
    <w:p w14:paraId="7432934E" w14:textId="77777777" w:rsidR="006F44AB" w:rsidRPr="00FE71A5" w:rsidRDefault="006F44AB" w:rsidP="006F44AB">
      <w:pPr>
        <w:pStyle w:val="Funotentext"/>
        <w:rPr>
          <w:sz w:val="16"/>
          <w:szCs w:val="16"/>
        </w:rPr>
      </w:pPr>
      <w:r w:rsidRPr="00FE71A5">
        <w:rPr>
          <w:rStyle w:val="Funotenzeichen"/>
          <w:sz w:val="16"/>
          <w:szCs w:val="16"/>
        </w:rPr>
        <w:footnoteRef/>
      </w:r>
      <w:r w:rsidRPr="00FE71A5">
        <w:rPr>
          <w:sz w:val="16"/>
          <w:szCs w:val="16"/>
        </w:rPr>
        <w:t xml:space="preserve"> Ziele müssen, um erreichbar und überprüfbar zu sein, spezifisch, messbar, attraktiv, realistisch und terminiert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39CE" w14:textId="77777777" w:rsidR="00316C74" w:rsidRDefault="00316C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8849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1465D390" wp14:editId="2171FD1A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b_fus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F4330B" w14:paraId="0E4523C8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33C100B6" w14:textId="77777777" w:rsidR="00F4330B" w:rsidRDefault="00F4330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0D7A6515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5D390" id="_x0000_t202" coordsize="21600,21600" o:spt="202" path="m,l,21600r21600,l21600,xe">
              <v:stroke joinstyle="miter"/>
              <v:path gradientshapeok="t" o:connecttype="rect"/>
            </v:shapetype>
            <v:shape id="tb_fuss_2" o:spid="_x0000_s1026" type="#_x0000_t202" style="position:absolute;margin-left:26.1pt;margin-top:303.35pt;width:14.0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F4330B" w14:paraId="0E4523C8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33C100B6" w14:textId="77777777" w:rsidR="00F4330B" w:rsidRDefault="00F4330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0D7A6515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2D07945B" wp14:editId="6AB35D35">
              <wp:simplePos x="0" y="0"/>
              <wp:positionH relativeFrom="page">
                <wp:posOffset>5429250</wp:posOffset>
              </wp:positionH>
              <wp:positionV relativeFrom="page">
                <wp:posOffset>687070</wp:posOffset>
              </wp:positionV>
              <wp:extent cx="215900" cy="2159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D22F54" id="icon_2" o:spid="_x0000_s1026" style="position:absolute;margin-left:427.5pt;margin-top:54.1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qeeg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" path="m,l,12177r12150,l12150,,,xm11796,355r,11466l11796,11821,354,355r,l11796,355xe" fillcolor="black" stroked="f">
              <v:path arrowok="t" o:connecttype="custom" o:connectlocs="0,0;0,215900;215900,215900;215900,0;0,0;209610,6294;209610,209588;209610,209588;6290,6294;6290,6294;209610,6294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E628C46" wp14:editId="1F8E619E">
              <wp:simplePos x="0" y="0"/>
              <wp:positionH relativeFrom="page">
                <wp:posOffset>5805805</wp:posOffset>
              </wp:positionH>
              <wp:positionV relativeFrom="page">
                <wp:posOffset>439420</wp:posOffset>
              </wp:positionV>
              <wp:extent cx="1569720" cy="755650"/>
              <wp:effectExtent l="0" t="0" r="1143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72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2477"/>
                          </w:tblGrid>
                          <w:tr w:rsidR="00F4330B" w:rsidRPr="004A2D85" w14:paraId="0617DA96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19A13DBB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59C9E089" w14:textId="515BC7CF" w:rsidR="00F4330B" w:rsidRDefault="00F4330B" w:rsidP="003615A1">
                                <w:pPr>
                                  <w:pStyle w:val="Kopfzeile"/>
                                  <w:ind w:left="1134" w:hanging="1134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3615A1">
                                  <w:rPr>
                                    <w:rStyle w:val="KopfzeileZchn"/>
                                  </w:rPr>
                                  <w:t>D6.2-01A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30B7CB0D" w14:textId="176EE630" w:rsidR="00F4330B" w:rsidRDefault="00211E87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Comments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3615A1">
                                  <w:rPr>
                                    <w:rStyle w:val="KopfzeileZchn"/>
                                  </w:rPr>
                                  <w:t>14. 10. 2022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15F57F0D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C295D32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28C46" id="Textfeld 6" o:spid="_x0000_s1027" type="#_x0000_t202" style="position:absolute;margin-left:457.15pt;margin-top:34.6pt;width:123.6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2477"/>
                    </w:tblGrid>
                    <w:tr w:rsidR="00F4330B" w:rsidRPr="004A2D85" w14:paraId="0617DA96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19A13DBB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59C9E089" w14:textId="515BC7CF" w:rsidR="00F4330B" w:rsidRDefault="00F4330B" w:rsidP="003615A1">
                          <w:pPr>
                            <w:pStyle w:val="Kopfzeile"/>
                            <w:ind w:left="1134" w:hanging="1134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3615A1">
                            <w:rPr>
                              <w:rStyle w:val="KopfzeileZchn"/>
                            </w:rPr>
                            <w:t>D6.2-01A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30B7CB0D" w14:textId="176EE630" w:rsidR="00F4330B" w:rsidRDefault="00211E87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Comments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3615A1">
                            <w:rPr>
                              <w:rStyle w:val="KopfzeileZchn"/>
                            </w:rPr>
                            <w:t>14. 10. 2022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15F57F0D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C295D32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620" w:firstRow="1" w:lastRow="0" w:firstColumn="0" w:lastColumn="0" w:noHBand="1" w:noVBand="1"/>
    </w:tblPr>
    <w:tblGrid>
      <w:gridCol w:w="4252"/>
      <w:gridCol w:w="5176"/>
    </w:tblGrid>
    <w:tr w:rsidR="008B09AC" w14:paraId="19E51A32" w14:textId="77777777" w:rsidTr="00F4330B">
      <w:trPr>
        <w:trHeight w:hRule="exact" w:val="102"/>
      </w:trPr>
      <w:tc>
        <w:tcPr>
          <w:tcW w:w="4252" w:type="dxa"/>
        </w:tcPr>
        <w:p w14:paraId="1CD6874A" w14:textId="77777777" w:rsidR="008B09AC" w:rsidRPr="005242C7" w:rsidRDefault="008B09AC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  <w:tc>
        <w:tcPr>
          <w:tcW w:w="5176" w:type="dxa"/>
          <w:vMerge w:val="restart"/>
        </w:tcPr>
        <w:p w14:paraId="6D10EE75" w14:textId="0360ED76" w:rsidR="00A74413" w:rsidRDefault="00000000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521032">
                <w:t>F</w:t>
              </w:r>
              <w:r w:rsidR="00302E50">
                <w:t>6.2-01A</w:t>
              </w:r>
            </w:sdtContent>
          </w:sdt>
        </w:p>
        <w:sdt>
          <w:sdtPr>
            <w:alias w:val="Kommentare"/>
            <w:tag w:val=""/>
            <w:id w:val="-443537063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Content>
            <w:p w14:paraId="3D98F0C5" w14:textId="11C883CC" w:rsidR="00211E87" w:rsidRDefault="00132F6B" w:rsidP="00A74413">
              <w:pPr>
                <w:pStyle w:val="Kopfzeile"/>
                <w:jc w:val="right"/>
              </w:pPr>
              <w:r>
                <w:t>14</w:t>
              </w:r>
              <w:r w:rsidR="00211E87">
                <w:t>.</w:t>
              </w:r>
              <w:r>
                <w:t>10</w:t>
              </w:r>
              <w:r w:rsidR="00211E87">
                <w:t>.20</w:t>
              </w:r>
              <w:r>
                <w:t>22</w:t>
              </w:r>
            </w:p>
          </w:sdtContent>
        </w:sdt>
        <w:p w14:paraId="2F598F8E" w14:textId="77777777" w:rsidR="008B09AC" w:rsidRPr="00E43550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  <w:tr w:rsidR="008B09AC" w14:paraId="3F66E958" w14:textId="77777777" w:rsidTr="00F4330B">
      <w:trPr>
        <w:trHeight w:hRule="exact" w:val="187"/>
      </w:trPr>
      <w:tc>
        <w:tcPr>
          <w:tcW w:w="4252" w:type="dxa"/>
        </w:tcPr>
        <w:p w14:paraId="052AC151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5446E909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7D42C388" w14:textId="77777777" w:rsidTr="00F4330B">
      <w:trPr>
        <w:trHeight w:val="567"/>
      </w:trPr>
      <w:tc>
        <w:tcPr>
          <w:tcW w:w="4252" w:type="dxa"/>
        </w:tcPr>
        <w:p w14:paraId="6A129E19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674809B5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51A962C8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6A3F806D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212EB369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17A58682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4425E804" w14:textId="77777777" w:rsidR="008B09AC" w:rsidRDefault="008B09AC" w:rsidP="00A74413">
          <w:pPr>
            <w:pStyle w:val="Kopfzeile"/>
            <w:jc w:val="right"/>
          </w:pPr>
        </w:p>
      </w:tc>
    </w:tr>
  </w:tbl>
  <w:p w14:paraId="05542FB2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00AB1E4B" wp14:editId="3FB5D4D9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3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DB36C1D" wp14:editId="27476D54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C79DA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3AC5D3B"/>
    <w:multiLevelType w:val="singleLevel"/>
    <w:tmpl w:val="53C8BA6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16696D76"/>
    <w:multiLevelType w:val="multilevel"/>
    <w:tmpl w:val="16E81B5E"/>
    <w:numStyleLink w:val="ListeAufzhlung"/>
  </w:abstractNum>
  <w:abstractNum w:abstractNumId="13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3D564223"/>
    <w:multiLevelType w:val="multilevel"/>
    <w:tmpl w:val="1FE4C43A"/>
    <w:numStyleLink w:val="ListeTitel"/>
  </w:abstractNum>
  <w:abstractNum w:abstractNumId="15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C017E09"/>
    <w:multiLevelType w:val="hybridMultilevel"/>
    <w:tmpl w:val="E5DA82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B4305"/>
    <w:multiLevelType w:val="multilevel"/>
    <w:tmpl w:val="1FE4C43A"/>
    <w:numStyleLink w:val="ListeTitel"/>
  </w:abstractNum>
  <w:abstractNum w:abstractNumId="18" w15:restartNumberingAfterBreak="0">
    <w:nsid w:val="52890DD2"/>
    <w:multiLevelType w:val="multilevel"/>
    <w:tmpl w:val="1FE4C43A"/>
    <w:numStyleLink w:val="ListeTitel"/>
  </w:abstractNum>
  <w:abstractNum w:abstractNumId="19" w15:restartNumberingAfterBreak="0">
    <w:nsid w:val="7BB17E49"/>
    <w:multiLevelType w:val="multilevel"/>
    <w:tmpl w:val="EF6490DE"/>
    <w:numStyleLink w:val="ListeNummerierungen"/>
  </w:abstractNum>
  <w:num w:numId="1" w16cid:durableId="352612362">
    <w:abstractNumId w:val="13"/>
  </w:num>
  <w:num w:numId="2" w16cid:durableId="20106719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9930947">
    <w:abstractNumId w:val="15"/>
  </w:num>
  <w:num w:numId="4" w16cid:durableId="1496453098">
    <w:abstractNumId w:val="18"/>
  </w:num>
  <w:num w:numId="5" w16cid:durableId="1317567123">
    <w:abstractNumId w:val="17"/>
  </w:num>
  <w:num w:numId="6" w16cid:durableId="1644046295">
    <w:abstractNumId w:val="14"/>
  </w:num>
  <w:num w:numId="7" w16cid:durableId="816922196">
    <w:abstractNumId w:val="8"/>
  </w:num>
  <w:num w:numId="8" w16cid:durableId="20709856">
    <w:abstractNumId w:val="7"/>
  </w:num>
  <w:num w:numId="9" w16cid:durableId="1547449616">
    <w:abstractNumId w:val="6"/>
  </w:num>
  <w:num w:numId="10" w16cid:durableId="285894642">
    <w:abstractNumId w:val="5"/>
  </w:num>
  <w:num w:numId="11" w16cid:durableId="772701594">
    <w:abstractNumId w:val="4"/>
  </w:num>
  <w:num w:numId="12" w16cid:durableId="1533957674">
    <w:abstractNumId w:val="12"/>
  </w:num>
  <w:num w:numId="13" w16cid:durableId="1020858913">
    <w:abstractNumId w:val="19"/>
  </w:num>
  <w:num w:numId="14" w16cid:durableId="1816068755">
    <w:abstractNumId w:val="3"/>
  </w:num>
  <w:num w:numId="15" w16cid:durableId="2069643891">
    <w:abstractNumId w:val="2"/>
  </w:num>
  <w:num w:numId="16" w16cid:durableId="487789053">
    <w:abstractNumId w:val="1"/>
  </w:num>
  <w:num w:numId="17" w16cid:durableId="116417019">
    <w:abstractNumId w:val="0"/>
  </w:num>
  <w:num w:numId="18" w16cid:durableId="1628195735">
    <w:abstractNumId w:val="10"/>
  </w:num>
  <w:num w:numId="19" w16cid:durableId="1067528865">
    <w:abstractNumId w:val="9"/>
  </w:num>
  <w:num w:numId="20" w16cid:durableId="1621493895">
    <w:abstractNumId w:val="11"/>
  </w:num>
  <w:num w:numId="21" w16cid:durableId="13842157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AB"/>
    <w:rsid w:val="0000654A"/>
    <w:rsid w:val="000112DE"/>
    <w:rsid w:val="00016619"/>
    <w:rsid w:val="000371F8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32F6B"/>
    <w:rsid w:val="00170D9E"/>
    <w:rsid w:val="0018470A"/>
    <w:rsid w:val="0019285B"/>
    <w:rsid w:val="001D0061"/>
    <w:rsid w:val="001D3E1F"/>
    <w:rsid w:val="001E2E2B"/>
    <w:rsid w:val="00211E87"/>
    <w:rsid w:val="0021275B"/>
    <w:rsid w:val="00215198"/>
    <w:rsid w:val="002225AD"/>
    <w:rsid w:val="0022778A"/>
    <w:rsid w:val="002502B0"/>
    <w:rsid w:val="002D0F93"/>
    <w:rsid w:val="00302E50"/>
    <w:rsid w:val="00314D27"/>
    <w:rsid w:val="00316C74"/>
    <w:rsid w:val="00335279"/>
    <w:rsid w:val="00342710"/>
    <w:rsid w:val="003615A1"/>
    <w:rsid w:val="003838FC"/>
    <w:rsid w:val="00392EEF"/>
    <w:rsid w:val="00397319"/>
    <w:rsid w:val="003B66F4"/>
    <w:rsid w:val="003C14CF"/>
    <w:rsid w:val="003E14BF"/>
    <w:rsid w:val="003F0DA5"/>
    <w:rsid w:val="0041396E"/>
    <w:rsid w:val="004202F9"/>
    <w:rsid w:val="004702D7"/>
    <w:rsid w:val="00474A41"/>
    <w:rsid w:val="00494E69"/>
    <w:rsid w:val="004A2D85"/>
    <w:rsid w:val="004D2C64"/>
    <w:rsid w:val="004D7D20"/>
    <w:rsid w:val="004E5B1A"/>
    <w:rsid w:val="004F52CE"/>
    <w:rsid w:val="00503CC3"/>
    <w:rsid w:val="00504D0D"/>
    <w:rsid w:val="00521032"/>
    <w:rsid w:val="005242C7"/>
    <w:rsid w:val="00525EF5"/>
    <w:rsid w:val="00552732"/>
    <w:rsid w:val="00564FA6"/>
    <w:rsid w:val="0057030F"/>
    <w:rsid w:val="005859D2"/>
    <w:rsid w:val="00585D0A"/>
    <w:rsid w:val="005975A1"/>
    <w:rsid w:val="005A4D8C"/>
    <w:rsid w:val="005D4858"/>
    <w:rsid w:val="005D5C0D"/>
    <w:rsid w:val="005E1B42"/>
    <w:rsid w:val="005F2739"/>
    <w:rsid w:val="00606091"/>
    <w:rsid w:val="0064792A"/>
    <w:rsid w:val="006542BD"/>
    <w:rsid w:val="0069632F"/>
    <w:rsid w:val="00696F75"/>
    <w:rsid w:val="006D2E2C"/>
    <w:rsid w:val="006F07EB"/>
    <w:rsid w:val="006F244B"/>
    <w:rsid w:val="006F44AB"/>
    <w:rsid w:val="0070049D"/>
    <w:rsid w:val="0071316B"/>
    <w:rsid w:val="007317B6"/>
    <w:rsid w:val="00756B17"/>
    <w:rsid w:val="00756B38"/>
    <w:rsid w:val="00761683"/>
    <w:rsid w:val="00763B6C"/>
    <w:rsid w:val="007A35AB"/>
    <w:rsid w:val="007B4AC6"/>
    <w:rsid w:val="007C5F6B"/>
    <w:rsid w:val="007D6F67"/>
    <w:rsid w:val="00817EFD"/>
    <w:rsid w:val="00821596"/>
    <w:rsid w:val="008309EB"/>
    <w:rsid w:val="00836C38"/>
    <w:rsid w:val="00863864"/>
    <w:rsid w:val="00873C78"/>
    <w:rsid w:val="008B09AC"/>
    <w:rsid w:val="008B51D5"/>
    <w:rsid w:val="008D0E98"/>
    <w:rsid w:val="008D3A9F"/>
    <w:rsid w:val="008D7DB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A03056"/>
    <w:rsid w:val="00A368BB"/>
    <w:rsid w:val="00A377C9"/>
    <w:rsid w:val="00A565EC"/>
    <w:rsid w:val="00A62F86"/>
    <w:rsid w:val="00A74413"/>
    <w:rsid w:val="00A85AE2"/>
    <w:rsid w:val="00AA10D7"/>
    <w:rsid w:val="00AD3C46"/>
    <w:rsid w:val="00AE5211"/>
    <w:rsid w:val="00B376FD"/>
    <w:rsid w:val="00B45035"/>
    <w:rsid w:val="00B460DA"/>
    <w:rsid w:val="00B84709"/>
    <w:rsid w:val="00BB5B1F"/>
    <w:rsid w:val="00BB5E2D"/>
    <w:rsid w:val="00BD187E"/>
    <w:rsid w:val="00BF069D"/>
    <w:rsid w:val="00BF5DCB"/>
    <w:rsid w:val="00C550D2"/>
    <w:rsid w:val="00C7347B"/>
    <w:rsid w:val="00C76389"/>
    <w:rsid w:val="00C767EC"/>
    <w:rsid w:val="00C84755"/>
    <w:rsid w:val="00D22A30"/>
    <w:rsid w:val="00D24D89"/>
    <w:rsid w:val="00D338A7"/>
    <w:rsid w:val="00D37E2A"/>
    <w:rsid w:val="00D467A2"/>
    <w:rsid w:val="00D61AA4"/>
    <w:rsid w:val="00D8575F"/>
    <w:rsid w:val="00D97AC2"/>
    <w:rsid w:val="00DA4F15"/>
    <w:rsid w:val="00DB7235"/>
    <w:rsid w:val="00DD2C88"/>
    <w:rsid w:val="00DD7AA9"/>
    <w:rsid w:val="00E106DB"/>
    <w:rsid w:val="00E43550"/>
    <w:rsid w:val="00E8648F"/>
    <w:rsid w:val="00E9205C"/>
    <w:rsid w:val="00E97FD9"/>
    <w:rsid w:val="00F16071"/>
    <w:rsid w:val="00F344CA"/>
    <w:rsid w:val="00F4330B"/>
    <w:rsid w:val="00F63622"/>
    <w:rsid w:val="00F709F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4FBFA7"/>
  <w15:docId w15:val="{A4292049-175E-47B8-9BF2-554E064E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4AB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  <w:style w:type="paragraph" w:styleId="Listenabsatz">
    <w:name w:val="List Paragraph"/>
    <w:basedOn w:val="Standard"/>
    <w:uiPriority w:val="34"/>
    <w:qFormat/>
    <w:rsid w:val="006F44A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44A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44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44AB"/>
    <w:rPr>
      <w:vertAlign w:val="superscript"/>
    </w:rPr>
  </w:style>
  <w:style w:type="paragraph" w:styleId="berarbeitung">
    <w:name w:val="Revision"/>
    <w:hidden/>
    <w:uiPriority w:val="99"/>
    <w:semiHidden/>
    <w:rsid w:val="006F44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</Template>
  <TotalTime>0</TotalTime>
  <Pages>3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F6.2-01 Projektskizze</dc:title>
  <dc:subject>F6.2-01A</dc:subject>
  <dc:creator>Schmid Klaus</dc:creator>
  <cp:keywords>Projektmanagement</cp:keywords>
  <dc:description>14.10.2022</dc:description>
  <cp:lastModifiedBy>Klaus Schmid</cp:lastModifiedBy>
  <cp:revision>7</cp:revision>
  <cp:lastPrinted>2021-06-10T14:05:00Z</cp:lastPrinted>
  <dcterms:created xsi:type="dcterms:W3CDTF">2022-10-14T10:20:00Z</dcterms:created>
  <dcterms:modified xsi:type="dcterms:W3CDTF">2022-10-14T10:55:00Z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