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54AA" w14:textId="2E9CE093" w:rsidR="00673432" w:rsidRPr="00673432" w:rsidRDefault="00673432" w:rsidP="00673432">
      <w:pPr>
        <w:spacing w:after="220" w:line="390" w:lineRule="exact"/>
        <w:contextualSpacing/>
        <w:rPr>
          <w:rFonts w:asciiTheme="majorHAnsi" w:eastAsiaTheme="majorEastAsia" w:hAnsiTheme="majorHAnsi" w:cstheme="majorBidi"/>
          <w:spacing w:val="-2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spacing w:val="-20"/>
          <w:kern w:val="28"/>
          <w:sz w:val="40"/>
          <w:szCs w:val="56"/>
        </w:rPr>
        <w:t>Feedbackformular</w:t>
      </w:r>
      <w:r w:rsidRPr="00673432">
        <w:rPr>
          <w:rFonts w:asciiTheme="majorHAnsi" w:eastAsiaTheme="majorEastAsia" w:hAnsiTheme="majorHAnsi" w:cstheme="majorBidi"/>
          <w:spacing w:val="-20"/>
          <w:kern w:val="28"/>
          <w:sz w:val="40"/>
          <w:szCs w:val="56"/>
        </w:rPr>
        <w:t xml:space="preserve"> für Lernende</w:t>
      </w:r>
    </w:p>
    <w:p w14:paraId="5784DC3E" w14:textId="77777777" w:rsidR="00673432" w:rsidRPr="00673432" w:rsidRDefault="00673432" w:rsidP="00673432">
      <w:pPr>
        <w:jc w:val="center"/>
        <w:rPr>
          <w:rFonts w:cs="Arial"/>
          <w:sz w:val="22"/>
          <w:szCs w:val="22"/>
        </w:rPr>
      </w:pPr>
    </w:p>
    <w:p w14:paraId="1F02123D" w14:textId="1D0F7C5A" w:rsidR="00673432" w:rsidRPr="00673432" w:rsidRDefault="00673432" w:rsidP="00673432">
      <w:pPr>
        <w:rPr>
          <w:lang w:val="de-DE" w:eastAsia="de-DE"/>
        </w:rPr>
      </w:pPr>
      <w:r w:rsidRPr="00673432">
        <w:rPr>
          <w:lang w:val="de-DE" w:eastAsia="de-DE"/>
        </w:rPr>
        <w:t xml:space="preserve">Der folgende Fragebogen dient der Lehrperson als </w:t>
      </w:r>
      <w:r>
        <w:rPr>
          <w:lang w:val="de-DE" w:eastAsia="de-DE"/>
        </w:rPr>
        <w:t>Feedback</w:t>
      </w:r>
      <w:r w:rsidRPr="00673432">
        <w:rPr>
          <w:lang w:val="de-DE" w:eastAsia="de-DE"/>
        </w:rPr>
        <w:t xml:space="preserve"> aus Sicht der Schülerinnen und Schüler. Bitte füllen Sie ihn sorgfältig und </w:t>
      </w:r>
      <w:proofErr w:type="spellStart"/>
      <w:r w:rsidRPr="00673432">
        <w:rPr>
          <w:lang w:val="de-DE" w:eastAsia="de-DE"/>
        </w:rPr>
        <w:t>wahrheitsgemä</w:t>
      </w:r>
      <w:r>
        <w:rPr>
          <w:lang w:val="de-DE" w:eastAsia="de-DE"/>
        </w:rPr>
        <w:t>ss</w:t>
      </w:r>
      <w:proofErr w:type="spellEnd"/>
      <w:r w:rsidRPr="00673432">
        <w:rPr>
          <w:lang w:val="de-DE" w:eastAsia="de-DE"/>
        </w:rPr>
        <w:t xml:space="preserve"> aus. Auf </w:t>
      </w:r>
      <w:r w:rsidRPr="00673432">
        <w:rPr>
          <w:rStyle w:val="UntertitelZchn"/>
          <w:lang w:val="de-DE" w:eastAsia="de-DE"/>
        </w:rPr>
        <w:t xml:space="preserve">keinen </w:t>
      </w:r>
      <w:r w:rsidRPr="00673432">
        <w:rPr>
          <w:lang w:val="de-DE" w:eastAsia="de-DE"/>
        </w:rPr>
        <w:t>Fall haben Ihre</w:t>
      </w:r>
      <w:r>
        <w:rPr>
          <w:lang w:val="de-DE" w:eastAsia="de-DE"/>
        </w:rPr>
        <w:t xml:space="preserve"> Rückmeldungen</w:t>
      </w:r>
      <w:r w:rsidRPr="00673432">
        <w:rPr>
          <w:lang w:val="de-DE" w:eastAsia="de-DE"/>
        </w:rPr>
        <w:t xml:space="preserve"> Einfluss auf die Noten</w:t>
      </w:r>
      <w:r>
        <w:rPr>
          <w:lang w:val="de-DE" w:eastAsia="de-DE"/>
        </w:rPr>
        <w:t>gebung</w:t>
      </w:r>
      <w:r w:rsidRPr="00673432">
        <w:rPr>
          <w:lang w:val="de-DE" w:eastAsia="de-DE"/>
        </w:rPr>
        <w:t>. Vielen Dank für Ihre Rückmeldung.</w:t>
      </w:r>
    </w:p>
    <w:p w14:paraId="2D826E3A" w14:textId="77777777" w:rsidR="00673432" w:rsidRPr="00673432" w:rsidRDefault="00673432" w:rsidP="00673432">
      <w:pPr>
        <w:rPr>
          <w:rFonts w:cs="Arial"/>
          <w:sz w:val="22"/>
          <w:szCs w:val="22"/>
        </w:rPr>
      </w:pPr>
    </w:p>
    <w:p w14:paraId="7FCB6628" w14:textId="67D5D2EE" w:rsidR="00673432" w:rsidRPr="00673432" w:rsidRDefault="00673432" w:rsidP="00673432">
      <w:pPr>
        <w:pStyle w:val="berschrift1"/>
        <w:rPr>
          <w:rFonts w:eastAsiaTheme="minorEastAsia"/>
        </w:rPr>
      </w:pPr>
      <w:r w:rsidRPr="00673432">
        <w:rPr>
          <w:rFonts w:eastAsiaTheme="minorEastAsia"/>
        </w:rPr>
        <w:t>Unterricht</w:t>
      </w:r>
    </w:p>
    <w:p w14:paraId="391B0A7D" w14:textId="77777777" w:rsidR="00673432" w:rsidRPr="00673432" w:rsidRDefault="00673432" w:rsidP="00673432">
      <w:pPr>
        <w:rPr>
          <w:rFonts w:cs="Arial"/>
          <w:sz w:val="12"/>
          <w:szCs w:val="12"/>
        </w:rPr>
      </w:pPr>
    </w:p>
    <w:tbl>
      <w:tblPr>
        <w:tblW w:w="4761" w:type="pct"/>
        <w:tblCellSpacing w:w="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66"/>
        <w:gridCol w:w="466"/>
        <w:gridCol w:w="464"/>
        <w:gridCol w:w="463"/>
        <w:gridCol w:w="464"/>
        <w:gridCol w:w="464"/>
        <w:gridCol w:w="3071"/>
      </w:tblGrid>
      <w:tr w:rsidR="00865939" w:rsidRPr="00673432" w14:paraId="0CB6B36C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E1DEC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interessant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FA2" w14:textId="5E3062C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F14" w14:textId="0869CED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6B50" w14:textId="2131A3E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F62" w14:textId="2EAF969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4B3" w14:textId="42A77E9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CF0" w14:textId="1EEE9A7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01AF4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uninteressant</w:t>
            </w:r>
          </w:p>
        </w:tc>
      </w:tr>
      <w:tr w:rsidR="00865939" w:rsidRPr="00673432" w14:paraId="1309F2EC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DF33A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abwechslungsreich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CC5E" w14:textId="00D3DCB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2E3" w14:textId="0755C78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5E8" w14:textId="585D1E0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2E26" w14:textId="02141B0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B9E" w14:textId="36414C2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0EA3" w14:textId="014B066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85035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eintönig</w:t>
            </w:r>
          </w:p>
        </w:tc>
      </w:tr>
      <w:tr w:rsidR="00865939" w:rsidRPr="00673432" w14:paraId="2D9622E4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64EA5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wenig Gruppenarbeit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D6D" w14:textId="311C79A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BBE3" w14:textId="5AA6191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3A3" w14:textId="0921397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478" w14:textId="5589236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889" w14:textId="775D68C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8A8C" w14:textId="5AC5F53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73057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viel Gruppenarbeit</w:t>
            </w:r>
          </w:p>
        </w:tc>
      </w:tr>
      <w:tr w:rsidR="00865939" w:rsidRPr="00673432" w14:paraId="1EC7DE58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561E3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wenig Referate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23B" w14:textId="0D2CC8D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E982" w14:textId="4898136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59A" w14:textId="7944345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C02" w14:textId="64C51F0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441" w14:textId="070BA4F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F0C" w14:textId="2C745C7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509DB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viel Referate</w:t>
            </w:r>
          </w:p>
        </w:tc>
      </w:tr>
      <w:tr w:rsidR="00865939" w:rsidRPr="00673432" w14:paraId="24DA3E6A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DD2A6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unklar Fragen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C19" w14:textId="5AE3696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663D" w14:textId="073D6F4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085D" w14:textId="2EDA495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3FA" w14:textId="7CC8651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591E" w14:textId="629B599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AC9" w14:textId="0A22581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7399E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 xml:space="preserve">klare Fragen </w:t>
            </w:r>
          </w:p>
        </w:tc>
      </w:tr>
      <w:tr w:rsidR="00865939" w:rsidRPr="00673432" w14:paraId="5FA365EC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91E14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unsystematischer Unterricht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09A" w14:textId="23ED831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6AB" w14:textId="2928F93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D34" w14:textId="75C5325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9C3" w14:textId="21F2AC3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3EAE" w14:textId="4BA55D2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82F" w14:textId="614FC0D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A001F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 xml:space="preserve">systematischer Unterricht </w:t>
            </w:r>
          </w:p>
        </w:tc>
      </w:tr>
      <w:tr w:rsidR="00865939" w:rsidRPr="00673432" w14:paraId="65AF98A3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A0593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wenig Diskussion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8F07" w14:textId="3100D4A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2FB" w14:textId="587F919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CF2" w14:textId="5E7F662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E782" w14:textId="5C2A515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DE4" w14:textId="173B61F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A73" w14:textId="69CA76C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2DE86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viel Diskussion</w:t>
            </w:r>
          </w:p>
        </w:tc>
      </w:tr>
      <w:tr w:rsidR="00865939" w:rsidRPr="00673432" w14:paraId="623D82C0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F9CE1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gute Erklärungen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A49" w14:textId="26DDBD5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559" w14:textId="66F6D88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5794" w14:textId="685A302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FFD" w14:textId="7BA0F16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1BB" w14:textId="7916D2C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98E" w14:textId="07EBB8A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E090A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schlechte Erklärungen</w:t>
            </w:r>
          </w:p>
        </w:tc>
      </w:tr>
      <w:tr w:rsidR="00865939" w:rsidRPr="00673432" w14:paraId="2AAD10FE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DE07B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viele Arbeitsblätter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BA1" w14:textId="54C90E5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D86" w14:textId="29FC72B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05F2" w14:textId="7CA390F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EDB5" w14:textId="3AB63F3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599" w14:textId="255EA39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4F1" w14:textId="23B6581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31A19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wenig Arbeitsblätter</w:t>
            </w:r>
          </w:p>
        </w:tc>
      </w:tr>
      <w:tr w:rsidR="00865939" w:rsidRPr="00673432" w14:paraId="3659F322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1A6EE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oberflächlich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D51" w14:textId="5023125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32A1" w14:textId="33AB5D3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5243" w14:textId="67D363D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CE9" w14:textId="60F666D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5CE" w14:textId="27E03FA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9D89" w14:textId="4037631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87C6B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gründlich</w:t>
            </w:r>
          </w:p>
        </w:tc>
      </w:tr>
      <w:tr w:rsidR="00865939" w:rsidRPr="00673432" w14:paraId="6C58E7BD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12629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 xml:space="preserve">zu niedrige Anforderungen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BF51" w14:textId="4300434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911F" w14:textId="09C76F2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E20" w14:textId="54C7A31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6D9" w14:textId="120B40F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EB2C" w14:textId="679D211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6BE" w14:textId="6C828E6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CF6E9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hohe Anforderungen</w:t>
            </w:r>
          </w:p>
        </w:tc>
      </w:tr>
      <w:tr w:rsidR="00865939" w:rsidRPr="00673432" w14:paraId="7DBC9F86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F261D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zügiger Unterricht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ED7F" w14:textId="754AE5C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D523" w14:textId="555D3F1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BCE" w14:textId="2AB74EF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4A61" w14:textId="16753D2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C15" w14:textId="319AB09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176" w14:textId="7C21A3E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35C66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schleppender Unterricht</w:t>
            </w:r>
          </w:p>
        </w:tc>
      </w:tr>
      <w:tr w:rsidR="00865939" w:rsidRPr="00673432" w14:paraId="20F2A23C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0DC27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wenig Hausaufgaben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366" w14:textId="768E53E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B15" w14:textId="6C75997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EB9" w14:textId="718A94A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300E" w14:textId="392F959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28C" w14:textId="26878CC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906C" w14:textId="555E87A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AA117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viel Hausaufgaben</w:t>
            </w:r>
          </w:p>
        </w:tc>
      </w:tr>
      <w:tr w:rsidR="00865939" w:rsidRPr="00673432" w14:paraId="68957B26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69817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viele Arbeitsaufträge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7FE" w14:textId="556198A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5024" w14:textId="458689C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36A4" w14:textId="5C4B083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08F3" w14:textId="22BD895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DD1" w14:textId="2755D44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C7F" w14:textId="4D35E31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EEAE0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wenige Arbeitsaufträge</w:t>
            </w:r>
          </w:p>
        </w:tc>
      </w:tr>
      <w:tr w:rsidR="00865939" w:rsidRPr="00673432" w14:paraId="33B876D9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25099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klare Arbeitsaufträge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D7B8" w14:textId="7484242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B64" w14:textId="294C707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1462" w14:textId="24CB60C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143" w14:textId="002BA0F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D321" w14:textId="1140DB5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6006" w14:textId="1C29F8F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966C5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unklare Arbeitsaufträge</w:t>
            </w:r>
          </w:p>
        </w:tc>
      </w:tr>
      <w:tr w:rsidR="00865939" w:rsidRPr="00673432" w14:paraId="66A4551C" w14:textId="77777777" w:rsidTr="00865939">
        <w:trPr>
          <w:cantSplit/>
          <w:tblCellSpacing w:w="0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4303C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viel Einzelarbeit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9A1" w14:textId="59FADB0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213" w14:textId="2FA14C5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94C" w14:textId="4E79BF0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63DE" w14:textId="54DA1C3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0DD9" w14:textId="7DFC587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B46" w14:textId="0C6AF31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15A5D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zu wenig Einzelarbeit</w:t>
            </w:r>
          </w:p>
        </w:tc>
      </w:tr>
    </w:tbl>
    <w:p w14:paraId="4961FD45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632FAA9A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36374275" w14:textId="77777777" w:rsidR="00673432" w:rsidRP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4F3E21B3" w14:textId="5E37549F" w:rsidR="00673432" w:rsidRPr="00673432" w:rsidRDefault="00673432" w:rsidP="00673432">
      <w:pPr>
        <w:pStyle w:val="berschrift1"/>
        <w:rPr>
          <w:rFonts w:eastAsiaTheme="minorEastAsia"/>
        </w:rPr>
      </w:pPr>
      <w:r>
        <w:rPr>
          <w:rFonts w:eastAsiaTheme="minorEastAsia"/>
        </w:rPr>
        <w:t>Bewertung</w:t>
      </w:r>
    </w:p>
    <w:p w14:paraId="1D9F9D81" w14:textId="77777777" w:rsidR="00673432" w:rsidRPr="00673432" w:rsidRDefault="00673432" w:rsidP="00673432">
      <w:pPr>
        <w:rPr>
          <w:rFonts w:cs="Arial"/>
          <w:b/>
          <w:bCs/>
          <w:sz w:val="12"/>
          <w:szCs w:val="12"/>
          <w:u w:val="single"/>
        </w:rPr>
      </w:pPr>
    </w:p>
    <w:tbl>
      <w:tblPr>
        <w:tblW w:w="4757" w:type="pct"/>
        <w:tblCellSpacing w:w="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462"/>
        <w:gridCol w:w="462"/>
        <w:gridCol w:w="461"/>
        <w:gridCol w:w="461"/>
        <w:gridCol w:w="461"/>
        <w:gridCol w:w="461"/>
        <w:gridCol w:w="3089"/>
      </w:tblGrid>
      <w:tr w:rsidR="00865939" w:rsidRPr="00673432" w14:paraId="1E9055F1" w14:textId="77777777" w:rsidTr="00865939">
        <w:trPr>
          <w:cantSplit/>
          <w:tblCellSpacing w:w="0" w:type="dxa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A30AA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nachvollziehbare Notengebung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237" w14:textId="1020370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B7A" w14:textId="497B094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7F21" w14:textId="5A2145A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FE9" w14:textId="6CDFA09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6F34" w14:textId="1FC53DC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467" w14:textId="07B0AC0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665E8" w14:textId="21B22C6E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intransparente </w:t>
            </w:r>
            <w:r w:rsidRPr="00673432">
              <w:rPr>
                <w:rFonts w:cs="Arial"/>
                <w:sz w:val="22"/>
                <w:szCs w:val="22"/>
              </w:rPr>
              <w:t>Notengebung</w:t>
            </w:r>
          </w:p>
        </w:tc>
      </w:tr>
      <w:tr w:rsidR="00865939" w:rsidRPr="00673432" w14:paraId="61DD3900" w14:textId="77777777" w:rsidTr="00865939">
        <w:trPr>
          <w:cantSplit/>
          <w:tblCellSpacing w:w="0" w:type="dxa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DBE2B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mündliche Noten zu streng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344" w14:textId="6C1C59E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81A9" w14:textId="3E29FEA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EE95" w14:textId="1C8BE70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132" w14:textId="7C5323A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53" w14:textId="4B7C584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3F4" w14:textId="3EEAA9A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8EDF2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mündliche Noten zu milde</w:t>
            </w:r>
          </w:p>
        </w:tc>
      </w:tr>
      <w:tr w:rsidR="00865939" w:rsidRPr="00673432" w14:paraId="58040E1A" w14:textId="77777777" w:rsidTr="00865939">
        <w:trPr>
          <w:cantSplit/>
          <w:tblCellSpacing w:w="0" w:type="dxa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097E7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schriftliche Noten zu streng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7022" w14:textId="1381FC0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88" w14:textId="7368B8A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635" w14:textId="3A5F41B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A2C5" w14:textId="5A0CDBF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5EF" w14:textId="721CE86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54D" w14:textId="16B3284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65F54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schriftliche Noten zu milde</w:t>
            </w:r>
          </w:p>
        </w:tc>
      </w:tr>
      <w:tr w:rsidR="00865939" w:rsidRPr="00673432" w14:paraId="43862F4A" w14:textId="77777777" w:rsidTr="00865939">
        <w:trPr>
          <w:cantSplit/>
          <w:tblCellSpacing w:w="0" w:type="dxa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DED90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Referat-Noten zu streng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7949" w14:textId="6D4021C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CC5" w14:textId="10DF9AB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FCB" w14:textId="28243A5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1B9" w14:textId="02739B9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1D29" w14:textId="68CC58B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E9F" w14:textId="7CAF368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3587C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Referat Note zu milde</w:t>
            </w:r>
          </w:p>
        </w:tc>
      </w:tr>
      <w:tr w:rsidR="00865939" w:rsidRPr="00673432" w14:paraId="5F60FC62" w14:textId="77777777" w:rsidTr="00865939">
        <w:trPr>
          <w:cantSplit/>
          <w:tblCellSpacing w:w="0" w:type="dxa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1041A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Notengebung ungerecht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13C" w14:textId="7D30B84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F96" w14:textId="4B4A51C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73A" w14:textId="2E248D3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FC94" w14:textId="44E55CC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1CF" w14:textId="294B32B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7616" w14:textId="505D607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3B0C3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Notengebung gerecht</w:t>
            </w:r>
          </w:p>
        </w:tc>
      </w:tr>
    </w:tbl>
    <w:p w14:paraId="26BF29BF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3D54C10F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63D46343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24B48773" w14:textId="77777777" w:rsidR="00865939" w:rsidRDefault="00865939" w:rsidP="00673432">
      <w:pPr>
        <w:rPr>
          <w:rFonts w:cs="Arial"/>
          <w:b/>
          <w:bCs/>
          <w:sz w:val="22"/>
          <w:szCs w:val="22"/>
          <w:u w:val="single"/>
        </w:rPr>
      </w:pPr>
    </w:p>
    <w:p w14:paraId="68E38E07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519D8A48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7DBAF27C" w14:textId="77777777" w:rsidR="00865939" w:rsidRDefault="00865939" w:rsidP="00673432">
      <w:pPr>
        <w:rPr>
          <w:rFonts w:cs="Arial"/>
          <w:b/>
          <w:bCs/>
          <w:sz w:val="22"/>
          <w:szCs w:val="22"/>
          <w:u w:val="single"/>
        </w:rPr>
      </w:pPr>
    </w:p>
    <w:p w14:paraId="5088828C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7D8A7544" w14:textId="77777777" w:rsid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75D085AF" w14:textId="77777777" w:rsidR="00673432" w:rsidRPr="00673432" w:rsidRDefault="00673432" w:rsidP="00673432">
      <w:pPr>
        <w:rPr>
          <w:rFonts w:cs="Arial"/>
          <w:b/>
          <w:bCs/>
          <w:sz w:val="22"/>
          <w:szCs w:val="22"/>
          <w:u w:val="single"/>
        </w:rPr>
      </w:pPr>
    </w:p>
    <w:p w14:paraId="0EB15EAE" w14:textId="09CF1ED0" w:rsidR="00673432" w:rsidRPr="00673432" w:rsidRDefault="00673432" w:rsidP="00673432">
      <w:pPr>
        <w:pStyle w:val="berschrift1"/>
        <w:rPr>
          <w:rFonts w:eastAsiaTheme="minorEastAsia"/>
        </w:rPr>
      </w:pPr>
      <w:r w:rsidRPr="00673432">
        <w:rPr>
          <w:rFonts w:eastAsiaTheme="minorEastAsia"/>
        </w:rPr>
        <w:lastRenderedPageBreak/>
        <w:t>Verhalten gegenüber der Klasse</w:t>
      </w:r>
    </w:p>
    <w:p w14:paraId="4589E7F7" w14:textId="77777777" w:rsidR="00673432" w:rsidRPr="00673432" w:rsidRDefault="00673432" w:rsidP="00673432">
      <w:pPr>
        <w:rPr>
          <w:rFonts w:cs="Arial"/>
          <w:sz w:val="12"/>
          <w:szCs w:val="12"/>
        </w:rPr>
      </w:pPr>
    </w:p>
    <w:tbl>
      <w:tblPr>
        <w:tblW w:w="4756" w:type="pct"/>
        <w:tblCellSpacing w:w="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462"/>
        <w:gridCol w:w="462"/>
        <w:gridCol w:w="463"/>
        <w:gridCol w:w="463"/>
        <w:gridCol w:w="463"/>
        <w:gridCol w:w="463"/>
        <w:gridCol w:w="3093"/>
      </w:tblGrid>
      <w:tr w:rsidR="00865939" w:rsidRPr="00673432" w14:paraId="6F03F186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4D5C1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demokratisch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3F4" w14:textId="1C0BE03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E43" w14:textId="571D59D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A24" w14:textId="3A93E74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CD6" w14:textId="0385AEE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BB3" w14:textId="6EFD392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9B0" w14:textId="07F577A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AF489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autoritär</w:t>
            </w:r>
          </w:p>
        </w:tc>
      </w:tr>
      <w:tr w:rsidR="00865939" w:rsidRPr="00673432" w14:paraId="363829B8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5A602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launisch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5D0" w14:textId="5CAA202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010D" w14:textId="5CB3114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3F2" w14:textId="7D7716C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BE8" w14:textId="1A5301C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9D3" w14:textId="0994537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59F" w14:textId="0EA5CC1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2FC5D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ausgeglichen</w:t>
            </w:r>
          </w:p>
        </w:tc>
      </w:tr>
      <w:tr w:rsidR="00865939" w:rsidRPr="00673432" w14:paraId="23AF52EA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53896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unfreundlich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F0A" w14:textId="238034C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D1D" w14:textId="7693E9E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15D" w14:textId="6E7E190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220" w14:textId="67742A0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018E" w14:textId="045FBA2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F35" w14:textId="05A0C98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4D0E9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freundlich</w:t>
            </w:r>
          </w:p>
        </w:tc>
      </w:tr>
      <w:tr w:rsidR="00865939" w:rsidRPr="00673432" w14:paraId="03285892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C8D70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verständnisvoll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E88" w14:textId="5908DBE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DC4" w14:textId="4CC5BDA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12F" w14:textId="12AE88E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BEC5" w14:textId="3D6CD18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51D" w14:textId="239F9D9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031" w14:textId="0875A09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06F3D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verständnislos</w:t>
            </w:r>
          </w:p>
        </w:tc>
      </w:tr>
      <w:tr w:rsidR="00865939" w:rsidRPr="00673432" w14:paraId="488443C1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A919C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streng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ECD6" w14:textId="2B35F01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C14" w14:textId="7EFC2C2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E044" w14:textId="4AF39DD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410" w14:textId="1B3E955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EF7" w14:textId="5788194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BD1" w14:textId="43E8DD8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0D47B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673432">
              <w:rPr>
                <w:rFonts w:cs="Arial"/>
                <w:sz w:val="22"/>
                <w:szCs w:val="22"/>
                <w:lang w:val="en-GB"/>
              </w:rPr>
              <w:t>lasch</w:t>
            </w:r>
            <w:proofErr w:type="spellEnd"/>
          </w:p>
        </w:tc>
      </w:tr>
      <w:tr w:rsidR="00865939" w:rsidRPr="00673432" w14:paraId="160F8F43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8317C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  <w:lang w:val="en-GB"/>
              </w:rPr>
            </w:pPr>
            <w:r w:rsidRPr="00673432">
              <w:rPr>
                <w:rFonts w:cs="Arial"/>
                <w:sz w:val="22"/>
                <w:szCs w:val="22"/>
                <w:lang w:val="en-GB"/>
              </w:rPr>
              <w:t>fair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AE1" w14:textId="061ADEE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27E" w14:textId="617FFD0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3EC" w14:textId="368683E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129" w14:textId="4127FFA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4F14" w14:textId="0476159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A0B" w14:textId="4F477C3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2CD6C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  <w:lang w:val="en-GB"/>
              </w:rPr>
            </w:pPr>
            <w:r w:rsidRPr="00673432">
              <w:rPr>
                <w:rFonts w:cs="Arial"/>
                <w:sz w:val="22"/>
                <w:szCs w:val="22"/>
                <w:lang w:val="en-GB"/>
              </w:rPr>
              <w:t>unfair</w:t>
            </w:r>
          </w:p>
        </w:tc>
      </w:tr>
      <w:tr w:rsidR="00865939" w:rsidRPr="00673432" w14:paraId="24A0BA09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7CDCF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sorgt ausreichend für Ruhe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818C" w14:textId="68A248C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C1BC" w14:textId="15C6045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607" w14:textId="0EF6311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BE05" w14:textId="1732B27D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77E" w14:textId="3B0A5A3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86CE" w14:textId="4FE5B98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F7036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 xml:space="preserve">sorgt nicht </w:t>
            </w:r>
            <w:proofErr w:type="spellStart"/>
            <w:r w:rsidRPr="00673432">
              <w:rPr>
                <w:rFonts w:cs="Arial"/>
                <w:sz w:val="22"/>
                <w:szCs w:val="22"/>
              </w:rPr>
              <w:t>ausr</w:t>
            </w:r>
            <w:proofErr w:type="spellEnd"/>
            <w:r w:rsidRPr="00673432">
              <w:rPr>
                <w:rFonts w:cs="Arial"/>
                <w:sz w:val="22"/>
                <w:szCs w:val="22"/>
              </w:rPr>
              <w:t>. für Ruhe</w:t>
            </w:r>
          </w:p>
        </w:tc>
      </w:tr>
      <w:tr w:rsidR="00865939" w:rsidRPr="00673432" w14:paraId="1955ED0C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DACC2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unsicher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EE0" w14:textId="5CF0E3E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8D64" w14:textId="0715733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2340" w14:textId="3331584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3A2" w14:textId="57C81DF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0F56" w14:textId="0E11B13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15DC" w14:textId="34CF418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608A1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sicher</w:t>
            </w:r>
          </w:p>
        </w:tc>
      </w:tr>
      <w:tr w:rsidR="00865939" w:rsidRPr="00673432" w14:paraId="633E2307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3A6B3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behandelt Schüler kindisch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37D" w14:textId="3926653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10AB" w14:textId="2BDC2FE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5D4A" w14:textId="0F903F6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D2BF" w14:textId="76BB6EA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4B0" w14:textId="1AC445E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B9D" w14:textId="2063411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B5AFA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behandelt Schüler respektvoll</w:t>
            </w:r>
          </w:p>
        </w:tc>
      </w:tr>
      <w:tr w:rsidR="00865939" w:rsidRPr="00673432" w14:paraId="1B72CC5C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2A745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ruhig, gelassen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F933" w14:textId="608227C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1263" w14:textId="75ABF27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947" w14:textId="3B1A293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66A" w14:textId="11E28BC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062" w14:textId="2A797DF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B35" w14:textId="1105E6F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EC5F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unruhig, hektisch</w:t>
            </w:r>
          </w:p>
        </w:tc>
      </w:tr>
      <w:tr w:rsidR="00865939" w:rsidRPr="00673432" w14:paraId="17CB2F69" w14:textId="77777777" w:rsidTr="00865939">
        <w:trPr>
          <w:cantSplit/>
          <w:tblCellSpacing w:w="0" w:type="dxa"/>
        </w:trPr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6A2B7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respektiert abweichende Meinungen nicht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048" w14:textId="1D7C8B8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723" w14:textId="1B83771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2A8" w14:textId="3CE0EA2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1CF" w14:textId="05021B6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6AE" w14:textId="71FFFFB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AF1" w14:textId="7C3E02D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29496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respektiert abweichende Meinungen</w:t>
            </w:r>
          </w:p>
        </w:tc>
      </w:tr>
    </w:tbl>
    <w:p w14:paraId="68E69EB7" w14:textId="77777777" w:rsidR="00673432" w:rsidRDefault="00673432" w:rsidP="00673432">
      <w:pPr>
        <w:rPr>
          <w:rFonts w:eastAsia="Times New Roman" w:cs="Arial"/>
          <w:b/>
          <w:bCs/>
          <w:sz w:val="24"/>
          <w:szCs w:val="24"/>
          <w:u w:val="single"/>
          <w:lang w:val="de-DE" w:eastAsia="de-DE"/>
        </w:rPr>
      </w:pPr>
    </w:p>
    <w:p w14:paraId="6E434885" w14:textId="77777777" w:rsidR="00673432" w:rsidRPr="00673432" w:rsidRDefault="00673432" w:rsidP="00673432">
      <w:pPr>
        <w:rPr>
          <w:rFonts w:eastAsia="Times New Roman" w:cs="Arial"/>
          <w:b/>
          <w:bCs/>
          <w:sz w:val="24"/>
          <w:szCs w:val="24"/>
          <w:u w:val="single"/>
          <w:lang w:val="de-DE" w:eastAsia="de-DE"/>
        </w:rPr>
      </w:pPr>
    </w:p>
    <w:p w14:paraId="7263CEEF" w14:textId="0C713452" w:rsidR="00673432" w:rsidRPr="00673432" w:rsidRDefault="00673432" w:rsidP="00673432">
      <w:pPr>
        <w:pStyle w:val="berschrift1"/>
        <w:rPr>
          <w:rFonts w:eastAsiaTheme="minorEastAsia"/>
        </w:rPr>
      </w:pPr>
      <w:r w:rsidRPr="00673432">
        <w:rPr>
          <w:rFonts w:eastAsiaTheme="minorEastAsia"/>
        </w:rPr>
        <w:t>Gesamteindruck</w:t>
      </w:r>
    </w:p>
    <w:p w14:paraId="7A069BB6" w14:textId="77777777" w:rsidR="00673432" w:rsidRPr="00673432" w:rsidRDefault="00673432" w:rsidP="00673432">
      <w:pPr>
        <w:rPr>
          <w:rFonts w:cs="Arial"/>
          <w:sz w:val="12"/>
          <w:szCs w:val="12"/>
        </w:rPr>
      </w:pPr>
    </w:p>
    <w:tbl>
      <w:tblPr>
        <w:tblW w:w="4755" w:type="pct"/>
        <w:tblCellSpacing w:w="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464"/>
        <w:gridCol w:w="464"/>
        <w:gridCol w:w="464"/>
        <w:gridCol w:w="464"/>
        <w:gridCol w:w="464"/>
        <w:gridCol w:w="464"/>
        <w:gridCol w:w="3080"/>
      </w:tblGrid>
      <w:tr w:rsidR="00865939" w:rsidRPr="00673432" w14:paraId="2F2ED1BA" w14:textId="77777777" w:rsidTr="00865939">
        <w:trPr>
          <w:cantSplit/>
          <w:tblCellSpacing w:w="0" w:type="dxa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07CBE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Man lernt viel im Unterricht.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6F4" w14:textId="4F6CE00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7FD" w14:textId="3282651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DD95" w14:textId="1A14FED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3E4" w14:textId="7D1497EB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67EC" w14:textId="38BB1B5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9741" w14:textId="40AC9ACA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E43E0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Man lernt wenig im Unterricht.</w:t>
            </w:r>
          </w:p>
        </w:tc>
      </w:tr>
      <w:tr w:rsidR="00865939" w:rsidRPr="00673432" w14:paraId="6D5820BD" w14:textId="77777777" w:rsidTr="00865939">
        <w:trPr>
          <w:cantSplit/>
          <w:tblCellSpacing w:w="0" w:type="dxa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08EE2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Unterricht macht wenig Spaß.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446E" w14:textId="45E8CFE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D8A6" w14:textId="35CE498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3FB" w14:textId="2F06E00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F8E" w14:textId="0E5D5EB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F98" w14:textId="7AA45BA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800" w14:textId="1EDC0B2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B27F1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Der U. macht viel Spaß.</w:t>
            </w:r>
          </w:p>
        </w:tc>
      </w:tr>
      <w:tr w:rsidR="00865939" w:rsidRPr="00673432" w14:paraId="43F17F80" w14:textId="77777777" w:rsidTr="00865939">
        <w:trPr>
          <w:cantSplit/>
          <w:tblCellSpacing w:w="0" w:type="dxa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CEAD8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Ich habe Angst im Unterricht.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7CB" w14:textId="10D9823E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318" w14:textId="685E9DD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C39" w14:textId="626C1B42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BA4" w14:textId="60BA340F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09C" w14:textId="6D11D8E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FF4D" w14:textId="0F7DEDA0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0ACC9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Ich habe keine Angst im U.</w:t>
            </w:r>
          </w:p>
        </w:tc>
      </w:tr>
      <w:tr w:rsidR="00865939" w:rsidRPr="00673432" w14:paraId="51B46BF1" w14:textId="77777777" w:rsidTr="00865939">
        <w:trPr>
          <w:cantSplit/>
          <w:tblCellSpacing w:w="0" w:type="dxa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51B3B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Der Lehrer ist unglaubwürdig.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7616" w14:textId="078C8F1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0B1" w14:textId="0773FBB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0B5" w14:textId="66092241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D165" w14:textId="5B6C5516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7AA" w14:textId="06F761B7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289" w14:textId="03664F28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66F9B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Der Lehrer ist glaubwürdig.</w:t>
            </w:r>
          </w:p>
        </w:tc>
      </w:tr>
      <w:tr w:rsidR="00865939" w:rsidRPr="00673432" w14:paraId="1B572EB9" w14:textId="77777777" w:rsidTr="00865939">
        <w:trPr>
          <w:cantSplit/>
          <w:tblCellSpacing w:w="0" w:type="dxa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DE634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Der Lehrer ist gerecht.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0B6" w14:textId="37595263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C51" w14:textId="59B2B1BC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A657" w14:textId="38957B9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545" w14:textId="30B55BF4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4B6" w14:textId="46867EA5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027F" w14:textId="365A6FF9" w:rsidR="00865939" w:rsidRPr="00673432" w:rsidRDefault="00865939" w:rsidP="00673432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93806" w14:textId="77777777" w:rsidR="00865939" w:rsidRPr="00673432" w:rsidRDefault="00865939" w:rsidP="00673432">
            <w:pPr>
              <w:spacing w:before="20" w:after="20"/>
              <w:ind w:left="170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  <w:sz w:val="22"/>
                <w:szCs w:val="22"/>
              </w:rPr>
              <w:t>Der Lehrer ist ungerecht.</w:t>
            </w:r>
          </w:p>
        </w:tc>
      </w:tr>
    </w:tbl>
    <w:p w14:paraId="7AA84273" w14:textId="77777777" w:rsidR="00673432" w:rsidRDefault="00673432" w:rsidP="00673432">
      <w:pPr>
        <w:rPr>
          <w:rFonts w:cs="Arial"/>
          <w:b/>
          <w:bCs/>
          <w:u w:val="single"/>
        </w:rPr>
      </w:pPr>
    </w:p>
    <w:p w14:paraId="4CE5E66A" w14:textId="77777777" w:rsidR="00673432" w:rsidRPr="00673432" w:rsidRDefault="00673432" w:rsidP="00673432">
      <w:pPr>
        <w:rPr>
          <w:rFonts w:cs="Arial"/>
          <w:b/>
          <w:bCs/>
          <w:u w:val="single"/>
        </w:rPr>
      </w:pPr>
    </w:p>
    <w:p w14:paraId="240A2E6A" w14:textId="77777777" w:rsidR="00673432" w:rsidRPr="00673432" w:rsidRDefault="00673432" w:rsidP="00673432">
      <w:pPr>
        <w:rPr>
          <w:rFonts w:cs="Arial"/>
        </w:rPr>
      </w:pPr>
    </w:p>
    <w:tbl>
      <w:tblPr>
        <w:tblW w:w="4735" w:type="pct"/>
        <w:tblCellSpacing w:w="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4"/>
        <w:gridCol w:w="2500"/>
      </w:tblGrid>
      <w:tr w:rsidR="00673432" w:rsidRPr="00673432" w14:paraId="55DE90CE" w14:textId="77777777" w:rsidTr="00865939">
        <w:trPr>
          <w:cantSplit/>
          <w:tblCellSpacing w:w="0" w:type="dxa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35D11" w14:textId="77777777" w:rsidR="00673432" w:rsidRPr="00673432" w:rsidRDefault="00673432" w:rsidP="00673432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673432">
              <w:rPr>
                <w:rFonts w:cs="Arial"/>
              </w:rPr>
              <w:t>Zusammenfassend gebe ich Ihnen folgende Schul-Note (1-6):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36BB" w14:textId="77777777" w:rsidR="00673432" w:rsidRPr="00673432" w:rsidRDefault="00673432" w:rsidP="00673432">
            <w:pPr>
              <w:spacing w:before="120" w:after="120"/>
              <w:ind w:left="170"/>
              <w:rPr>
                <w:rFonts w:cs="Arial"/>
                <w:sz w:val="22"/>
                <w:szCs w:val="22"/>
              </w:rPr>
            </w:pPr>
          </w:p>
        </w:tc>
      </w:tr>
    </w:tbl>
    <w:p w14:paraId="3AE73479" w14:textId="77777777" w:rsidR="00673432" w:rsidRDefault="00673432" w:rsidP="00673432">
      <w:pPr>
        <w:numPr>
          <w:ilvl w:val="1"/>
          <w:numId w:val="0"/>
        </w:numPr>
        <w:rPr>
          <w:rFonts w:asciiTheme="majorHAnsi" w:eastAsiaTheme="minorEastAsia" w:hAnsiTheme="majorHAnsi"/>
          <w:spacing w:val="-3"/>
          <w:sz w:val="24"/>
          <w:szCs w:val="22"/>
        </w:rPr>
      </w:pPr>
    </w:p>
    <w:p w14:paraId="6BF33ED3" w14:textId="77777777" w:rsidR="00673432" w:rsidRDefault="00673432" w:rsidP="00673432">
      <w:pPr>
        <w:numPr>
          <w:ilvl w:val="1"/>
          <w:numId w:val="0"/>
        </w:numPr>
        <w:rPr>
          <w:rFonts w:asciiTheme="majorHAnsi" w:eastAsiaTheme="minorEastAsia" w:hAnsiTheme="majorHAnsi"/>
          <w:spacing w:val="-3"/>
          <w:sz w:val="24"/>
          <w:szCs w:val="22"/>
        </w:rPr>
      </w:pPr>
    </w:p>
    <w:p w14:paraId="2E79C6B2" w14:textId="77777777" w:rsidR="00673432" w:rsidRDefault="00673432" w:rsidP="00673432">
      <w:pPr>
        <w:numPr>
          <w:ilvl w:val="1"/>
          <w:numId w:val="0"/>
        </w:numPr>
        <w:rPr>
          <w:rFonts w:asciiTheme="majorHAnsi" w:eastAsiaTheme="minorEastAsia" w:hAnsiTheme="majorHAnsi"/>
          <w:spacing w:val="-3"/>
          <w:sz w:val="24"/>
          <w:szCs w:val="22"/>
        </w:rPr>
      </w:pPr>
    </w:p>
    <w:p w14:paraId="22F78B91" w14:textId="0D095AA5" w:rsidR="00673432" w:rsidRPr="00673432" w:rsidRDefault="00673432" w:rsidP="00673432">
      <w:pPr>
        <w:pStyle w:val="berschrift1"/>
        <w:rPr>
          <w:rFonts w:eastAsiaTheme="minorEastAsia"/>
        </w:rPr>
      </w:pPr>
      <w:r w:rsidRPr="00673432">
        <w:rPr>
          <w:rFonts w:eastAsiaTheme="minorEastAsia"/>
        </w:rPr>
        <w:t xml:space="preserve"> ... und das wollte ich Ihnen auch noch mitteilen (Bemerkungen, Tipps etc.)</w:t>
      </w:r>
    </w:p>
    <w:p w14:paraId="0DB1F3F9" w14:textId="77777777" w:rsidR="00673432" w:rsidRPr="00673432" w:rsidRDefault="00673432" w:rsidP="00673432">
      <w:pPr>
        <w:rPr>
          <w:rFonts w:cs="Arial"/>
          <w:sz w:val="20"/>
          <w:szCs w:val="20"/>
        </w:rPr>
      </w:pPr>
    </w:p>
    <w:p w14:paraId="7EE95711" w14:textId="77777777" w:rsidR="00673432" w:rsidRPr="00673432" w:rsidRDefault="00673432" w:rsidP="00673432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58BE2F8B" w14:textId="77777777" w:rsidR="00673432" w:rsidRPr="00673432" w:rsidRDefault="00673432" w:rsidP="00673432">
      <w:pPr>
        <w:rPr>
          <w:rFonts w:cs="Arial"/>
          <w:sz w:val="20"/>
          <w:szCs w:val="20"/>
        </w:rPr>
      </w:pPr>
    </w:p>
    <w:p w14:paraId="1332D7D1" w14:textId="77777777" w:rsidR="00673432" w:rsidRPr="00673432" w:rsidRDefault="00673432" w:rsidP="00673432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208E2B1E" w14:textId="77777777" w:rsidR="00673432" w:rsidRPr="00673432" w:rsidRDefault="00673432" w:rsidP="00673432">
      <w:pPr>
        <w:rPr>
          <w:rFonts w:cs="Arial"/>
          <w:sz w:val="20"/>
          <w:szCs w:val="20"/>
        </w:rPr>
      </w:pPr>
    </w:p>
    <w:p w14:paraId="0918EE9A" w14:textId="77777777" w:rsidR="00673432" w:rsidRPr="00673432" w:rsidRDefault="00673432" w:rsidP="00673432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1C862F1D" w14:textId="77777777" w:rsidR="00673432" w:rsidRPr="00673432" w:rsidRDefault="00673432" w:rsidP="00673432">
      <w:pPr>
        <w:rPr>
          <w:rFonts w:cs="Arial"/>
          <w:sz w:val="20"/>
          <w:szCs w:val="20"/>
        </w:rPr>
      </w:pPr>
    </w:p>
    <w:p w14:paraId="62CA229B" w14:textId="77777777" w:rsidR="00673432" w:rsidRPr="00673432" w:rsidRDefault="00673432" w:rsidP="00673432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7F9E818D" w14:textId="77777777" w:rsidR="00673432" w:rsidRPr="00673432" w:rsidRDefault="00673432" w:rsidP="00673432">
      <w:pPr>
        <w:rPr>
          <w:rFonts w:cs="Arial"/>
          <w:sz w:val="20"/>
          <w:szCs w:val="20"/>
        </w:rPr>
      </w:pPr>
    </w:p>
    <w:p w14:paraId="7EDCF7FA" w14:textId="77777777" w:rsidR="00673432" w:rsidRPr="00673432" w:rsidRDefault="00673432" w:rsidP="00673432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7E223877" w14:textId="77777777" w:rsidR="00673432" w:rsidRPr="00673432" w:rsidRDefault="00673432" w:rsidP="00673432">
      <w:pPr>
        <w:rPr>
          <w:rFonts w:cs="Arial"/>
          <w:sz w:val="20"/>
          <w:szCs w:val="20"/>
        </w:rPr>
      </w:pPr>
    </w:p>
    <w:p w14:paraId="01DD16CF" w14:textId="77777777" w:rsidR="00673432" w:rsidRPr="00673432" w:rsidRDefault="00673432" w:rsidP="00673432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14:paraId="19C0B421" w14:textId="77777777" w:rsidR="00673432" w:rsidRPr="00673432" w:rsidRDefault="00673432" w:rsidP="00673432">
      <w:pPr>
        <w:rPr>
          <w:rFonts w:cs="Arial"/>
          <w:sz w:val="20"/>
          <w:szCs w:val="20"/>
        </w:rPr>
      </w:pPr>
    </w:p>
    <w:sectPr w:rsidR="00673432" w:rsidRPr="00673432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BF9E" w14:textId="77777777" w:rsidR="00747465" w:rsidRDefault="00747465" w:rsidP="00982884">
      <w:r>
        <w:separator/>
      </w:r>
    </w:p>
  </w:endnote>
  <w:endnote w:type="continuationSeparator" w:id="0">
    <w:p w14:paraId="7E0D6CF7" w14:textId="77777777" w:rsidR="00747465" w:rsidRDefault="00747465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F982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5F15EA1" wp14:editId="07C815B1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73"/>
                          </w:tblGrid>
                          <w:tr w:rsidR="008309EB" w14:paraId="11E6C312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1E38EB7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CD6530B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15EA1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3"/>
                    </w:tblGrid>
                    <w:tr w:rsidR="008309EB" w14:paraId="11E6C312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1E38EB7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CD6530B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F51C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DBE760F" wp14:editId="7EC3DA83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73"/>
                          </w:tblGrid>
                          <w:tr w:rsidR="008309EB" w14:paraId="0868A4BB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27627D2B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1843FB3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E76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3"/>
                    </w:tblGrid>
                    <w:tr w:rsidR="008309EB" w14:paraId="0868A4BB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27627D2B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1843FB3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3623" w14:textId="77777777" w:rsidR="00747465" w:rsidRDefault="00747465" w:rsidP="00982884">
      <w:r>
        <w:separator/>
      </w:r>
    </w:p>
  </w:footnote>
  <w:footnote w:type="continuationSeparator" w:id="0">
    <w:p w14:paraId="6AA63530" w14:textId="77777777" w:rsidR="00747465" w:rsidRDefault="00747465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C7E6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58E6FC42" wp14:editId="30684DB7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71"/>
                          </w:tblGrid>
                          <w:tr w:rsidR="00F4330B" w14:paraId="13DA821D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AA2D537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40BE51ED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6FC42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</w:tblGrid>
                    <w:tr w:rsidR="00F4330B" w14:paraId="13DA821D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AA2D537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40BE51ED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C7A21E0" wp14:editId="6472514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FC26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10A53F3B" wp14:editId="2E776884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391"/>
                          </w:tblGrid>
                          <w:tr w:rsidR="00F4330B" w:rsidRPr="004A2D85" w14:paraId="3B0310FD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6DE280D8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2575C1E7" w14:textId="0E4256AF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865939">
                                  <w:rPr>
                                    <w:rStyle w:val="KopfzeileZchn"/>
                                  </w:rPr>
                                  <w:t>F4.2-01A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19C6FE5" w14:textId="164D53E1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865939">
                                  <w:rPr>
                                    <w:rStyle w:val="KopfzeileZchn"/>
                                  </w:rPr>
                                  <w:t>09.06.2023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597D67C7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FAF8FA0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53F3B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391"/>
                    </w:tblGrid>
                    <w:tr w:rsidR="00F4330B" w:rsidRPr="004A2D85" w14:paraId="3B0310FD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6DE280D8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2575C1E7" w14:textId="0E4256AF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865939">
                            <w:rPr>
                              <w:rStyle w:val="KopfzeileZchn"/>
                            </w:rPr>
                            <w:t>F4.2-01A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19C6FE5" w14:textId="164D53E1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865939">
                            <w:rPr>
                              <w:rStyle w:val="KopfzeileZchn"/>
                            </w:rPr>
                            <w:t>09.06.2023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597D67C7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FAF8FA0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69B94805" w14:textId="77777777" w:rsidTr="00F4330B">
      <w:trPr>
        <w:trHeight w:hRule="exact" w:val="102"/>
      </w:trPr>
      <w:tc>
        <w:tcPr>
          <w:tcW w:w="4252" w:type="dxa"/>
        </w:tcPr>
        <w:p w14:paraId="6381AC30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00B7A09B" w14:textId="397FCAC6" w:rsidR="00A74413" w:rsidRDefault="00865939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73432">
                <w:t>F4.2-01A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1F9914C1" w14:textId="29187074" w:rsidR="00211E87" w:rsidRDefault="00247167" w:rsidP="00A74413">
              <w:pPr>
                <w:pStyle w:val="Kopfzeile"/>
                <w:jc w:val="right"/>
              </w:pPr>
              <w:r>
                <w:t>09</w:t>
              </w:r>
              <w:r w:rsidR="00211E87">
                <w:t>.</w:t>
              </w:r>
              <w:r>
                <w:t>06</w:t>
              </w:r>
              <w:r w:rsidR="00211E87">
                <w:t>.20</w:t>
              </w:r>
              <w:r>
                <w:t>23</w:t>
              </w:r>
            </w:p>
          </w:sdtContent>
        </w:sdt>
        <w:p w14:paraId="4EBDFDAA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3C108491" w14:textId="77777777" w:rsidTr="00F4330B">
      <w:trPr>
        <w:trHeight w:hRule="exact" w:val="187"/>
      </w:trPr>
      <w:tc>
        <w:tcPr>
          <w:tcW w:w="4252" w:type="dxa"/>
        </w:tcPr>
        <w:p w14:paraId="040CE780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7E19BA64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29C84657" w14:textId="77777777" w:rsidTr="00F4330B">
      <w:trPr>
        <w:trHeight w:val="567"/>
      </w:trPr>
      <w:tc>
        <w:tcPr>
          <w:tcW w:w="4252" w:type="dxa"/>
        </w:tcPr>
        <w:p w14:paraId="60BA7A6D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6CF799F0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71D96D11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3D3A2022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79EF9509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77356E8E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57DF3A31" w14:textId="77777777" w:rsidR="008B09AC" w:rsidRDefault="008B09AC" w:rsidP="00A74413">
          <w:pPr>
            <w:pStyle w:val="Kopfzeile"/>
            <w:jc w:val="right"/>
          </w:pPr>
        </w:p>
      </w:tc>
    </w:tr>
  </w:tbl>
  <w:p w14:paraId="033F3799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21F4DA8E" wp14:editId="4971365A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3F0073" wp14:editId="670108E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0FDD3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130446887">
    <w:abstractNumId w:val="12"/>
  </w:num>
  <w:num w:numId="2" w16cid:durableId="32462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802673">
    <w:abstractNumId w:val="14"/>
  </w:num>
  <w:num w:numId="4" w16cid:durableId="610169223">
    <w:abstractNumId w:val="16"/>
  </w:num>
  <w:num w:numId="5" w16cid:durableId="1521354619">
    <w:abstractNumId w:val="15"/>
  </w:num>
  <w:num w:numId="6" w16cid:durableId="22631780">
    <w:abstractNumId w:val="13"/>
  </w:num>
  <w:num w:numId="7" w16cid:durableId="1588035534">
    <w:abstractNumId w:val="8"/>
  </w:num>
  <w:num w:numId="8" w16cid:durableId="176309406">
    <w:abstractNumId w:val="7"/>
  </w:num>
  <w:num w:numId="9" w16cid:durableId="1000306674">
    <w:abstractNumId w:val="6"/>
  </w:num>
  <w:num w:numId="10" w16cid:durableId="254552919">
    <w:abstractNumId w:val="5"/>
  </w:num>
  <w:num w:numId="11" w16cid:durableId="1247348946">
    <w:abstractNumId w:val="4"/>
  </w:num>
  <w:num w:numId="12" w16cid:durableId="2105608024">
    <w:abstractNumId w:val="11"/>
  </w:num>
  <w:num w:numId="13" w16cid:durableId="981695046">
    <w:abstractNumId w:val="17"/>
  </w:num>
  <w:num w:numId="14" w16cid:durableId="235014791">
    <w:abstractNumId w:val="3"/>
  </w:num>
  <w:num w:numId="15" w16cid:durableId="1248492816">
    <w:abstractNumId w:val="2"/>
  </w:num>
  <w:num w:numId="16" w16cid:durableId="1850484457">
    <w:abstractNumId w:val="1"/>
  </w:num>
  <w:num w:numId="17" w16cid:durableId="1597984115">
    <w:abstractNumId w:val="0"/>
  </w:num>
  <w:num w:numId="18" w16cid:durableId="2117365730">
    <w:abstractNumId w:val="10"/>
  </w:num>
  <w:num w:numId="19" w16cid:durableId="150949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65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47167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E2010"/>
    <w:rsid w:val="005F2739"/>
    <w:rsid w:val="00606091"/>
    <w:rsid w:val="0064792A"/>
    <w:rsid w:val="006542BD"/>
    <w:rsid w:val="00673432"/>
    <w:rsid w:val="0069632F"/>
    <w:rsid w:val="00696F75"/>
    <w:rsid w:val="006D2E2C"/>
    <w:rsid w:val="006F07EB"/>
    <w:rsid w:val="006F244B"/>
    <w:rsid w:val="0070049D"/>
    <w:rsid w:val="0071316B"/>
    <w:rsid w:val="007317B6"/>
    <w:rsid w:val="00747465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65939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22CBE5"/>
  <w15:docId w15:val="{1F291751-89DE-42CC-A72E-9FFB513C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465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74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746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7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F4.2-01A</dc:subject>
  <dc:creator>Schmid Klaus</dc:creator>
  <dc:description>09.06.2023</dc:description>
  <cp:lastModifiedBy>Klaus Schmid</cp:lastModifiedBy>
  <cp:revision>4</cp:revision>
  <cp:lastPrinted>2023-06-09T14:27:00Z</cp:lastPrinted>
  <dcterms:created xsi:type="dcterms:W3CDTF">2023-06-09T11:52:00Z</dcterms:created>
  <dcterms:modified xsi:type="dcterms:W3CDTF">2023-06-09T14:27:00Z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