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55FB" w14:textId="77777777" w:rsidR="00C17D61" w:rsidRDefault="00C17D61" w:rsidP="00C17D61">
      <w:pPr>
        <w:pStyle w:val="Titel"/>
      </w:pPr>
      <w:r>
        <w:t>Befragung der Lernenden zum Unterricht</w:t>
      </w:r>
    </w:p>
    <w:p w14:paraId="4B84515B" w14:textId="77777777" w:rsidR="00C17D61" w:rsidRPr="000B55A5" w:rsidRDefault="00C17D61" w:rsidP="00C17D61">
      <w:pPr>
        <w:pStyle w:val="Untertitel"/>
      </w:pPr>
      <w:r>
        <w:t>Befragung der Lernenden zum Unterricht</w:t>
      </w:r>
    </w:p>
    <w:p w14:paraId="2E31DB5D" w14:textId="77777777" w:rsidR="00C17D61" w:rsidRDefault="00C17D61" w:rsidP="00C17D61">
      <w:pPr>
        <w:pStyle w:val="Aufzhlungszeichen"/>
        <w:numPr>
          <w:ilvl w:val="0"/>
          <w:numId w:val="0"/>
        </w:numPr>
      </w:pPr>
      <w:r w:rsidRPr="002D15C7">
        <w:t xml:space="preserve">Ihre Meinung interessiert mich, denn vielleicht kann ich mich noch verbessern. Bitte kreuzen Sie nachstehend das Zutreffende zum Unterricht an und notieren Sie Wünsche und Anregungen. </w:t>
      </w:r>
    </w:p>
    <w:p w14:paraId="49B94751" w14:textId="77777777" w:rsidR="00C17D61" w:rsidRPr="002D15C7" w:rsidRDefault="00C17D61" w:rsidP="00C17D61">
      <w:pPr>
        <w:rPr>
          <w:rFonts w:eastAsia="Arial" w:cs="Times New Roman"/>
          <w:bCs/>
          <w:spacing w:val="20"/>
          <w:sz w:val="22"/>
          <w:szCs w:val="22"/>
          <w:lang w:val="de-DE" w:eastAsia="ja-JP"/>
        </w:rPr>
      </w:pPr>
    </w:p>
    <w:p w14:paraId="63F1C1AB" w14:textId="4C48882C" w:rsidR="00C17D61" w:rsidRPr="002D15C7" w:rsidRDefault="00C17D61" w:rsidP="00C17D61">
      <w:pPr>
        <w:rPr>
          <w:rFonts w:eastAsia="Arial" w:cs="Times New Roman"/>
          <w:bCs/>
          <w:spacing w:val="20"/>
          <w:sz w:val="16"/>
          <w:szCs w:val="16"/>
          <w:lang w:val="de-DE" w:eastAsia="ja-JP"/>
        </w:rPr>
      </w:pP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</w:p>
    <w:tbl>
      <w:tblPr>
        <w:tblStyle w:val="Tabellenraster1"/>
        <w:tblW w:w="9229" w:type="dxa"/>
        <w:tblLook w:val="04A0" w:firstRow="1" w:lastRow="0" w:firstColumn="1" w:lastColumn="0" w:noHBand="0" w:noVBand="1"/>
      </w:tblPr>
      <w:tblGrid>
        <w:gridCol w:w="675"/>
        <w:gridCol w:w="4817"/>
        <w:gridCol w:w="882"/>
        <w:gridCol w:w="961"/>
        <w:gridCol w:w="992"/>
        <w:gridCol w:w="902"/>
      </w:tblGrid>
      <w:tr w:rsidR="00C17D61" w:rsidRPr="00C17D61" w14:paraId="4D58C94B" w14:textId="77777777" w:rsidTr="00D26D1D">
        <w:tc>
          <w:tcPr>
            <w:tcW w:w="5492" w:type="dxa"/>
            <w:gridSpan w:val="2"/>
          </w:tcPr>
          <w:p w14:paraId="15A99955" w14:textId="77777777" w:rsidR="00C17D61" w:rsidRDefault="00C17D61" w:rsidP="00A44FDC">
            <w:pPr>
              <w:pStyle w:val="Untertitel"/>
              <w:rPr>
                <w:rFonts w:eastAsia="Arial"/>
              </w:rPr>
            </w:pPr>
            <w:r w:rsidRPr="00C17D61">
              <w:rPr>
                <w:rFonts w:eastAsia="Arial"/>
              </w:rPr>
              <w:t>Unterrichtsinhalt/Unterrichtmethoden</w:t>
            </w:r>
          </w:p>
          <w:p w14:paraId="4C9FB5C1" w14:textId="77777777" w:rsidR="00A44FDC" w:rsidRPr="00A44FDC" w:rsidRDefault="00A44FDC" w:rsidP="00A44FDC"/>
        </w:tc>
        <w:tc>
          <w:tcPr>
            <w:tcW w:w="882" w:type="dxa"/>
          </w:tcPr>
          <w:p w14:paraId="260C97E3" w14:textId="63936AD3" w:rsidR="00C17D61" w:rsidRPr="00C17D61" w:rsidRDefault="00C17D61" w:rsidP="00A44FDC">
            <w:pPr>
              <w:pStyle w:val="Untertitel"/>
              <w:rPr>
                <w:rFonts w:eastAsia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61" w:type="dxa"/>
          </w:tcPr>
          <w:p w14:paraId="4C2BB316" w14:textId="2E42A382" w:rsidR="00C17D61" w:rsidRPr="00C17D61" w:rsidRDefault="00C17D61" w:rsidP="00A44FDC">
            <w:pPr>
              <w:pStyle w:val="Untertitel"/>
              <w:rPr>
                <w:rFonts w:eastAsia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38221BE" w14:textId="64021E51" w:rsidR="00C17D61" w:rsidRPr="00C17D61" w:rsidRDefault="00A44FDC" w:rsidP="00A44FDC">
            <w:pPr>
              <w:pStyle w:val="Untertitel"/>
              <w:rPr>
                <w:rFonts w:eastAsia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02" w:type="dxa"/>
          </w:tcPr>
          <w:p w14:paraId="72554C30" w14:textId="3BD6509B" w:rsidR="00C17D61" w:rsidRPr="00C17D61" w:rsidRDefault="00A44FDC" w:rsidP="00A44FDC">
            <w:pPr>
              <w:pStyle w:val="Untertitel"/>
              <w:rPr>
                <w:rFonts w:eastAsia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++</w:t>
            </w:r>
          </w:p>
        </w:tc>
      </w:tr>
      <w:tr w:rsidR="00C17D61" w:rsidRPr="00C17D61" w14:paraId="3A30AFFB" w14:textId="77777777" w:rsidTr="00D26D1D">
        <w:tc>
          <w:tcPr>
            <w:tcW w:w="675" w:type="dxa"/>
          </w:tcPr>
          <w:p w14:paraId="622F25D3" w14:textId="77777777" w:rsidR="00C17D61" w:rsidRPr="00A44FDC" w:rsidRDefault="00C17D61" w:rsidP="00C17D61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A44FDC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4817" w:type="dxa"/>
          </w:tcPr>
          <w:p w14:paraId="45CAF8DA" w14:textId="331FDFAB" w:rsidR="00C17D61" w:rsidRPr="00D94210" w:rsidRDefault="00C17D61" w:rsidP="00A44FDC">
            <w:pPr>
              <w:rPr>
                <w:b w:val="0"/>
                <w:bCs w:val="0"/>
                <w:spacing w:val="0"/>
              </w:rPr>
            </w:pPr>
            <w:r w:rsidRPr="00D94210">
              <w:rPr>
                <w:b w:val="0"/>
                <w:bCs w:val="0"/>
                <w:spacing w:val="0"/>
              </w:rPr>
              <w:t>Der Unterricht ist praxisbezogen</w:t>
            </w:r>
            <w:r w:rsidR="00A44FDC" w:rsidRPr="00D94210">
              <w:rPr>
                <w:b w:val="0"/>
                <w:bCs w:val="0"/>
                <w:spacing w:val="0"/>
              </w:rPr>
              <w:t>.</w:t>
            </w:r>
          </w:p>
          <w:p w14:paraId="16B99DF0" w14:textId="77777777" w:rsidR="00C17D61" w:rsidRPr="00D94210" w:rsidRDefault="00C17D61" w:rsidP="00A44FDC">
            <w:pPr>
              <w:rPr>
                <w:b w:val="0"/>
                <w:bCs w:val="0"/>
                <w:spacing w:val="0"/>
              </w:rPr>
            </w:pPr>
          </w:p>
          <w:p w14:paraId="69ECB263" w14:textId="77777777" w:rsidR="00C17D61" w:rsidRPr="00D94210" w:rsidRDefault="00C17D61" w:rsidP="00A44FDC">
            <w:pPr>
              <w:rPr>
                <w:b w:val="0"/>
                <w:bCs w:val="0"/>
                <w:spacing w:val="0"/>
              </w:rPr>
            </w:pPr>
          </w:p>
        </w:tc>
        <w:tc>
          <w:tcPr>
            <w:tcW w:w="882" w:type="dxa"/>
          </w:tcPr>
          <w:p w14:paraId="388474A1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</w:tcPr>
          <w:p w14:paraId="4C7B1735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9363A7A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14:paraId="206E1537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</w:tr>
      <w:tr w:rsidR="00C17D61" w:rsidRPr="00C17D61" w14:paraId="5F368741" w14:textId="77777777" w:rsidTr="00D26D1D">
        <w:tc>
          <w:tcPr>
            <w:tcW w:w="675" w:type="dxa"/>
          </w:tcPr>
          <w:p w14:paraId="78DBF138" w14:textId="77777777" w:rsidR="00C17D61" w:rsidRPr="00A44FDC" w:rsidRDefault="00C17D61" w:rsidP="00C17D61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A44FDC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4817" w:type="dxa"/>
          </w:tcPr>
          <w:p w14:paraId="20444317" w14:textId="77777777" w:rsidR="00C17D61" w:rsidRDefault="00C17D61" w:rsidP="00A44FDC">
            <w:pPr>
              <w:rPr>
                <w:b w:val="0"/>
                <w:bCs w:val="0"/>
                <w:spacing w:val="0"/>
              </w:rPr>
            </w:pPr>
            <w:r w:rsidRPr="00D94210">
              <w:rPr>
                <w:b w:val="0"/>
                <w:bCs w:val="0"/>
                <w:spacing w:val="0"/>
              </w:rPr>
              <w:t xml:space="preserve">Was ich im Unterricht lerne, kann ich auch bei der Arbeit </w:t>
            </w:r>
            <w:r w:rsidR="00A44FDC" w:rsidRPr="00D94210">
              <w:rPr>
                <w:b w:val="0"/>
                <w:bCs w:val="0"/>
                <w:spacing w:val="0"/>
              </w:rPr>
              <w:t xml:space="preserve">und im Alltag </w:t>
            </w:r>
            <w:r w:rsidRPr="00D94210">
              <w:rPr>
                <w:b w:val="0"/>
                <w:bCs w:val="0"/>
                <w:spacing w:val="0"/>
              </w:rPr>
              <w:t>brauchen</w:t>
            </w:r>
            <w:r w:rsidR="00A44FDC" w:rsidRPr="00D94210">
              <w:rPr>
                <w:b w:val="0"/>
                <w:bCs w:val="0"/>
                <w:spacing w:val="0"/>
              </w:rPr>
              <w:t>.</w:t>
            </w:r>
          </w:p>
          <w:p w14:paraId="316DEFDA" w14:textId="7EF5664E" w:rsidR="00D94210" w:rsidRPr="00D94210" w:rsidRDefault="00D94210" w:rsidP="00A44FDC">
            <w:pPr>
              <w:rPr>
                <w:b w:val="0"/>
                <w:bCs w:val="0"/>
                <w:spacing w:val="0"/>
              </w:rPr>
            </w:pPr>
          </w:p>
        </w:tc>
        <w:tc>
          <w:tcPr>
            <w:tcW w:w="882" w:type="dxa"/>
          </w:tcPr>
          <w:p w14:paraId="61974A78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</w:tcPr>
          <w:p w14:paraId="0410DA5A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59572BC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14:paraId="215F4714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</w:tr>
      <w:tr w:rsidR="00C17D61" w:rsidRPr="00C17D61" w14:paraId="0D6B338A" w14:textId="77777777" w:rsidTr="00D26D1D">
        <w:tc>
          <w:tcPr>
            <w:tcW w:w="675" w:type="dxa"/>
          </w:tcPr>
          <w:p w14:paraId="49EFC345" w14:textId="77777777" w:rsidR="00C17D61" w:rsidRPr="00A44FDC" w:rsidRDefault="00C17D61" w:rsidP="00C17D61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A44FDC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4817" w:type="dxa"/>
          </w:tcPr>
          <w:p w14:paraId="0E23152C" w14:textId="3B91121E" w:rsidR="00C17D61" w:rsidRPr="00D94210" w:rsidRDefault="00C17D61" w:rsidP="00A44FDC">
            <w:pPr>
              <w:rPr>
                <w:b w:val="0"/>
                <w:bCs w:val="0"/>
                <w:spacing w:val="0"/>
              </w:rPr>
            </w:pPr>
            <w:r w:rsidRPr="00D94210">
              <w:rPr>
                <w:b w:val="0"/>
                <w:bCs w:val="0"/>
                <w:spacing w:val="0"/>
              </w:rPr>
              <w:t>Die Lehrpersonen kann gut und verständlich erklären</w:t>
            </w:r>
            <w:r w:rsidR="00A44FDC" w:rsidRPr="00D94210">
              <w:rPr>
                <w:b w:val="0"/>
                <w:bCs w:val="0"/>
                <w:spacing w:val="0"/>
              </w:rPr>
              <w:t>.</w:t>
            </w:r>
          </w:p>
          <w:p w14:paraId="72EFEA0F" w14:textId="77777777" w:rsidR="00C17D61" w:rsidRPr="00D94210" w:rsidRDefault="00C17D61" w:rsidP="00A44FDC">
            <w:pPr>
              <w:rPr>
                <w:b w:val="0"/>
                <w:bCs w:val="0"/>
                <w:spacing w:val="0"/>
              </w:rPr>
            </w:pPr>
          </w:p>
        </w:tc>
        <w:tc>
          <w:tcPr>
            <w:tcW w:w="882" w:type="dxa"/>
          </w:tcPr>
          <w:p w14:paraId="78F340AD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</w:tcPr>
          <w:p w14:paraId="2705172C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956C33C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14:paraId="608C9CE0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</w:tr>
      <w:tr w:rsidR="00C17D61" w:rsidRPr="00C17D61" w14:paraId="6B5A3E3C" w14:textId="77777777" w:rsidTr="00D26D1D">
        <w:tc>
          <w:tcPr>
            <w:tcW w:w="675" w:type="dxa"/>
          </w:tcPr>
          <w:p w14:paraId="64A4F9C4" w14:textId="77777777" w:rsidR="00C17D61" w:rsidRPr="00A44FDC" w:rsidRDefault="00C17D61" w:rsidP="00C17D61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A44FDC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4817" w:type="dxa"/>
          </w:tcPr>
          <w:p w14:paraId="280EBCBB" w14:textId="4770D27A" w:rsidR="00C17D61" w:rsidRPr="00D94210" w:rsidRDefault="00C17D61" w:rsidP="00A44FDC">
            <w:pPr>
              <w:rPr>
                <w:b w:val="0"/>
                <w:bCs w:val="0"/>
                <w:spacing w:val="0"/>
              </w:rPr>
            </w:pPr>
            <w:r w:rsidRPr="00D94210">
              <w:rPr>
                <w:b w:val="0"/>
                <w:bCs w:val="0"/>
                <w:spacing w:val="0"/>
              </w:rPr>
              <w:t>Das Tempo im Unterricht stimmt für mich</w:t>
            </w:r>
            <w:r w:rsidR="00A44FDC" w:rsidRPr="00D94210">
              <w:rPr>
                <w:b w:val="0"/>
                <w:bCs w:val="0"/>
                <w:spacing w:val="0"/>
              </w:rPr>
              <w:t>.</w:t>
            </w:r>
          </w:p>
          <w:p w14:paraId="120FD595" w14:textId="77777777" w:rsidR="00C17D61" w:rsidRDefault="00C17D61" w:rsidP="00A44FDC">
            <w:pPr>
              <w:rPr>
                <w:b w:val="0"/>
                <w:bCs w:val="0"/>
                <w:spacing w:val="0"/>
              </w:rPr>
            </w:pPr>
          </w:p>
          <w:p w14:paraId="1EF76515" w14:textId="77777777" w:rsidR="00D94210" w:rsidRPr="00D94210" w:rsidRDefault="00D94210" w:rsidP="00A44FDC">
            <w:pPr>
              <w:rPr>
                <w:b w:val="0"/>
                <w:bCs w:val="0"/>
                <w:spacing w:val="0"/>
              </w:rPr>
            </w:pPr>
          </w:p>
        </w:tc>
        <w:tc>
          <w:tcPr>
            <w:tcW w:w="882" w:type="dxa"/>
          </w:tcPr>
          <w:p w14:paraId="13EDA18F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</w:tcPr>
          <w:p w14:paraId="1E5BB701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F8862DA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14:paraId="6E451597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</w:tr>
      <w:tr w:rsidR="00C17D61" w:rsidRPr="00C17D61" w14:paraId="0EE8D706" w14:textId="77777777" w:rsidTr="00D26D1D">
        <w:tc>
          <w:tcPr>
            <w:tcW w:w="675" w:type="dxa"/>
          </w:tcPr>
          <w:p w14:paraId="001271B9" w14:textId="77777777" w:rsidR="00C17D61" w:rsidRPr="00A44FDC" w:rsidRDefault="00C17D61" w:rsidP="00C17D61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A44FDC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4817" w:type="dxa"/>
          </w:tcPr>
          <w:p w14:paraId="5EA1654D" w14:textId="4E477A65" w:rsidR="00C17D61" w:rsidRPr="00D94210" w:rsidRDefault="00C17D61" w:rsidP="00A44FDC">
            <w:pPr>
              <w:rPr>
                <w:b w:val="0"/>
                <w:bCs w:val="0"/>
                <w:spacing w:val="0"/>
              </w:rPr>
            </w:pPr>
            <w:r w:rsidRPr="00D94210">
              <w:rPr>
                <w:b w:val="0"/>
                <w:bCs w:val="0"/>
                <w:spacing w:val="0"/>
              </w:rPr>
              <w:t>Der Unterricht ist abwechslungsreich gestaltet</w:t>
            </w:r>
            <w:r w:rsidR="00A44FDC" w:rsidRPr="00D94210">
              <w:rPr>
                <w:b w:val="0"/>
                <w:bCs w:val="0"/>
                <w:spacing w:val="0"/>
              </w:rPr>
              <w:t>.</w:t>
            </w:r>
          </w:p>
          <w:p w14:paraId="74EFC475" w14:textId="77777777" w:rsidR="00C17D61" w:rsidRDefault="00C17D61" w:rsidP="00A44FDC">
            <w:pPr>
              <w:rPr>
                <w:b w:val="0"/>
                <w:bCs w:val="0"/>
                <w:spacing w:val="0"/>
              </w:rPr>
            </w:pPr>
          </w:p>
          <w:p w14:paraId="6333D5A7" w14:textId="77777777" w:rsidR="00D94210" w:rsidRPr="00D94210" w:rsidRDefault="00D94210" w:rsidP="00A44FDC">
            <w:pPr>
              <w:rPr>
                <w:b w:val="0"/>
                <w:bCs w:val="0"/>
                <w:spacing w:val="0"/>
              </w:rPr>
            </w:pPr>
          </w:p>
        </w:tc>
        <w:tc>
          <w:tcPr>
            <w:tcW w:w="882" w:type="dxa"/>
          </w:tcPr>
          <w:p w14:paraId="56984567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</w:tcPr>
          <w:p w14:paraId="2AAB632D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0C087843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14:paraId="3BFA5DAF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</w:tr>
      <w:tr w:rsidR="00C17D61" w:rsidRPr="00C17D61" w14:paraId="653031A5" w14:textId="77777777" w:rsidTr="00D26D1D">
        <w:tc>
          <w:tcPr>
            <w:tcW w:w="675" w:type="dxa"/>
          </w:tcPr>
          <w:p w14:paraId="158DA97E" w14:textId="77777777" w:rsidR="00C17D61" w:rsidRPr="00A44FDC" w:rsidRDefault="00C17D61" w:rsidP="00C17D61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A44FDC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4817" w:type="dxa"/>
          </w:tcPr>
          <w:p w14:paraId="76AC15F8" w14:textId="272F59FF" w:rsidR="00C17D61" w:rsidRPr="00D94210" w:rsidRDefault="00C17D61" w:rsidP="00A44FDC">
            <w:pPr>
              <w:rPr>
                <w:b w:val="0"/>
                <w:bCs w:val="0"/>
                <w:spacing w:val="0"/>
              </w:rPr>
            </w:pPr>
            <w:r w:rsidRPr="00D94210">
              <w:rPr>
                <w:b w:val="0"/>
                <w:bCs w:val="0"/>
                <w:spacing w:val="0"/>
              </w:rPr>
              <w:t>Ich lerne im Unterricht selbstständig zu arbeiten</w:t>
            </w:r>
            <w:r w:rsidR="00A44FDC" w:rsidRPr="00D94210">
              <w:rPr>
                <w:b w:val="0"/>
                <w:bCs w:val="0"/>
                <w:spacing w:val="0"/>
              </w:rPr>
              <w:t>.</w:t>
            </w:r>
          </w:p>
          <w:p w14:paraId="42D3CB12" w14:textId="77777777" w:rsidR="00C17D61" w:rsidRPr="00D94210" w:rsidRDefault="00C17D61" w:rsidP="00A44FDC">
            <w:pPr>
              <w:rPr>
                <w:b w:val="0"/>
                <w:bCs w:val="0"/>
                <w:spacing w:val="0"/>
              </w:rPr>
            </w:pPr>
          </w:p>
        </w:tc>
        <w:tc>
          <w:tcPr>
            <w:tcW w:w="882" w:type="dxa"/>
          </w:tcPr>
          <w:p w14:paraId="522254AB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</w:tcPr>
          <w:p w14:paraId="0A1709E1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0E2A37A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14:paraId="01A655A4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</w:tr>
      <w:tr w:rsidR="00C17D61" w:rsidRPr="00C17D61" w14:paraId="0FD782FC" w14:textId="77777777" w:rsidTr="00D26D1D">
        <w:tc>
          <w:tcPr>
            <w:tcW w:w="675" w:type="dxa"/>
          </w:tcPr>
          <w:p w14:paraId="04ED6236" w14:textId="77777777" w:rsidR="00C17D61" w:rsidRPr="00A44FDC" w:rsidRDefault="00C17D61" w:rsidP="00C17D61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A44FDC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4817" w:type="dxa"/>
          </w:tcPr>
          <w:p w14:paraId="21DD5356" w14:textId="0F2DAAA5" w:rsidR="00C17D61" w:rsidRPr="00D94210" w:rsidRDefault="00C17D61" w:rsidP="00A44FDC">
            <w:pPr>
              <w:rPr>
                <w:b w:val="0"/>
                <w:bCs w:val="0"/>
                <w:spacing w:val="0"/>
              </w:rPr>
            </w:pPr>
            <w:r w:rsidRPr="00D94210">
              <w:rPr>
                <w:b w:val="0"/>
                <w:bCs w:val="0"/>
                <w:spacing w:val="0"/>
              </w:rPr>
              <w:t>Ich bekomme hilfreiche Unterlagen</w:t>
            </w:r>
            <w:r w:rsidR="00A44FDC" w:rsidRPr="00D94210">
              <w:rPr>
                <w:b w:val="0"/>
                <w:bCs w:val="0"/>
                <w:spacing w:val="0"/>
              </w:rPr>
              <w:t>.</w:t>
            </w:r>
          </w:p>
          <w:p w14:paraId="7D1A8F39" w14:textId="77777777" w:rsidR="00A44FDC" w:rsidRPr="00D94210" w:rsidRDefault="00A44FDC" w:rsidP="00A44FDC">
            <w:pPr>
              <w:rPr>
                <w:b w:val="0"/>
                <w:bCs w:val="0"/>
                <w:spacing w:val="0"/>
              </w:rPr>
            </w:pPr>
          </w:p>
          <w:p w14:paraId="42D2DA0A" w14:textId="77777777" w:rsidR="00C17D61" w:rsidRPr="00D94210" w:rsidRDefault="00C17D61" w:rsidP="00A44FDC">
            <w:pPr>
              <w:rPr>
                <w:b w:val="0"/>
                <w:bCs w:val="0"/>
                <w:spacing w:val="0"/>
              </w:rPr>
            </w:pPr>
          </w:p>
        </w:tc>
        <w:tc>
          <w:tcPr>
            <w:tcW w:w="882" w:type="dxa"/>
          </w:tcPr>
          <w:p w14:paraId="2E039CA2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</w:tcPr>
          <w:p w14:paraId="5B9CB503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5D91CD7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14:paraId="15343B66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</w:tr>
      <w:tr w:rsidR="00C17D61" w:rsidRPr="00C17D61" w14:paraId="4B1D1BC0" w14:textId="77777777" w:rsidTr="00D26D1D">
        <w:tc>
          <w:tcPr>
            <w:tcW w:w="675" w:type="dxa"/>
          </w:tcPr>
          <w:p w14:paraId="59C8C999" w14:textId="77777777" w:rsidR="00C17D61" w:rsidRPr="00A44FDC" w:rsidRDefault="00C17D61" w:rsidP="00C17D61">
            <w:pP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A44FDC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4817" w:type="dxa"/>
          </w:tcPr>
          <w:p w14:paraId="6358E664" w14:textId="77777777" w:rsidR="00C17D61" w:rsidRDefault="00C17D61" w:rsidP="00A44FDC">
            <w:pPr>
              <w:rPr>
                <w:b w:val="0"/>
                <w:bCs w:val="0"/>
                <w:spacing w:val="0"/>
              </w:rPr>
            </w:pPr>
            <w:r w:rsidRPr="00D94210">
              <w:rPr>
                <w:b w:val="0"/>
                <w:bCs w:val="0"/>
                <w:spacing w:val="0"/>
              </w:rPr>
              <w:t>Das Unterrichtsprogramm wird mir mitgeteilt und die Lernziele werden aufgezeigt</w:t>
            </w:r>
            <w:r w:rsidR="00D94210">
              <w:rPr>
                <w:b w:val="0"/>
                <w:bCs w:val="0"/>
                <w:spacing w:val="0"/>
              </w:rPr>
              <w:t>.</w:t>
            </w:r>
          </w:p>
          <w:p w14:paraId="7ACAA4B8" w14:textId="2D50C074" w:rsidR="00D94210" w:rsidRPr="00D94210" w:rsidRDefault="00D94210" w:rsidP="00A44FDC">
            <w:pPr>
              <w:rPr>
                <w:b w:val="0"/>
                <w:bCs w:val="0"/>
                <w:spacing w:val="0"/>
              </w:rPr>
            </w:pPr>
          </w:p>
        </w:tc>
        <w:tc>
          <w:tcPr>
            <w:tcW w:w="882" w:type="dxa"/>
          </w:tcPr>
          <w:p w14:paraId="4B1E2339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</w:tcPr>
          <w:p w14:paraId="5E3A2FA0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941F8DE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14:paraId="72F5647E" w14:textId="77777777" w:rsidR="00C17D61" w:rsidRPr="00C17D61" w:rsidRDefault="00C17D61" w:rsidP="00C17D61">
            <w:pPr>
              <w:rPr>
                <w:rFonts w:asciiTheme="minorHAnsi" w:hAnsiTheme="minorHAnsi" w:cstheme="minorHAnsi"/>
              </w:rPr>
            </w:pPr>
          </w:p>
        </w:tc>
      </w:tr>
    </w:tbl>
    <w:p w14:paraId="36BE76D5" w14:textId="77777777" w:rsidR="00C17D61" w:rsidRPr="002D15C7" w:rsidRDefault="00C17D61" w:rsidP="00C17D61">
      <w:pPr>
        <w:rPr>
          <w:rFonts w:eastAsia="Arial" w:cs="Times New Roman"/>
          <w:bCs/>
          <w:spacing w:val="20"/>
          <w:sz w:val="22"/>
          <w:szCs w:val="22"/>
          <w:lang w:val="de-DE" w:eastAsia="ja-JP"/>
        </w:rPr>
      </w:pPr>
    </w:p>
    <w:p w14:paraId="43E19A4D" w14:textId="77777777" w:rsidR="00C17D61" w:rsidRPr="002D15C7" w:rsidRDefault="00C17D61" w:rsidP="00C17D61">
      <w:pPr>
        <w:rPr>
          <w:rFonts w:eastAsia="Arial" w:cs="Times New Roman"/>
          <w:bCs/>
          <w:spacing w:val="20"/>
          <w:sz w:val="16"/>
          <w:szCs w:val="16"/>
          <w:lang w:val="de-DE" w:eastAsia="ja-JP"/>
        </w:rPr>
      </w:pP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</w:p>
    <w:tbl>
      <w:tblPr>
        <w:tblStyle w:val="Tabellenraster1"/>
        <w:tblW w:w="9229" w:type="dxa"/>
        <w:tblLook w:val="04A0" w:firstRow="1" w:lastRow="0" w:firstColumn="1" w:lastColumn="0" w:noHBand="0" w:noVBand="1"/>
      </w:tblPr>
      <w:tblGrid>
        <w:gridCol w:w="672"/>
        <w:gridCol w:w="4820"/>
        <w:gridCol w:w="902"/>
        <w:gridCol w:w="972"/>
        <w:gridCol w:w="961"/>
        <w:gridCol w:w="902"/>
      </w:tblGrid>
      <w:tr w:rsidR="00A44FDC" w:rsidRPr="002D15C7" w14:paraId="56EC2656" w14:textId="77777777" w:rsidTr="00D26D1D">
        <w:tc>
          <w:tcPr>
            <w:tcW w:w="5492" w:type="dxa"/>
            <w:gridSpan w:val="2"/>
          </w:tcPr>
          <w:p w14:paraId="1B638B39" w14:textId="77777777" w:rsidR="00A44FDC" w:rsidRDefault="00A44FDC" w:rsidP="00A44FDC">
            <w:pPr>
              <w:pStyle w:val="Untertitel"/>
              <w:rPr>
                <w:rFonts w:eastAsia="Arial"/>
              </w:rPr>
            </w:pPr>
            <w:r w:rsidRPr="002D15C7">
              <w:rPr>
                <w:rFonts w:eastAsia="Arial"/>
              </w:rPr>
              <w:t>Leistungsbeurteilung</w:t>
            </w:r>
          </w:p>
          <w:p w14:paraId="40E95C68" w14:textId="77777777" w:rsidR="00A44FDC" w:rsidRPr="00A44FDC" w:rsidRDefault="00A44FDC" w:rsidP="00A44FDC"/>
        </w:tc>
        <w:tc>
          <w:tcPr>
            <w:tcW w:w="902" w:type="dxa"/>
          </w:tcPr>
          <w:p w14:paraId="538AD2DA" w14:textId="43A5C27F" w:rsidR="00A44FDC" w:rsidRPr="002D15C7" w:rsidRDefault="00A44FDC" w:rsidP="00A44FDC">
            <w:pPr>
              <w:pStyle w:val="Untertitel"/>
              <w:rPr>
                <w:rFonts w:eastAsia="Arial"/>
                <w:sz w:val="18"/>
                <w:szCs w:val="18"/>
              </w:rPr>
            </w:pPr>
            <w:r w:rsidRPr="004E61F6">
              <w:t>--</w:t>
            </w:r>
          </w:p>
        </w:tc>
        <w:tc>
          <w:tcPr>
            <w:tcW w:w="972" w:type="dxa"/>
          </w:tcPr>
          <w:p w14:paraId="0FC7E391" w14:textId="6A533119" w:rsidR="00A44FDC" w:rsidRPr="002D15C7" w:rsidRDefault="00A44FDC" w:rsidP="00A44FDC">
            <w:pPr>
              <w:pStyle w:val="Untertitel"/>
              <w:rPr>
                <w:rFonts w:eastAsia="Arial"/>
                <w:sz w:val="18"/>
                <w:szCs w:val="18"/>
              </w:rPr>
            </w:pPr>
            <w:r w:rsidRPr="004E61F6">
              <w:t>-</w:t>
            </w:r>
          </w:p>
        </w:tc>
        <w:tc>
          <w:tcPr>
            <w:tcW w:w="961" w:type="dxa"/>
          </w:tcPr>
          <w:p w14:paraId="0271FA83" w14:textId="5DC14F55" w:rsidR="00A44FDC" w:rsidRPr="002D15C7" w:rsidRDefault="00A44FDC" w:rsidP="00A44FDC">
            <w:pPr>
              <w:pStyle w:val="Untertitel"/>
              <w:rPr>
                <w:rFonts w:eastAsia="Arial"/>
                <w:sz w:val="18"/>
                <w:szCs w:val="18"/>
              </w:rPr>
            </w:pPr>
            <w:r w:rsidRPr="004E61F6">
              <w:t>+</w:t>
            </w:r>
          </w:p>
        </w:tc>
        <w:tc>
          <w:tcPr>
            <w:tcW w:w="902" w:type="dxa"/>
          </w:tcPr>
          <w:p w14:paraId="69A415FB" w14:textId="0977F3FA" w:rsidR="00A44FDC" w:rsidRPr="002D15C7" w:rsidRDefault="00A44FDC" w:rsidP="00A44FDC">
            <w:pPr>
              <w:pStyle w:val="Untertitel"/>
              <w:rPr>
                <w:rFonts w:eastAsia="Arial"/>
                <w:sz w:val="18"/>
                <w:szCs w:val="18"/>
              </w:rPr>
            </w:pPr>
            <w:r w:rsidRPr="004E61F6">
              <w:t>++</w:t>
            </w:r>
          </w:p>
        </w:tc>
      </w:tr>
      <w:tr w:rsidR="00C17D61" w:rsidRPr="002D15C7" w14:paraId="11FCC2FB" w14:textId="77777777" w:rsidTr="00D26D1D">
        <w:tc>
          <w:tcPr>
            <w:tcW w:w="672" w:type="dxa"/>
          </w:tcPr>
          <w:p w14:paraId="3C878E27" w14:textId="77777777" w:rsidR="00C17D61" w:rsidRPr="00A44FDC" w:rsidRDefault="00C17D61" w:rsidP="00D26D1D">
            <w:pPr>
              <w:rPr>
                <w:rFonts w:eastAsia="Arial"/>
                <w:b w:val="0"/>
                <w:bCs w:val="0"/>
                <w:sz w:val="21"/>
                <w:szCs w:val="21"/>
              </w:rPr>
            </w:pPr>
            <w:r w:rsidRPr="00A44FDC">
              <w:rPr>
                <w:rFonts w:eastAsia="Arial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4820" w:type="dxa"/>
          </w:tcPr>
          <w:p w14:paraId="37655100" w14:textId="0FBC2256" w:rsidR="00C17D61" w:rsidRPr="00D94210" w:rsidRDefault="00C17D61" w:rsidP="00D26D1D">
            <w:pPr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</w:pPr>
            <w:r w:rsidRPr="00D94210"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  <w:t xml:space="preserve">Ich </w:t>
            </w:r>
            <w:proofErr w:type="spellStart"/>
            <w:r w:rsidRPr="00D94210"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  <w:t>weiss</w:t>
            </w:r>
            <w:proofErr w:type="spellEnd"/>
            <w:r w:rsidRPr="00D94210"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  <w:t>, welcher Unterrichtsstoff geprüft wird</w:t>
            </w:r>
            <w:r w:rsidR="00A44FDC" w:rsidRPr="00D94210"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  <w:t>.</w:t>
            </w:r>
          </w:p>
          <w:p w14:paraId="5301921E" w14:textId="77777777" w:rsidR="00C17D61" w:rsidRDefault="00C17D61" w:rsidP="00D26D1D">
            <w:pPr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</w:pPr>
          </w:p>
          <w:p w14:paraId="44E136E1" w14:textId="77777777" w:rsidR="00D94210" w:rsidRPr="00D94210" w:rsidRDefault="00D94210" w:rsidP="00D26D1D">
            <w:pPr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</w:tcPr>
          <w:p w14:paraId="0F033354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72" w:type="dxa"/>
          </w:tcPr>
          <w:p w14:paraId="08D4CBFA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66A1DA9C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6A4C73A0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</w:tr>
      <w:tr w:rsidR="00C17D61" w:rsidRPr="002D15C7" w14:paraId="0890A88C" w14:textId="77777777" w:rsidTr="00D26D1D">
        <w:tc>
          <w:tcPr>
            <w:tcW w:w="672" w:type="dxa"/>
          </w:tcPr>
          <w:p w14:paraId="28D0C258" w14:textId="77777777" w:rsidR="00C17D61" w:rsidRPr="00A44FDC" w:rsidRDefault="00C17D61" w:rsidP="00D26D1D">
            <w:pPr>
              <w:rPr>
                <w:rFonts w:eastAsia="Arial"/>
                <w:b w:val="0"/>
                <w:bCs w:val="0"/>
                <w:sz w:val="21"/>
                <w:szCs w:val="21"/>
              </w:rPr>
            </w:pPr>
            <w:r w:rsidRPr="00A44FDC">
              <w:rPr>
                <w:rFonts w:eastAsia="Arial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4820" w:type="dxa"/>
          </w:tcPr>
          <w:p w14:paraId="6BBC756B" w14:textId="3F7DE927" w:rsidR="00C17D61" w:rsidRPr="00D94210" w:rsidRDefault="00C17D61" w:rsidP="00D26D1D">
            <w:pPr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</w:pPr>
            <w:r w:rsidRPr="00D94210"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  <w:t>Der Schwierigkeitsgrad der Prüfungen ist angemessen</w:t>
            </w:r>
            <w:r w:rsidR="00A44FDC" w:rsidRPr="00D94210"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  <w:t>.</w:t>
            </w:r>
          </w:p>
          <w:p w14:paraId="37F186B4" w14:textId="77777777" w:rsidR="00C17D61" w:rsidRPr="00D94210" w:rsidRDefault="00C17D61" w:rsidP="00D26D1D">
            <w:pPr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</w:tcPr>
          <w:p w14:paraId="47C9728B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72" w:type="dxa"/>
          </w:tcPr>
          <w:p w14:paraId="163C1F75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1B8F80A1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6B467202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</w:tr>
      <w:tr w:rsidR="00C17D61" w:rsidRPr="002D15C7" w14:paraId="5B87F3D8" w14:textId="77777777" w:rsidTr="00D26D1D">
        <w:tc>
          <w:tcPr>
            <w:tcW w:w="672" w:type="dxa"/>
          </w:tcPr>
          <w:p w14:paraId="309EB30A" w14:textId="77777777" w:rsidR="00C17D61" w:rsidRPr="00A44FDC" w:rsidRDefault="00C17D61" w:rsidP="00D26D1D">
            <w:pPr>
              <w:rPr>
                <w:rFonts w:eastAsia="Arial"/>
                <w:b w:val="0"/>
                <w:bCs w:val="0"/>
                <w:sz w:val="21"/>
                <w:szCs w:val="21"/>
              </w:rPr>
            </w:pPr>
            <w:r w:rsidRPr="00A44FDC">
              <w:rPr>
                <w:rFonts w:eastAsia="Arial"/>
                <w:b w:val="0"/>
                <w:bCs w:val="0"/>
                <w:sz w:val="21"/>
                <w:szCs w:val="21"/>
              </w:rPr>
              <w:t>11</w:t>
            </w:r>
          </w:p>
        </w:tc>
        <w:tc>
          <w:tcPr>
            <w:tcW w:w="4820" w:type="dxa"/>
          </w:tcPr>
          <w:p w14:paraId="5347589A" w14:textId="5C664193" w:rsidR="00C17D61" w:rsidRPr="00D94210" w:rsidRDefault="00C17D61" w:rsidP="00D26D1D">
            <w:pPr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</w:pPr>
            <w:r w:rsidRPr="00D94210"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  <w:t>Bewertung und Notenberechnung sind nachvollziehbar</w:t>
            </w:r>
            <w:r w:rsidR="00A44FDC" w:rsidRPr="00D94210"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  <w:t>.</w:t>
            </w:r>
          </w:p>
          <w:p w14:paraId="731F0135" w14:textId="77777777" w:rsidR="00C17D61" w:rsidRPr="00D94210" w:rsidRDefault="00C17D61" w:rsidP="00D26D1D">
            <w:pPr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</w:pPr>
          </w:p>
        </w:tc>
        <w:tc>
          <w:tcPr>
            <w:tcW w:w="902" w:type="dxa"/>
          </w:tcPr>
          <w:p w14:paraId="077E325D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72" w:type="dxa"/>
          </w:tcPr>
          <w:p w14:paraId="0F5EC0AD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</w:tcPr>
          <w:p w14:paraId="41126ABD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7A95AFD8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</w:tr>
    </w:tbl>
    <w:p w14:paraId="09A28169" w14:textId="77777777" w:rsidR="00C17D61" w:rsidRDefault="00C17D61" w:rsidP="00C17D61">
      <w:pPr>
        <w:rPr>
          <w:rFonts w:eastAsia="Arial" w:cs="Times New Roman"/>
          <w:bCs/>
          <w:spacing w:val="20"/>
          <w:sz w:val="22"/>
          <w:szCs w:val="22"/>
          <w:lang w:val="de-DE" w:eastAsia="ja-JP"/>
        </w:rPr>
      </w:pPr>
    </w:p>
    <w:p w14:paraId="41481104" w14:textId="77777777" w:rsidR="00A44FDC" w:rsidRDefault="00A44FDC" w:rsidP="00C17D61">
      <w:pPr>
        <w:rPr>
          <w:rFonts w:eastAsia="Arial" w:cs="Times New Roman"/>
          <w:bCs/>
          <w:spacing w:val="20"/>
          <w:sz w:val="22"/>
          <w:szCs w:val="22"/>
          <w:lang w:val="de-DE" w:eastAsia="ja-JP"/>
        </w:rPr>
      </w:pPr>
    </w:p>
    <w:p w14:paraId="1434C327" w14:textId="77777777" w:rsidR="00A44FDC" w:rsidRDefault="00A44FDC" w:rsidP="00C17D61">
      <w:pPr>
        <w:rPr>
          <w:rFonts w:eastAsia="Arial" w:cs="Times New Roman"/>
          <w:bCs/>
          <w:spacing w:val="20"/>
          <w:sz w:val="22"/>
          <w:szCs w:val="22"/>
          <w:lang w:val="de-DE" w:eastAsia="ja-JP"/>
        </w:rPr>
      </w:pPr>
    </w:p>
    <w:p w14:paraId="01217785" w14:textId="77777777" w:rsidR="00A44FDC" w:rsidRDefault="00A44FDC" w:rsidP="00C17D61">
      <w:pPr>
        <w:rPr>
          <w:rFonts w:eastAsia="Arial" w:cs="Times New Roman"/>
          <w:bCs/>
          <w:spacing w:val="20"/>
          <w:sz w:val="22"/>
          <w:szCs w:val="22"/>
          <w:lang w:val="de-DE" w:eastAsia="ja-JP"/>
        </w:rPr>
      </w:pPr>
    </w:p>
    <w:p w14:paraId="30A836ED" w14:textId="77777777" w:rsidR="00A44FDC" w:rsidRDefault="00A44FDC" w:rsidP="00C17D61">
      <w:pPr>
        <w:rPr>
          <w:rFonts w:eastAsia="Arial" w:cs="Times New Roman"/>
          <w:bCs/>
          <w:spacing w:val="20"/>
          <w:sz w:val="22"/>
          <w:szCs w:val="22"/>
          <w:lang w:val="de-DE" w:eastAsia="ja-JP"/>
        </w:rPr>
      </w:pPr>
    </w:p>
    <w:p w14:paraId="57197C84" w14:textId="77777777" w:rsidR="00A44FDC" w:rsidRDefault="00A44FDC" w:rsidP="00C17D61">
      <w:pPr>
        <w:rPr>
          <w:rFonts w:eastAsia="Arial" w:cs="Times New Roman"/>
          <w:bCs/>
          <w:spacing w:val="20"/>
          <w:sz w:val="22"/>
          <w:szCs w:val="22"/>
          <w:lang w:val="de-DE" w:eastAsia="ja-JP"/>
        </w:rPr>
      </w:pPr>
    </w:p>
    <w:p w14:paraId="04A55FFE" w14:textId="77777777" w:rsidR="00A44FDC" w:rsidRDefault="00A44FDC" w:rsidP="00C17D61">
      <w:pPr>
        <w:rPr>
          <w:rFonts w:eastAsia="Arial" w:cs="Times New Roman"/>
          <w:bCs/>
          <w:spacing w:val="20"/>
          <w:sz w:val="22"/>
          <w:szCs w:val="22"/>
          <w:lang w:val="de-DE" w:eastAsia="ja-JP"/>
        </w:rPr>
      </w:pPr>
    </w:p>
    <w:p w14:paraId="290A96DD" w14:textId="77777777" w:rsidR="00A44FDC" w:rsidRDefault="00A44FDC" w:rsidP="00C17D61">
      <w:pPr>
        <w:rPr>
          <w:rFonts w:eastAsia="Arial" w:cs="Times New Roman"/>
          <w:bCs/>
          <w:spacing w:val="20"/>
          <w:sz w:val="22"/>
          <w:szCs w:val="22"/>
          <w:lang w:val="de-DE" w:eastAsia="ja-JP"/>
        </w:rPr>
      </w:pPr>
    </w:p>
    <w:p w14:paraId="3F2A17C0" w14:textId="77777777" w:rsidR="00A44FDC" w:rsidRDefault="00A44FDC" w:rsidP="00C17D61">
      <w:pPr>
        <w:rPr>
          <w:rFonts w:eastAsia="Arial" w:cs="Times New Roman"/>
          <w:bCs/>
          <w:spacing w:val="20"/>
          <w:sz w:val="22"/>
          <w:szCs w:val="22"/>
          <w:lang w:val="de-DE" w:eastAsia="ja-JP"/>
        </w:rPr>
      </w:pPr>
    </w:p>
    <w:p w14:paraId="78B59D9D" w14:textId="77777777" w:rsidR="00A44FDC" w:rsidRPr="002D15C7" w:rsidRDefault="00A44FDC" w:rsidP="00C17D61">
      <w:pPr>
        <w:rPr>
          <w:rFonts w:eastAsia="Arial" w:cs="Times New Roman"/>
          <w:bCs/>
          <w:spacing w:val="20"/>
          <w:sz w:val="22"/>
          <w:szCs w:val="22"/>
          <w:lang w:val="de-DE" w:eastAsia="ja-JP"/>
        </w:rPr>
      </w:pPr>
    </w:p>
    <w:p w14:paraId="3A4B47C0" w14:textId="77777777" w:rsidR="00C17D61" w:rsidRPr="002D15C7" w:rsidRDefault="00C17D61" w:rsidP="00C17D61">
      <w:pPr>
        <w:rPr>
          <w:rFonts w:eastAsia="Arial" w:cs="Times New Roman"/>
          <w:bCs/>
          <w:spacing w:val="20"/>
          <w:sz w:val="16"/>
          <w:szCs w:val="16"/>
          <w:lang w:val="de-DE" w:eastAsia="ja-JP"/>
        </w:rPr>
      </w:pP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  <w:r w:rsidRPr="002D15C7">
        <w:rPr>
          <w:rFonts w:eastAsia="Arial" w:cs="Times New Roman"/>
          <w:bCs/>
          <w:spacing w:val="20"/>
          <w:sz w:val="22"/>
          <w:szCs w:val="22"/>
          <w:lang w:val="de-DE" w:eastAsia="ja-JP"/>
        </w:rPr>
        <w:tab/>
      </w:r>
    </w:p>
    <w:tbl>
      <w:tblPr>
        <w:tblStyle w:val="Tabellenraster1"/>
        <w:tblW w:w="9229" w:type="dxa"/>
        <w:tblLook w:val="04A0" w:firstRow="1" w:lastRow="0" w:firstColumn="1" w:lastColumn="0" w:noHBand="0" w:noVBand="1"/>
      </w:tblPr>
      <w:tblGrid>
        <w:gridCol w:w="662"/>
        <w:gridCol w:w="4830"/>
        <w:gridCol w:w="882"/>
        <w:gridCol w:w="1012"/>
        <w:gridCol w:w="942"/>
        <w:gridCol w:w="901"/>
      </w:tblGrid>
      <w:tr w:rsidR="00A44FDC" w:rsidRPr="002D15C7" w14:paraId="3C0B53A0" w14:textId="77777777" w:rsidTr="00D26D1D">
        <w:trPr>
          <w:trHeight w:val="319"/>
        </w:trPr>
        <w:tc>
          <w:tcPr>
            <w:tcW w:w="5492" w:type="dxa"/>
            <w:gridSpan w:val="2"/>
          </w:tcPr>
          <w:p w14:paraId="4C95A7F2" w14:textId="77777777" w:rsidR="00A44FDC" w:rsidRDefault="00A44FDC" w:rsidP="00A44FDC">
            <w:pPr>
              <w:pStyle w:val="Untertitel"/>
              <w:rPr>
                <w:rFonts w:eastAsia="Arial"/>
              </w:rPr>
            </w:pPr>
            <w:r w:rsidRPr="002D15C7">
              <w:rPr>
                <w:rFonts w:eastAsia="Arial"/>
              </w:rPr>
              <w:t>Lernklima</w:t>
            </w:r>
          </w:p>
          <w:p w14:paraId="750C69D6" w14:textId="77777777" w:rsidR="00A44FDC" w:rsidRPr="00A44FDC" w:rsidRDefault="00A44FDC" w:rsidP="00A44FDC"/>
        </w:tc>
        <w:tc>
          <w:tcPr>
            <w:tcW w:w="882" w:type="dxa"/>
          </w:tcPr>
          <w:p w14:paraId="784535D1" w14:textId="0EF7E52E" w:rsidR="00A44FDC" w:rsidRPr="002D15C7" w:rsidRDefault="00A44FDC" w:rsidP="00A44FDC">
            <w:pPr>
              <w:pStyle w:val="Untertitel"/>
              <w:rPr>
                <w:rFonts w:eastAsia="Arial"/>
                <w:sz w:val="18"/>
                <w:szCs w:val="18"/>
              </w:rPr>
            </w:pPr>
            <w:r w:rsidRPr="001C49E3">
              <w:t>--</w:t>
            </w:r>
          </w:p>
        </w:tc>
        <w:tc>
          <w:tcPr>
            <w:tcW w:w="1012" w:type="dxa"/>
          </w:tcPr>
          <w:p w14:paraId="122E9587" w14:textId="7B3673EE" w:rsidR="00A44FDC" w:rsidRPr="002D15C7" w:rsidRDefault="00A44FDC" w:rsidP="00A44FDC">
            <w:pPr>
              <w:pStyle w:val="Untertitel"/>
              <w:rPr>
                <w:rFonts w:eastAsia="Arial"/>
                <w:sz w:val="18"/>
                <w:szCs w:val="18"/>
              </w:rPr>
            </w:pPr>
            <w:r w:rsidRPr="001C49E3">
              <w:t>-</w:t>
            </w:r>
          </w:p>
        </w:tc>
        <w:tc>
          <w:tcPr>
            <w:tcW w:w="942" w:type="dxa"/>
          </w:tcPr>
          <w:p w14:paraId="202B2699" w14:textId="740A893E" w:rsidR="00A44FDC" w:rsidRPr="002D15C7" w:rsidRDefault="00A44FDC" w:rsidP="00A44FDC">
            <w:pPr>
              <w:pStyle w:val="Untertitel"/>
              <w:rPr>
                <w:rFonts w:eastAsia="Arial"/>
                <w:sz w:val="18"/>
                <w:szCs w:val="18"/>
              </w:rPr>
            </w:pPr>
            <w:r w:rsidRPr="001C49E3">
              <w:t>+</w:t>
            </w:r>
          </w:p>
        </w:tc>
        <w:tc>
          <w:tcPr>
            <w:tcW w:w="901" w:type="dxa"/>
          </w:tcPr>
          <w:p w14:paraId="32748B28" w14:textId="58C285AF" w:rsidR="00A44FDC" w:rsidRPr="002D15C7" w:rsidRDefault="00A44FDC" w:rsidP="00A44FDC">
            <w:pPr>
              <w:pStyle w:val="Untertitel"/>
              <w:rPr>
                <w:rFonts w:eastAsia="Arial"/>
                <w:sz w:val="18"/>
                <w:szCs w:val="18"/>
              </w:rPr>
            </w:pPr>
            <w:r w:rsidRPr="001C49E3">
              <w:t>++</w:t>
            </w:r>
          </w:p>
        </w:tc>
      </w:tr>
      <w:tr w:rsidR="00C17D61" w:rsidRPr="002D15C7" w14:paraId="61C6FD47" w14:textId="77777777" w:rsidTr="00D26D1D">
        <w:trPr>
          <w:trHeight w:val="641"/>
        </w:trPr>
        <w:tc>
          <w:tcPr>
            <w:tcW w:w="662" w:type="dxa"/>
          </w:tcPr>
          <w:p w14:paraId="1993EFA7" w14:textId="77777777" w:rsidR="00C17D61" w:rsidRPr="00A44FDC" w:rsidRDefault="00C17D61" w:rsidP="00D26D1D">
            <w:pPr>
              <w:rPr>
                <w:rFonts w:eastAsia="Arial"/>
                <w:b w:val="0"/>
                <w:bCs w:val="0"/>
                <w:sz w:val="21"/>
                <w:szCs w:val="21"/>
              </w:rPr>
            </w:pPr>
            <w:r w:rsidRPr="00A44FDC">
              <w:rPr>
                <w:rFonts w:eastAsia="Arial"/>
                <w:b w:val="0"/>
                <w:bCs w:val="0"/>
                <w:sz w:val="21"/>
                <w:szCs w:val="21"/>
              </w:rPr>
              <w:t>12</w:t>
            </w:r>
          </w:p>
        </w:tc>
        <w:tc>
          <w:tcPr>
            <w:tcW w:w="4830" w:type="dxa"/>
          </w:tcPr>
          <w:p w14:paraId="5B5D9AEE" w14:textId="59EE9E62" w:rsidR="00C17D61" w:rsidRPr="00D94210" w:rsidRDefault="00C17D61" w:rsidP="00A44FDC">
            <w:pPr>
              <w:rPr>
                <w:b w:val="0"/>
                <w:bCs w:val="0"/>
                <w:spacing w:val="0"/>
              </w:rPr>
            </w:pPr>
            <w:r w:rsidRPr="00D94210">
              <w:rPr>
                <w:b w:val="0"/>
                <w:bCs w:val="0"/>
                <w:spacing w:val="0"/>
              </w:rPr>
              <w:t>Die Lehrperson unterstützt mich bei Lernschwierigkeiten</w:t>
            </w:r>
            <w:r w:rsidR="00A44FDC" w:rsidRPr="00D94210">
              <w:rPr>
                <w:b w:val="0"/>
                <w:bCs w:val="0"/>
                <w:spacing w:val="0"/>
              </w:rPr>
              <w:t>.</w:t>
            </w:r>
          </w:p>
          <w:p w14:paraId="310D7E52" w14:textId="77777777" w:rsidR="00C17D61" w:rsidRPr="00D94210" w:rsidRDefault="00C17D61" w:rsidP="00D26D1D">
            <w:pPr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</w:tcPr>
          <w:p w14:paraId="6DB3CBCE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59E8AA2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4E3938CD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01" w:type="dxa"/>
          </w:tcPr>
          <w:p w14:paraId="0444E30C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</w:tr>
      <w:tr w:rsidR="00C17D61" w:rsidRPr="002D15C7" w14:paraId="6AA5E5D0" w14:textId="77777777" w:rsidTr="00D26D1D">
        <w:tc>
          <w:tcPr>
            <w:tcW w:w="662" w:type="dxa"/>
          </w:tcPr>
          <w:p w14:paraId="29EF764B" w14:textId="77777777" w:rsidR="00C17D61" w:rsidRPr="00A44FDC" w:rsidRDefault="00C17D61" w:rsidP="00D26D1D">
            <w:pPr>
              <w:rPr>
                <w:rFonts w:eastAsia="Arial"/>
                <w:b w:val="0"/>
                <w:bCs w:val="0"/>
                <w:sz w:val="21"/>
                <w:szCs w:val="21"/>
              </w:rPr>
            </w:pPr>
            <w:r w:rsidRPr="00A44FDC">
              <w:rPr>
                <w:rFonts w:eastAsia="Arial"/>
                <w:b w:val="0"/>
                <w:bCs w:val="0"/>
                <w:sz w:val="21"/>
                <w:szCs w:val="21"/>
              </w:rPr>
              <w:t>13</w:t>
            </w:r>
          </w:p>
        </w:tc>
        <w:tc>
          <w:tcPr>
            <w:tcW w:w="4830" w:type="dxa"/>
          </w:tcPr>
          <w:p w14:paraId="6299EB7E" w14:textId="323F0AB7" w:rsidR="00C17D61" w:rsidRPr="00D94210" w:rsidRDefault="00C17D61" w:rsidP="00D26D1D">
            <w:pPr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</w:pPr>
            <w:r w:rsidRPr="00D94210"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  <w:t>Die Lehrperson motiviert mich zum Lernen</w:t>
            </w:r>
            <w:r w:rsidR="00A44FDC" w:rsidRPr="00D94210"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  <w:t>.</w:t>
            </w:r>
          </w:p>
          <w:p w14:paraId="45EC2F38" w14:textId="77777777" w:rsidR="00C17D61" w:rsidRPr="00D94210" w:rsidRDefault="00C17D61" w:rsidP="00D26D1D">
            <w:pPr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</w:pPr>
          </w:p>
          <w:p w14:paraId="10DC4725" w14:textId="77777777" w:rsidR="00C17D61" w:rsidRPr="00D94210" w:rsidRDefault="00C17D61" w:rsidP="00D26D1D">
            <w:pPr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</w:tcPr>
          <w:p w14:paraId="6DA21B13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EF5906C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2DB28E6C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01" w:type="dxa"/>
          </w:tcPr>
          <w:p w14:paraId="360EA392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</w:tr>
      <w:tr w:rsidR="00C17D61" w:rsidRPr="002D15C7" w14:paraId="21F54EDF" w14:textId="77777777" w:rsidTr="00D26D1D">
        <w:tc>
          <w:tcPr>
            <w:tcW w:w="662" w:type="dxa"/>
          </w:tcPr>
          <w:p w14:paraId="796E4B3A" w14:textId="77777777" w:rsidR="00C17D61" w:rsidRPr="00A44FDC" w:rsidRDefault="00C17D61" w:rsidP="00D26D1D">
            <w:pPr>
              <w:rPr>
                <w:rFonts w:eastAsia="Arial"/>
                <w:b w:val="0"/>
                <w:bCs w:val="0"/>
                <w:sz w:val="21"/>
                <w:szCs w:val="21"/>
              </w:rPr>
            </w:pPr>
            <w:r w:rsidRPr="00A44FDC">
              <w:rPr>
                <w:rFonts w:eastAsia="Arial"/>
                <w:b w:val="0"/>
                <w:bCs w:val="0"/>
                <w:sz w:val="21"/>
                <w:szCs w:val="21"/>
              </w:rPr>
              <w:t>14</w:t>
            </w:r>
          </w:p>
        </w:tc>
        <w:tc>
          <w:tcPr>
            <w:tcW w:w="4830" w:type="dxa"/>
          </w:tcPr>
          <w:p w14:paraId="1748FB24" w14:textId="554F7BEE" w:rsidR="00C17D61" w:rsidRPr="00D94210" w:rsidRDefault="00D94210" w:rsidP="00D26D1D">
            <w:pPr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</w:pPr>
            <w:r w:rsidRPr="00D94210"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  <w:t>I</w:t>
            </w:r>
            <w:r w:rsidR="00C17D61" w:rsidRPr="00D94210"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  <w:t>ch fühle mich wohl in der Klasse</w:t>
            </w:r>
            <w:r w:rsidR="00A44FDC" w:rsidRPr="00D94210"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  <w:t>.</w:t>
            </w:r>
          </w:p>
          <w:p w14:paraId="65D74C59" w14:textId="77777777" w:rsidR="00C17D61" w:rsidRPr="00D94210" w:rsidRDefault="00C17D61" w:rsidP="00D26D1D">
            <w:pPr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</w:pPr>
          </w:p>
          <w:p w14:paraId="0F98DBFC" w14:textId="77777777" w:rsidR="00C17D61" w:rsidRPr="00D94210" w:rsidRDefault="00C17D61" w:rsidP="00D26D1D">
            <w:pPr>
              <w:rPr>
                <w:rFonts w:eastAsia="Arial"/>
                <w:b w:val="0"/>
                <w:bCs w:val="0"/>
                <w:spacing w:val="0"/>
                <w:sz w:val="21"/>
                <w:szCs w:val="21"/>
              </w:rPr>
            </w:pPr>
          </w:p>
        </w:tc>
        <w:tc>
          <w:tcPr>
            <w:tcW w:w="882" w:type="dxa"/>
          </w:tcPr>
          <w:p w14:paraId="763C0A5E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8669E59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42" w:type="dxa"/>
          </w:tcPr>
          <w:p w14:paraId="13D5B33F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901" w:type="dxa"/>
          </w:tcPr>
          <w:p w14:paraId="084A358E" w14:textId="77777777" w:rsidR="00C17D61" w:rsidRPr="002D15C7" w:rsidRDefault="00C17D61" w:rsidP="00D26D1D">
            <w:pPr>
              <w:rPr>
                <w:rFonts w:eastAsia="Arial"/>
                <w:sz w:val="18"/>
                <w:szCs w:val="18"/>
              </w:rPr>
            </w:pPr>
          </w:p>
        </w:tc>
      </w:tr>
    </w:tbl>
    <w:p w14:paraId="5ADF8306" w14:textId="77777777" w:rsidR="00C17D61" w:rsidRPr="002D15C7" w:rsidRDefault="00C17D61" w:rsidP="00C17D61">
      <w:pPr>
        <w:rPr>
          <w:rFonts w:eastAsia="Arial" w:cs="Times New Roman"/>
          <w:bCs/>
          <w:spacing w:val="20"/>
          <w:sz w:val="22"/>
          <w:szCs w:val="22"/>
          <w:lang w:val="de-DE" w:eastAsia="ja-JP"/>
        </w:rPr>
      </w:pPr>
    </w:p>
    <w:p w14:paraId="13E68ACF" w14:textId="77777777" w:rsidR="00C17D61" w:rsidRPr="002D15C7" w:rsidRDefault="00C17D61" w:rsidP="00C17D61">
      <w:pPr>
        <w:rPr>
          <w:rFonts w:eastAsia="Arial" w:cs="Times New Roman"/>
          <w:bCs/>
          <w:spacing w:val="20"/>
          <w:sz w:val="22"/>
          <w:szCs w:val="22"/>
          <w:lang w:val="de-DE" w:eastAsia="ja-JP"/>
        </w:rPr>
      </w:pPr>
    </w:p>
    <w:p w14:paraId="0E67F162" w14:textId="77777777" w:rsidR="00C17D61" w:rsidRPr="002D15C7" w:rsidRDefault="00C17D61" w:rsidP="00A44FDC">
      <w:pPr>
        <w:rPr>
          <w:lang w:val="de-DE" w:eastAsia="ja-JP"/>
        </w:rPr>
      </w:pPr>
    </w:p>
    <w:p w14:paraId="4C2FE21F" w14:textId="7F72C09E" w:rsidR="00A44FDC" w:rsidRDefault="00C17D61" w:rsidP="00A44FDC">
      <w:pPr>
        <w:rPr>
          <w:lang w:val="de-DE" w:eastAsia="ja-JP"/>
        </w:rPr>
      </w:pPr>
      <w:r w:rsidRPr="002D15C7">
        <w:rPr>
          <w:lang w:val="de-DE" w:eastAsia="ja-JP"/>
        </w:rPr>
        <w:t xml:space="preserve">Das gefällt mir besonders gut im </w:t>
      </w:r>
      <w:r w:rsidR="00A44FDC">
        <w:rPr>
          <w:lang w:val="de-DE" w:eastAsia="ja-JP"/>
        </w:rPr>
        <w:t>U</w:t>
      </w:r>
      <w:r w:rsidRPr="002D15C7">
        <w:rPr>
          <w:lang w:val="de-DE" w:eastAsia="ja-JP"/>
        </w:rPr>
        <w:t xml:space="preserve">nterricht: </w:t>
      </w:r>
    </w:p>
    <w:p w14:paraId="55EE6721" w14:textId="77777777" w:rsidR="00A44FDC" w:rsidRDefault="00A44FDC" w:rsidP="00A44FDC">
      <w:pPr>
        <w:rPr>
          <w:lang w:val="de-DE" w:eastAsia="ja-JP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28"/>
      </w:tblGrid>
      <w:tr w:rsidR="00A44FDC" w14:paraId="1BA76F37" w14:textId="77777777" w:rsidTr="00A44FDC">
        <w:tc>
          <w:tcPr>
            <w:tcW w:w="9428" w:type="dxa"/>
            <w:tcBorders>
              <w:bottom w:val="single" w:sz="4" w:space="0" w:color="auto"/>
            </w:tcBorders>
          </w:tcPr>
          <w:p w14:paraId="5B926E89" w14:textId="77777777" w:rsidR="00A44FDC" w:rsidRPr="00A44FDC" w:rsidRDefault="00A44FDC" w:rsidP="00A44FDC">
            <w:pPr>
              <w:rPr>
                <w:sz w:val="36"/>
                <w:szCs w:val="36"/>
                <w:lang w:val="de-DE" w:eastAsia="ja-JP"/>
              </w:rPr>
            </w:pPr>
            <w:bookmarkStart w:id="0" w:name="_Hlk137218706"/>
          </w:p>
        </w:tc>
      </w:tr>
      <w:tr w:rsidR="00A44FDC" w14:paraId="31EECDEB" w14:textId="77777777" w:rsidTr="00A44FDC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0162449C" w14:textId="77777777" w:rsidR="00A44FDC" w:rsidRPr="00A44FDC" w:rsidRDefault="00A44FDC" w:rsidP="00A44FDC">
            <w:pPr>
              <w:rPr>
                <w:sz w:val="36"/>
                <w:szCs w:val="36"/>
                <w:lang w:val="de-DE" w:eastAsia="ja-JP"/>
              </w:rPr>
            </w:pPr>
          </w:p>
        </w:tc>
      </w:tr>
      <w:tr w:rsidR="00A44FDC" w14:paraId="119BA5CC" w14:textId="77777777" w:rsidTr="00A44FDC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315E8185" w14:textId="77777777" w:rsidR="00A44FDC" w:rsidRPr="00A44FDC" w:rsidRDefault="00A44FDC" w:rsidP="00A44FDC">
            <w:pPr>
              <w:rPr>
                <w:sz w:val="36"/>
                <w:szCs w:val="36"/>
                <w:lang w:val="de-DE" w:eastAsia="ja-JP"/>
              </w:rPr>
            </w:pPr>
          </w:p>
        </w:tc>
      </w:tr>
      <w:tr w:rsidR="00A44FDC" w14:paraId="3C26455A" w14:textId="77777777" w:rsidTr="00A44FDC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1B34301B" w14:textId="77777777" w:rsidR="00A44FDC" w:rsidRPr="00A44FDC" w:rsidRDefault="00A44FDC" w:rsidP="00A44FDC">
            <w:pPr>
              <w:rPr>
                <w:sz w:val="36"/>
                <w:szCs w:val="36"/>
                <w:lang w:val="de-DE" w:eastAsia="ja-JP"/>
              </w:rPr>
            </w:pPr>
          </w:p>
        </w:tc>
      </w:tr>
      <w:tr w:rsidR="00A44FDC" w14:paraId="51306307" w14:textId="77777777" w:rsidTr="00A44FDC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233F5F1B" w14:textId="77777777" w:rsidR="00A44FDC" w:rsidRPr="00A44FDC" w:rsidRDefault="00A44FDC" w:rsidP="00A44FDC">
            <w:pPr>
              <w:rPr>
                <w:sz w:val="36"/>
                <w:szCs w:val="36"/>
                <w:lang w:val="de-DE" w:eastAsia="ja-JP"/>
              </w:rPr>
            </w:pPr>
          </w:p>
        </w:tc>
      </w:tr>
      <w:bookmarkEnd w:id="0"/>
    </w:tbl>
    <w:p w14:paraId="798904BC" w14:textId="77777777" w:rsidR="00A44FDC" w:rsidRDefault="00A44FDC" w:rsidP="00A44FDC">
      <w:pPr>
        <w:rPr>
          <w:lang w:val="de-DE" w:eastAsia="ja-JP"/>
        </w:rPr>
      </w:pPr>
    </w:p>
    <w:p w14:paraId="00F5966C" w14:textId="77777777" w:rsidR="00C17D61" w:rsidRDefault="00C17D61" w:rsidP="00A44FDC">
      <w:pPr>
        <w:rPr>
          <w:lang w:val="de-DE" w:eastAsia="ja-JP"/>
        </w:rPr>
      </w:pPr>
    </w:p>
    <w:p w14:paraId="6DE8F28B" w14:textId="77777777" w:rsidR="00A44FDC" w:rsidRDefault="00A44FDC" w:rsidP="00A44FDC">
      <w:pPr>
        <w:rPr>
          <w:lang w:val="de-DE" w:eastAsia="ja-JP"/>
        </w:rPr>
      </w:pPr>
    </w:p>
    <w:p w14:paraId="69862319" w14:textId="77777777" w:rsidR="00A44FDC" w:rsidRPr="002D15C7" w:rsidRDefault="00A44FDC" w:rsidP="00A44FDC">
      <w:pPr>
        <w:rPr>
          <w:sz w:val="16"/>
          <w:szCs w:val="16"/>
          <w:lang w:val="de-DE" w:eastAsia="ja-JP"/>
        </w:rPr>
      </w:pPr>
    </w:p>
    <w:p w14:paraId="681D8951" w14:textId="77777777" w:rsidR="00A44FDC" w:rsidRDefault="00C17D61" w:rsidP="00A44FDC">
      <w:pPr>
        <w:rPr>
          <w:lang w:val="de-DE" w:eastAsia="ja-JP"/>
        </w:rPr>
      </w:pPr>
      <w:r w:rsidRPr="002D15C7">
        <w:rPr>
          <w:lang w:val="de-DE" w:eastAsia="ja-JP"/>
        </w:rPr>
        <w:t>Das wäre für mich noch hilfreich beim Lernen:</w:t>
      </w:r>
    </w:p>
    <w:p w14:paraId="3F2E6F14" w14:textId="77777777" w:rsidR="00A44FDC" w:rsidRDefault="00A44FDC" w:rsidP="00A44FDC">
      <w:pPr>
        <w:rPr>
          <w:lang w:val="de-DE" w:eastAsia="ja-JP"/>
        </w:rPr>
      </w:pPr>
    </w:p>
    <w:p w14:paraId="7E42DB8C" w14:textId="77777777" w:rsidR="00A44FDC" w:rsidRDefault="00A44FDC" w:rsidP="00A44FDC">
      <w:pPr>
        <w:rPr>
          <w:lang w:val="de-DE" w:eastAsia="ja-JP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28"/>
      </w:tblGrid>
      <w:tr w:rsidR="00A44FDC" w:rsidRPr="00A44FDC" w14:paraId="76AB7D27" w14:textId="77777777" w:rsidTr="00D26D1D">
        <w:tc>
          <w:tcPr>
            <w:tcW w:w="9428" w:type="dxa"/>
            <w:tcBorders>
              <w:bottom w:val="single" w:sz="4" w:space="0" w:color="auto"/>
            </w:tcBorders>
          </w:tcPr>
          <w:p w14:paraId="35541B63" w14:textId="77777777" w:rsidR="00A44FDC" w:rsidRPr="00A44FDC" w:rsidRDefault="00A44FDC" w:rsidP="00D26D1D">
            <w:pPr>
              <w:rPr>
                <w:sz w:val="36"/>
                <w:szCs w:val="36"/>
                <w:lang w:val="de-DE" w:eastAsia="ja-JP"/>
              </w:rPr>
            </w:pPr>
          </w:p>
        </w:tc>
      </w:tr>
      <w:tr w:rsidR="00A44FDC" w:rsidRPr="00A44FDC" w14:paraId="46BE1905" w14:textId="77777777" w:rsidTr="00D26D1D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2BED395B" w14:textId="77777777" w:rsidR="00A44FDC" w:rsidRPr="00A44FDC" w:rsidRDefault="00A44FDC" w:rsidP="00D26D1D">
            <w:pPr>
              <w:rPr>
                <w:sz w:val="36"/>
                <w:szCs w:val="36"/>
                <w:lang w:val="de-DE" w:eastAsia="ja-JP"/>
              </w:rPr>
            </w:pPr>
          </w:p>
        </w:tc>
      </w:tr>
      <w:tr w:rsidR="00A44FDC" w:rsidRPr="00A44FDC" w14:paraId="014934C4" w14:textId="77777777" w:rsidTr="00D26D1D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05D2C12B" w14:textId="77777777" w:rsidR="00A44FDC" w:rsidRPr="00A44FDC" w:rsidRDefault="00A44FDC" w:rsidP="00D26D1D">
            <w:pPr>
              <w:rPr>
                <w:sz w:val="36"/>
                <w:szCs w:val="36"/>
                <w:lang w:val="de-DE" w:eastAsia="ja-JP"/>
              </w:rPr>
            </w:pPr>
          </w:p>
        </w:tc>
      </w:tr>
      <w:tr w:rsidR="00A44FDC" w:rsidRPr="00A44FDC" w14:paraId="0ED746F8" w14:textId="77777777" w:rsidTr="00D26D1D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7079E1C5" w14:textId="77777777" w:rsidR="00A44FDC" w:rsidRPr="00A44FDC" w:rsidRDefault="00A44FDC" w:rsidP="00D26D1D">
            <w:pPr>
              <w:rPr>
                <w:sz w:val="36"/>
                <w:szCs w:val="36"/>
                <w:lang w:val="de-DE" w:eastAsia="ja-JP"/>
              </w:rPr>
            </w:pPr>
          </w:p>
        </w:tc>
      </w:tr>
      <w:tr w:rsidR="00A44FDC" w:rsidRPr="00A44FDC" w14:paraId="34432062" w14:textId="77777777" w:rsidTr="00D26D1D">
        <w:tc>
          <w:tcPr>
            <w:tcW w:w="9428" w:type="dxa"/>
            <w:tcBorders>
              <w:top w:val="single" w:sz="4" w:space="0" w:color="auto"/>
              <w:bottom w:val="single" w:sz="4" w:space="0" w:color="auto"/>
            </w:tcBorders>
          </w:tcPr>
          <w:p w14:paraId="73CA559B" w14:textId="77777777" w:rsidR="00A44FDC" w:rsidRPr="00A44FDC" w:rsidRDefault="00A44FDC" w:rsidP="00D26D1D">
            <w:pPr>
              <w:rPr>
                <w:sz w:val="36"/>
                <w:szCs w:val="36"/>
                <w:lang w:val="de-DE" w:eastAsia="ja-JP"/>
              </w:rPr>
            </w:pPr>
          </w:p>
        </w:tc>
      </w:tr>
    </w:tbl>
    <w:p w14:paraId="632CECB3" w14:textId="77777777" w:rsidR="00A44FDC" w:rsidRDefault="00A44FDC" w:rsidP="00A44FDC">
      <w:pPr>
        <w:rPr>
          <w:lang w:val="de-DE" w:eastAsia="ja-JP"/>
        </w:rPr>
      </w:pPr>
    </w:p>
    <w:sectPr w:rsidR="00A44FDC" w:rsidSect="002151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021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BF9E" w14:textId="77777777" w:rsidR="00747465" w:rsidRDefault="00747465" w:rsidP="00982884">
      <w:r>
        <w:separator/>
      </w:r>
    </w:p>
  </w:endnote>
  <w:endnote w:type="continuationSeparator" w:id="0">
    <w:p w14:paraId="7E0D6CF7" w14:textId="77777777" w:rsidR="00747465" w:rsidRDefault="00747465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F982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35F15EA1" wp14:editId="07C815B1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11E6C312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01E38EB7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5CD6530B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15EA1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8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11E6C312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01E38EB7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5CD6530B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F51C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2DBE760F" wp14:editId="7EC3DA83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0868A4BB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27627D2B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31843FB3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E760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0868A4BB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27627D2B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31843FB3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3623" w14:textId="77777777" w:rsidR="00747465" w:rsidRDefault="00747465" w:rsidP="00982884">
      <w:r>
        <w:separator/>
      </w:r>
    </w:p>
  </w:footnote>
  <w:footnote w:type="continuationSeparator" w:id="0">
    <w:p w14:paraId="6AA63530" w14:textId="77777777" w:rsidR="00747465" w:rsidRDefault="00747465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C7E6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58E6FC42" wp14:editId="30684DB7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F4330B" w14:paraId="13DA821D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3AA2D537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40BE51ED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6FC42" id="_x0000_t202" coordsize="21600,21600" o:spt="202" path="m,l,21600r21600,l21600,xe">
              <v:stroke joinstyle="miter"/>
              <v:path gradientshapeok="t" o:connecttype="rect"/>
            </v:shapetype>
            <v:shape id="tb_fuss_2" o:spid="_x0000_s1026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F4330B" w14:paraId="13DA821D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3AA2D537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40BE51ED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2C7A21E0" wp14:editId="64725149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FC26" id="icon_2" o:spid="_x0000_s1026" style="position:absolute;margin-left:387pt;margin-top:55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10A53F3B" wp14:editId="2E776884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2160000" cy="755650"/>
              <wp:effectExtent l="0" t="0" r="1206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3402"/>
                          </w:tblGrid>
                          <w:tr w:rsidR="00F4330B" w:rsidRPr="004A2D85" w14:paraId="3B0310FD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6DE280D8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2575C1E7" w14:textId="2A55DB45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D94210">
                                  <w:rPr>
                                    <w:rStyle w:val="KopfzeileZchn"/>
                                  </w:rPr>
                                  <w:t>F4.2-03A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319C6FE5" w14:textId="6780C836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D94210">
                                  <w:rPr>
                                    <w:rStyle w:val="KopfzeileZchn"/>
                                  </w:rPr>
                                  <w:t>09.06.2023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597D67C7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FAF8FA0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A53F3B" id="Textfeld 6" o:spid="_x0000_s1027" type="#_x0000_t202" style="position:absolute;margin-left:410.75pt;margin-top:34.8pt;width:170.1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3402"/>
                    </w:tblGrid>
                    <w:tr w:rsidR="00F4330B" w:rsidRPr="004A2D85" w14:paraId="3B0310FD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6DE280D8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2575C1E7" w14:textId="2A55DB45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D94210">
                            <w:rPr>
                              <w:rStyle w:val="KopfzeileZchn"/>
                            </w:rPr>
                            <w:t>F4.2-03A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319C6FE5" w14:textId="6780C836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D94210">
                            <w:rPr>
                              <w:rStyle w:val="KopfzeileZchn"/>
                            </w:rPr>
                            <w:t>09.06.2023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597D67C7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FAF8FA0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69B94805" w14:textId="77777777" w:rsidTr="00F4330B">
      <w:trPr>
        <w:trHeight w:hRule="exact" w:val="102"/>
      </w:trPr>
      <w:tc>
        <w:tcPr>
          <w:tcW w:w="4252" w:type="dxa"/>
        </w:tcPr>
        <w:p w14:paraId="6381AC30" w14:textId="77777777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00B7A09B" w14:textId="455F752D" w:rsidR="00A74413" w:rsidRDefault="00D94210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76418">
                <w:t>F4.2-0</w:t>
              </w:r>
              <w:r w:rsidR="00A44FDC">
                <w:t>3</w:t>
              </w:r>
              <w:r w:rsidR="00247167">
                <w:t>A</w:t>
              </w:r>
            </w:sdtContent>
          </w:sdt>
        </w:p>
        <w:sdt>
          <w:sdtPr>
            <w:alias w:val="Kommentare"/>
            <w:tag w:val=""/>
            <w:id w:val="-443537063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14:paraId="1F9914C1" w14:textId="29187074" w:rsidR="00211E87" w:rsidRDefault="00247167" w:rsidP="00A74413">
              <w:pPr>
                <w:pStyle w:val="Kopfzeile"/>
                <w:jc w:val="right"/>
              </w:pPr>
              <w:r>
                <w:t>09</w:t>
              </w:r>
              <w:r w:rsidR="00211E87">
                <w:t>.</w:t>
              </w:r>
              <w:r>
                <w:t>06</w:t>
              </w:r>
              <w:r w:rsidR="00211E87">
                <w:t>.20</w:t>
              </w:r>
              <w:r>
                <w:t>23</w:t>
              </w:r>
            </w:p>
          </w:sdtContent>
        </w:sdt>
        <w:p w14:paraId="4EBDFDAA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 w:rsidR="00D94210">
            <w:fldChar w:fldCharType="begin"/>
          </w:r>
          <w:r w:rsidR="00D94210">
            <w:instrText xml:space="preserve"> NUMPAGES  </w:instrText>
          </w:r>
          <w:r w:rsidR="00D94210">
            <w:fldChar w:fldCharType="separate"/>
          </w:r>
          <w:r>
            <w:rPr>
              <w:noProof/>
            </w:rPr>
            <w:t>2</w:t>
          </w:r>
          <w:r w:rsidR="00D94210">
            <w:rPr>
              <w:noProof/>
            </w:rPr>
            <w:fldChar w:fldCharType="end"/>
          </w:r>
        </w:p>
      </w:tc>
    </w:tr>
    <w:tr w:rsidR="008B09AC" w14:paraId="3C108491" w14:textId="77777777" w:rsidTr="00F4330B">
      <w:trPr>
        <w:trHeight w:hRule="exact" w:val="187"/>
      </w:trPr>
      <w:tc>
        <w:tcPr>
          <w:tcW w:w="4252" w:type="dxa"/>
        </w:tcPr>
        <w:p w14:paraId="040CE780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7E19BA64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29C84657" w14:textId="77777777" w:rsidTr="00F4330B">
      <w:trPr>
        <w:trHeight w:val="567"/>
      </w:trPr>
      <w:tc>
        <w:tcPr>
          <w:tcW w:w="4252" w:type="dxa"/>
        </w:tcPr>
        <w:p w14:paraId="60BA7A6D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6CF799F0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71D96D11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3D3A2022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79EF9509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77356E8E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57DF3A31" w14:textId="77777777" w:rsidR="008B09AC" w:rsidRDefault="008B09AC" w:rsidP="00A74413">
          <w:pPr>
            <w:pStyle w:val="Kopfzeile"/>
            <w:jc w:val="right"/>
          </w:pPr>
        </w:p>
      </w:tc>
    </w:tr>
  </w:tbl>
  <w:p w14:paraId="033F3799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21F4DA8E" wp14:editId="4971365A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3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73F0073" wp14:editId="670108E0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0FDD3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 w16cid:durableId="130446887">
    <w:abstractNumId w:val="12"/>
  </w:num>
  <w:num w:numId="2" w16cid:durableId="324628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802673">
    <w:abstractNumId w:val="14"/>
  </w:num>
  <w:num w:numId="4" w16cid:durableId="610169223">
    <w:abstractNumId w:val="16"/>
  </w:num>
  <w:num w:numId="5" w16cid:durableId="1521354619">
    <w:abstractNumId w:val="15"/>
  </w:num>
  <w:num w:numId="6" w16cid:durableId="22631780">
    <w:abstractNumId w:val="13"/>
  </w:num>
  <w:num w:numId="7" w16cid:durableId="1588035534">
    <w:abstractNumId w:val="8"/>
  </w:num>
  <w:num w:numId="8" w16cid:durableId="176309406">
    <w:abstractNumId w:val="7"/>
  </w:num>
  <w:num w:numId="9" w16cid:durableId="1000306674">
    <w:abstractNumId w:val="6"/>
  </w:num>
  <w:num w:numId="10" w16cid:durableId="254552919">
    <w:abstractNumId w:val="5"/>
  </w:num>
  <w:num w:numId="11" w16cid:durableId="1247348946">
    <w:abstractNumId w:val="4"/>
  </w:num>
  <w:num w:numId="12" w16cid:durableId="2105608024">
    <w:abstractNumId w:val="11"/>
  </w:num>
  <w:num w:numId="13" w16cid:durableId="981695046">
    <w:abstractNumId w:val="17"/>
  </w:num>
  <w:num w:numId="14" w16cid:durableId="235014791">
    <w:abstractNumId w:val="3"/>
  </w:num>
  <w:num w:numId="15" w16cid:durableId="1248492816">
    <w:abstractNumId w:val="2"/>
  </w:num>
  <w:num w:numId="16" w16cid:durableId="1850484457">
    <w:abstractNumId w:val="1"/>
  </w:num>
  <w:num w:numId="17" w16cid:durableId="1597984115">
    <w:abstractNumId w:val="0"/>
  </w:num>
  <w:num w:numId="18" w16cid:durableId="2117365730">
    <w:abstractNumId w:val="10"/>
  </w:num>
  <w:num w:numId="19" w16cid:durableId="150949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65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70D9E"/>
    <w:rsid w:val="0018470A"/>
    <w:rsid w:val="0019285B"/>
    <w:rsid w:val="001D0061"/>
    <w:rsid w:val="001D3E1F"/>
    <w:rsid w:val="001E2E2B"/>
    <w:rsid w:val="00211E87"/>
    <w:rsid w:val="0021275B"/>
    <w:rsid w:val="00215198"/>
    <w:rsid w:val="0022778A"/>
    <w:rsid w:val="00247167"/>
    <w:rsid w:val="002502B0"/>
    <w:rsid w:val="00286F8F"/>
    <w:rsid w:val="002D0F93"/>
    <w:rsid w:val="00314D27"/>
    <w:rsid w:val="00335279"/>
    <w:rsid w:val="00342710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702D7"/>
    <w:rsid w:val="00474A41"/>
    <w:rsid w:val="00494E69"/>
    <w:rsid w:val="004A2D85"/>
    <w:rsid w:val="004D2C64"/>
    <w:rsid w:val="004D7D20"/>
    <w:rsid w:val="004E5B1A"/>
    <w:rsid w:val="004F52CE"/>
    <w:rsid w:val="00503CC3"/>
    <w:rsid w:val="00504D0D"/>
    <w:rsid w:val="005242C7"/>
    <w:rsid w:val="00525EF5"/>
    <w:rsid w:val="00552732"/>
    <w:rsid w:val="00564FA6"/>
    <w:rsid w:val="0057030F"/>
    <w:rsid w:val="005859D2"/>
    <w:rsid w:val="00585D0A"/>
    <w:rsid w:val="005975A1"/>
    <w:rsid w:val="005A4D8C"/>
    <w:rsid w:val="005D4858"/>
    <w:rsid w:val="005D5C0D"/>
    <w:rsid w:val="005E1B42"/>
    <w:rsid w:val="005E2010"/>
    <w:rsid w:val="005F2739"/>
    <w:rsid w:val="00606091"/>
    <w:rsid w:val="0064792A"/>
    <w:rsid w:val="006542BD"/>
    <w:rsid w:val="0069632F"/>
    <w:rsid w:val="00696F75"/>
    <w:rsid w:val="006D2E2C"/>
    <w:rsid w:val="006F07EB"/>
    <w:rsid w:val="006F244B"/>
    <w:rsid w:val="0070049D"/>
    <w:rsid w:val="0071316B"/>
    <w:rsid w:val="007317B6"/>
    <w:rsid w:val="00747465"/>
    <w:rsid w:val="00756B17"/>
    <w:rsid w:val="00756B38"/>
    <w:rsid w:val="00761683"/>
    <w:rsid w:val="00763B6C"/>
    <w:rsid w:val="007A35AB"/>
    <w:rsid w:val="007B4AC6"/>
    <w:rsid w:val="007C5F6B"/>
    <w:rsid w:val="007D6F67"/>
    <w:rsid w:val="00817EFD"/>
    <w:rsid w:val="00821596"/>
    <w:rsid w:val="008309EB"/>
    <w:rsid w:val="00836C38"/>
    <w:rsid w:val="00873C78"/>
    <w:rsid w:val="00876418"/>
    <w:rsid w:val="008B09AC"/>
    <w:rsid w:val="008B51D5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44FDC"/>
    <w:rsid w:val="00A565EC"/>
    <w:rsid w:val="00A62F86"/>
    <w:rsid w:val="00A74413"/>
    <w:rsid w:val="00A85AE2"/>
    <w:rsid w:val="00AA10D7"/>
    <w:rsid w:val="00AD3C46"/>
    <w:rsid w:val="00AE5211"/>
    <w:rsid w:val="00B376FD"/>
    <w:rsid w:val="00B45035"/>
    <w:rsid w:val="00B460DA"/>
    <w:rsid w:val="00B84709"/>
    <w:rsid w:val="00BB5B1F"/>
    <w:rsid w:val="00BB5E2D"/>
    <w:rsid w:val="00BD187E"/>
    <w:rsid w:val="00BF069D"/>
    <w:rsid w:val="00BF5DCB"/>
    <w:rsid w:val="00C17D61"/>
    <w:rsid w:val="00C550D2"/>
    <w:rsid w:val="00C7347B"/>
    <w:rsid w:val="00C76389"/>
    <w:rsid w:val="00C767EC"/>
    <w:rsid w:val="00C84755"/>
    <w:rsid w:val="00D22A30"/>
    <w:rsid w:val="00D24D89"/>
    <w:rsid w:val="00D26031"/>
    <w:rsid w:val="00D338A7"/>
    <w:rsid w:val="00D37E2A"/>
    <w:rsid w:val="00D467A2"/>
    <w:rsid w:val="00D61AA4"/>
    <w:rsid w:val="00D8575F"/>
    <w:rsid w:val="00D94210"/>
    <w:rsid w:val="00D97AC2"/>
    <w:rsid w:val="00DA4F15"/>
    <w:rsid w:val="00DB7235"/>
    <w:rsid w:val="00DD2C88"/>
    <w:rsid w:val="00DD7AA9"/>
    <w:rsid w:val="00E43550"/>
    <w:rsid w:val="00E8648F"/>
    <w:rsid w:val="00E9205C"/>
    <w:rsid w:val="00E97FD9"/>
    <w:rsid w:val="00F344CA"/>
    <w:rsid w:val="00F4330B"/>
    <w:rsid w:val="00F63622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22CBE5"/>
  <w15:docId w15:val="{1F291751-89DE-42CC-A72E-9FFB513C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D61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74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746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7465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876418"/>
    <w:pPr>
      <w:ind w:left="-54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7641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schriftung">
    <w:name w:val="caption"/>
    <w:basedOn w:val="Standard"/>
    <w:next w:val="Standard"/>
    <w:qFormat/>
    <w:rsid w:val="00876418"/>
    <w:rPr>
      <w:rFonts w:eastAsia="Times New Roman" w:cs="Arial"/>
      <w:b/>
      <w:bCs/>
      <w:sz w:val="24"/>
      <w:szCs w:val="24"/>
      <w:u w:val="single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C17D61"/>
    <w:pPr>
      <w:spacing w:line="240" w:lineRule="auto"/>
    </w:pPr>
    <w:rPr>
      <w:rFonts w:eastAsia="MS Mincho" w:cs="Times New Roman"/>
      <w:b/>
      <w:bCs/>
      <w:spacing w:val="20"/>
      <w:sz w:val="22"/>
      <w:szCs w:val="22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</Template>
  <TotalTime>0</TotalTime>
  <Pages>2</Pages>
  <Words>167</Words>
  <Characters>1198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F4.2-03A</dc:subject>
  <dc:creator>Schmid Klaus</dc:creator>
  <dc:description>09.06.2023</dc:description>
  <cp:lastModifiedBy>Klaus Schmid</cp:lastModifiedBy>
  <cp:revision>3</cp:revision>
  <cp:lastPrinted>2023-06-09T14:08:00Z</cp:lastPrinted>
  <dcterms:created xsi:type="dcterms:W3CDTF">2023-06-09T13:50:00Z</dcterms:created>
  <dcterms:modified xsi:type="dcterms:W3CDTF">2023-06-09T14:09:00Z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