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1180" w14:textId="77777777" w:rsidR="00310CD3" w:rsidRDefault="00310CD3" w:rsidP="00310CD3">
      <w:pPr>
        <w:pStyle w:val="Titel"/>
      </w:pPr>
      <w:r>
        <w:t>Rückmeldezielscheibe zum Unterricht</w:t>
      </w:r>
    </w:p>
    <w:p w14:paraId="133F5A82" w14:textId="77777777" w:rsidR="00310CD3" w:rsidRDefault="00310CD3" w:rsidP="00310CD3"/>
    <w:p w14:paraId="007FDC36" w14:textId="08B024B9" w:rsidR="00310CD3" w:rsidRPr="00310CD3" w:rsidRDefault="00310CD3" w:rsidP="00310CD3">
      <w:r w:rsidRPr="00310CD3">
        <w:t xml:space="preserve">Setzen Sie in der Zielscheibe zu jedem Bereich ein Kreuz (X). </w:t>
      </w:r>
    </w:p>
    <w:p w14:paraId="442FB2D2" w14:textId="7E27EB10" w:rsidR="00310CD3" w:rsidRPr="00310CD3" w:rsidRDefault="00310CD3" w:rsidP="00310CD3">
      <w:r w:rsidRPr="00310CD3">
        <w:t xml:space="preserve">Dabei gilt, je näher am </w:t>
      </w:r>
      <w:r w:rsidRPr="00310CD3">
        <w:t>Zentrum,</w:t>
      </w:r>
      <w:r w:rsidRPr="00310CD3">
        <w:t xml:space="preserve"> umso besser (5 = sehr gut / 4 = gut / 3 = genügend / 2 = ungenügend / 1 = sehr schlecht).</w:t>
      </w:r>
    </w:p>
    <w:p w14:paraId="74EC0CC3" w14:textId="77777777" w:rsidR="00310CD3" w:rsidRDefault="00310CD3" w:rsidP="00310CD3"/>
    <w:p w14:paraId="1EB27E6B" w14:textId="79B42CD1" w:rsidR="00310CD3" w:rsidRDefault="00310CD3" w:rsidP="00310CD3">
      <w:pPr>
        <w:tabs>
          <w:tab w:val="left" w:pos="1276"/>
          <w:tab w:val="left" w:pos="2835"/>
          <w:tab w:val="left" w:pos="3828"/>
          <w:tab w:val="left" w:pos="4962"/>
        </w:tabs>
        <w:rPr>
          <w:b/>
          <w:sz w:val="28"/>
        </w:rPr>
      </w:pPr>
      <w:r>
        <w:rPr>
          <w:b/>
          <w:sz w:val="28"/>
        </w:rPr>
        <w:t>Klasse:</w:t>
      </w:r>
      <w:r>
        <w:rPr>
          <w:b/>
          <w:sz w:val="28"/>
        </w:rPr>
        <w:tab/>
        <w:t>..............</w:t>
      </w:r>
      <w:r>
        <w:rPr>
          <w:b/>
          <w:sz w:val="28"/>
        </w:rPr>
        <w:tab/>
        <w:t>Name (freiwillig):</w:t>
      </w:r>
      <w:r>
        <w:rPr>
          <w:b/>
          <w:sz w:val="28"/>
        </w:rPr>
        <w:t xml:space="preserve">   </w:t>
      </w:r>
      <w:r>
        <w:rPr>
          <w:b/>
          <w:sz w:val="28"/>
        </w:rPr>
        <w:t>....................................................</w:t>
      </w:r>
    </w:p>
    <w:p w14:paraId="40A87FCD" w14:textId="77777777" w:rsidR="00310CD3" w:rsidRDefault="00310CD3" w:rsidP="00310CD3">
      <w:pPr>
        <w:tabs>
          <w:tab w:val="left" w:pos="1276"/>
          <w:tab w:val="left" w:pos="2835"/>
          <w:tab w:val="left" w:pos="3828"/>
          <w:tab w:val="left" w:pos="4962"/>
        </w:tabs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46F7E" wp14:editId="6B95F9B5">
                <wp:simplePos x="0" y="0"/>
                <wp:positionH relativeFrom="column">
                  <wp:posOffset>-440055</wp:posOffset>
                </wp:positionH>
                <wp:positionV relativeFrom="paragraph">
                  <wp:posOffset>392430</wp:posOffset>
                </wp:positionV>
                <wp:extent cx="6972300" cy="6972300"/>
                <wp:effectExtent l="13335" t="12065" r="5715" b="16510"/>
                <wp:wrapNone/>
                <wp:docPr id="186651418" name="Gruppieren 18665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6972300"/>
                          <a:chOff x="441" y="4144"/>
                          <a:chExt cx="10980" cy="10980"/>
                        </a:xfrm>
                      </wpg:grpSpPr>
                      <wpg:grpSp>
                        <wpg:cNvPr id="848054728" name="Group 3"/>
                        <wpg:cNvGrpSpPr>
                          <a:grpSpLocks/>
                        </wpg:cNvGrpSpPr>
                        <wpg:grpSpPr bwMode="auto">
                          <a:xfrm>
                            <a:off x="469" y="4352"/>
                            <a:ext cx="10772" cy="10772"/>
                            <a:chOff x="261" y="4504"/>
                            <a:chExt cx="11340" cy="11340"/>
                          </a:xfrm>
                        </wpg:grpSpPr>
                        <wpg:grpSp>
                          <wpg:cNvPr id="160439887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6" y="5044"/>
                              <a:ext cx="10205" cy="10205"/>
                              <a:chOff x="856" y="5044"/>
                              <a:chExt cx="10205" cy="10205"/>
                            </a:xfrm>
                          </wpg:grpSpPr>
                          <wps:wsp>
                            <wps:cNvPr id="1478723109" name="Oval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56" y="5944"/>
                                <a:ext cx="8504" cy="8504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1065501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6" y="6664"/>
                                <a:ext cx="6803" cy="6803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4207364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56" y="5044"/>
                                <a:ext cx="10205" cy="1020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223388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94" y="8464"/>
                                <a:ext cx="3402" cy="34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23674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4" y="7564"/>
                                <a:ext cx="5102" cy="5102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2066862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5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0D730" w14:textId="77777777" w:rsidR="00310CD3" w:rsidRDefault="00310CD3" w:rsidP="00310CD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8853638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1" y="648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82356" w14:textId="77777777" w:rsidR="00310CD3" w:rsidRDefault="00310CD3" w:rsidP="00310CD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95965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1" y="684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2C331" w14:textId="77777777" w:rsidR="00310CD3" w:rsidRDefault="00310CD3" w:rsidP="00310CD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451377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1" y="774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FCBA4" w14:textId="77777777" w:rsidR="00310CD3" w:rsidRDefault="00310CD3" w:rsidP="00310CD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1364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41" y="846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EE728" w14:textId="77777777" w:rsidR="00310CD3" w:rsidRDefault="00310CD3" w:rsidP="00310CD3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4468974" name="Line 15"/>
                          <wps:cNvCnPr/>
                          <wps:spPr bwMode="auto">
                            <a:xfrm>
                              <a:off x="1521" y="6124"/>
                              <a:ext cx="9180" cy="82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678993" name="Line 16"/>
                          <wps:cNvCnPr/>
                          <wps:spPr bwMode="auto">
                            <a:xfrm>
                              <a:off x="5841" y="4504"/>
                              <a:ext cx="180" cy="113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646764" name="Line 17"/>
                          <wps:cNvCnPr/>
                          <wps:spPr bwMode="auto">
                            <a:xfrm flipH="1">
                              <a:off x="1881" y="5944"/>
                              <a:ext cx="7920" cy="84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010687" name="Line 18"/>
                          <wps:cNvCnPr/>
                          <wps:spPr bwMode="auto">
                            <a:xfrm flipH="1">
                              <a:off x="261" y="10084"/>
                              <a:ext cx="11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77008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4144"/>
                            <a:ext cx="2736" cy="5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FF9D1" w14:textId="77777777" w:rsidR="00310CD3" w:rsidRPr="00E23D08" w:rsidRDefault="00310CD3" w:rsidP="00310CD3">
                              <w:pPr>
                                <w:pStyle w:val="berschrift1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proofErr w:type="spellStart"/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Lektionsinhalte</w:t>
                              </w:r>
                              <w:proofErr w:type="spellEnd"/>
                            </w:p>
                            <w:p w14:paraId="39BFBC0A" w14:textId="77777777" w:rsidR="00310CD3" w:rsidRDefault="00310CD3" w:rsidP="00310CD3">
                              <w:pPr>
                                <w:pStyle w:val="berschrift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66198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4144"/>
                            <a:ext cx="3385" cy="5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50AF7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Beteiligung der Klasse</w:t>
                              </w:r>
                            </w:p>
                            <w:p w14:paraId="0E92893D" w14:textId="77777777" w:rsidR="00310CD3" w:rsidRDefault="00310CD3" w:rsidP="00310C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82140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684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2DC68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Abwechslung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47828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0165"/>
                            <a:ext cx="2394" cy="5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EB97F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Lektionsaufbau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4826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14620"/>
                            <a:ext cx="1602" cy="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6F16E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rPr>
                                  <w:b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Intensität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1197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0111"/>
                            <a:ext cx="3060" cy="5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1FB2B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Vorzeigen / Erklären</w:t>
                              </w:r>
                            </w:p>
                            <w:p w14:paraId="03ED584C" w14:textId="77777777" w:rsidR="00310CD3" w:rsidRDefault="00310CD3" w:rsidP="00310C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9465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4611"/>
                            <a:ext cx="1502" cy="5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04A5F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Ordnung</w:t>
                              </w:r>
                            </w:p>
                            <w:p w14:paraId="0C420FBB" w14:textId="77777777" w:rsidR="00310CD3" w:rsidRDefault="00310CD3" w:rsidP="00310C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11709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7430"/>
                            <a:ext cx="2394" cy="5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4EB4C" w14:textId="77777777" w:rsidR="00310CD3" w:rsidRPr="00E23D08" w:rsidRDefault="00310CD3" w:rsidP="00310CD3">
                              <w:pPr>
                                <w:pStyle w:val="berschrift2"/>
                                <w:numPr>
                                  <w:ilvl w:val="0"/>
                                  <w:numId w:val="0"/>
                                </w:numPr>
                                <w:ind w:left="794" w:hanging="794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E23D08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Klassenklima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6F7E" id="Gruppieren 186651418" o:spid="_x0000_s1026" style="position:absolute;margin-left:-34.65pt;margin-top:30.9pt;width:549pt;height:549pt;z-index:251659264" coordorigin="441,4144" coordsize="10980,1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">
                <v:group id="Group 3" o:spid="_x0000_s1027" style="position:absolute;left:469;top:4352;width:10772;height:10772" coordorigin="261,4504" coordsize="11340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">
                  <v:group id="Group 4" o:spid="_x0000_s1028" style="position:absolute;left:856;top:5044;width:10205;height:10205" coordorigin="856,5044" coordsize="10205,1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">
                    <v:oval id="Oval 5" o:spid="_x0000_s1029" style="position:absolute;left:1756;top:5944;width:8504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" filled="f" strokeweight="2pt">
                      <o:lock v:ext="edit" aspectratio="t"/>
                    </v:oval>
                    <v:oval id="Oval 6" o:spid="_x0000_s1030" style="position:absolute;left:2656;top:6664;width:6803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" filled="f" strokeweight="2pt"/>
                    <v:oval id="Oval 7" o:spid="_x0000_s1031" style="position:absolute;left:856;top:5044;width:10205;height:10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" filled="f" strokeweight="2pt">
                      <o:lock v:ext="edit" aspectratio="t"/>
                    </v:oval>
                    <v:oval id="Oval 8" o:spid="_x0000_s1032" style="position:absolute;left:4294;top:8464;width:3402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" fillcolor="gray" strokeweight="2pt">
                      <o:lock v:ext="edit" aspectratio="t"/>
                    </v:oval>
                    <v:oval id="Oval 9" o:spid="_x0000_s1033" style="position:absolute;left:3494;top:7564;width:5102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" fill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3141;top:54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" stroked="f">
                      <v:textbox>
                        <w:txbxContent>
                          <w:p w14:paraId="4070D730" w14:textId="77777777" w:rsidR="00310CD3" w:rsidRDefault="00310CD3" w:rsidP="00310CD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3141;top:64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" stroked="f">
                      <v:textbox>
                        <w:txbxContent>
                          <w:p w14:paraId="3B582356" w14:textId="77777777" w:rsidR="00310CD3" w:rsidRDefault="00310CD3" w:rsidP="00310CD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4041;top:684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" stroked="f">
                      <v:textbox>
                        <w:txbxContent>
                          <w:p w14:paraId="0BD2C331" w14:textId="77777777" w:rsidR="00310CD3" w:rsidRDefault="00310CD3" w:rsidP="00310CD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4221;top:774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" stroked="f">
                      <v:textbox>
                        <w:txbxContent>
                          <w:p w14:paraId="4D8FCBA4" w14:textId="77777777" w:rsidR="00310CD3" w:rsidRDefault="00310CD3" w:rsidP="00310CD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4941;top:84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" stroked="f">
                      <v:textbox>
                        <w:txbxContent>
                          <w:p w14:paraId="0AFEE728" w14:textId="77777777" w:rsidR="00310CD3" w:rsidRDefault="00310CD3" w:rsidP="00310CD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line id="Line 15" o:spid="_x0000_s1039" style="position:absolute;visibility:visible;mso-wrap-style:square" from="1521,6124" to="10701,1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" strokeweight="2.25pt"/>
                  <v:line id="Line 16" o:spid="_x0000_s1040" style="position:absolute;visibility:visible;mso-wrap-style:square" from="5841,4504" to="602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" strokeweight="2.25pt"/>
                  <v:line id="Line 17" o:spid="_x0000_s1041" style="position:absolute;flip:x;visibility:visible;mso-wrap-style:square" from="1881,5944" to="9801,1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" strokeweight="2.25pt"/>
                  <v:line id="Line 18" o:spid="_x0000_s1042" style="position:absolute;flip:x;visibility:visible;mso-wrap-style:square" from="261,10084" to="11601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" strokeweight="2.25pt"/>
                </v:group>
                <v:shape id="Text Box 19" o:spid="_x0000_s1043" type="#_x0000_t202" style="position:absolute;left:6525;top:4144;width:2736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" fillcolor="silver">
                  <v:textbox>
                    <w:txbxContent>
                      <w:p w14:paraId="641FF9D1" w14:textId="77777777" w:rsidR="00310CD3" w:rsidRPr="00E23D08" w:rsidRDefault="00310CD3" w:rsidP="00310CD3">
                        <w:pPr>
                          <w:pStyle w:val="berschrift1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proofErr w:type="spellStart"/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Lektionsinhalte</w:t>
                        </w:r>
                        <w:proofErr w:type="spellEnd"/>
                      </w:p>
                      <w:p w14:paraId="39BFBC0A" w14:textId="77777777" w:rsidR="00310CD3" w:rsidRDefault="00310CD3" w:rsidP="00310CD3">
                        <w:pPr>
                          <w:pStyle w:val="berschrift1"/>
                          <w:jc w:val="center"/>
                        </w:pPr>
                      </w:p>
                    </w:txbxContent>
                  </v:textbox>
                </v:shape>
                <v:shape id="Text Box 20" o:spid="_x0000_s1044" type="#_x0000_t202" style="position:absolute;left:1521;top:4144;width:338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" fillcolor="silver">
                  <v:textbox>
                    <w:txbxContent>
                      <w:p w14:paraId="39550AF7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Beteiligung der Klasse</w:t>
                        </w:r>
                      </w:p>
                      <w:p w14:paraId="0E92893D" w14:textId="77777777" w:rsidR="00310CD3" w:rsidRDefault="00310CD3" w:rsidP="00310CD3"/>
                    </w:txbxContent>
                  </v:textbox>
                </v:shape>
                <v:shape id="Text Box 21" o:spid="_x0000_s1045" type="#_x0000_t202" style="position:absolute;left:9261;top:684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" fillcolor="silver">
                  <v:textbox>
                    <w:txbxContent>
                      <w:p w14:paraId="0872DC68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Abwechslung</w:t>
                        </w:r>
                      </w:p>
                    </w:txbxContent>
                  </v:textbox>
                </v:shape>
                <v:shape id="Text Box 22" o:spid="_x0000_s1046" type="#_x0000_t202" style="position:absolute;left:8847;top:10165;width:239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" fillcolor="silver">
                  <v:textbox>
                    <w:txbxContent>
                      <w:p w14:paraId="398EB97F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proofErr w:type="spellStart"/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Lektionsaufbau</w:t>
                        </w:r>
                        <w:proofErr w:type="spellEnd"/>
                      </w:p>
                    </w:txbxContent>
                  </v:textbox>
                </v:shape>
                <v:shape id="Text Box 23" o:spid="_x0000_s1047" type="#_x0000_t202" style="position:absolute;left:8019;top:14620;width:160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" fillcolor="silver">
                  <v:textbox>
                    <w:txbxContent>
                      <w:p w14:paraId="4416F16E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rPr>
                            <w:b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Intensität</w:t>
                        </w:r>
                      </w:p>
                    </w:txbxContent>
                  </v:textbox>
                </v:shape>
                <v:shape id="Text Box 24" o:spid="_x0000_s1048" type="#_x0000_t202" style="position:absolute;left:441;top:10111;width:306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" fillcolor="silver">
                  <v:textbox>
                    <w:txbxContent>
                      <w:p w14:paraId="0261FB2B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Vorzeigen / Erklären</w:t>
                        </w:r>
                      </w:p>
                      <w:p w14:paraId="03ED584C" w14:textId="77777777" w:rsidR="00310CD3" w:rsidRDefault="00310CD3" w:rsidP="00310CD3"/>
                    </w:txbxContent>
                  </v:textbox>
                </v:shape>
                <v:shape id="Text Box 25" o:spid="_x0000_s1049" type="#_x0000_t202" style="position:absolute;left:2539;top:14611;width:1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" fillcolor="silver">
                  <v:textbox>
                    <w:txbxContent>
                      <w:p w14:paraId="7D504A5F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Ordnung</w:t>
                        </w:r>
                      </w:p>
                      <w:p w14:paraId="0C420FBB" w14:textId="77777777" w:rsidR="00310CD3" w:rsidRDefault="00310CD3" w:rsidP="00310CD3"/>
                    </w:txbxContent>
                  </v:textbox>
                </v:shape>
                <v:shape id="Text Box 26" o:spid="_x0000_s1050" type="#_x0000_t202" style="position:absolute;left:640;top:7430;width:239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" fillcolor="silver">
                  <v:textbox>
                    <w:txbxContent>
                      <w:p w14:paraId="1CF4EB4C" w14:textId="77777777" w:rsidR="00310CD3" w:rsidRPr="00E23D08" w:rsidRDefault="00310CD3" w:rsidP="00310CD3">
                        <w:pPr>
                          <w:pStyle w:val="berschrift2"/>
                          <w:numPr>
                            <w:ilvl w:val="0"/>
                            <w:numId w:val="0"/>
                          </w:numPr>
                          <w:ind w:left="794" w:hanging="794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E23D08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Klassenklima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BA667" w14:textId="77777777" w:rsidR="00310CD3" w:rsidRDefault="00310CD3" w:rsidP="00310CD3"/>
    <w:p w14:paraId="5A6B8978" w14:textId="77777777" w:rsidR="00310CD3" w:rsidRDefault="00310CD3" w:rsidP="00310CD3"/>
    <w:p w14:paraId="6A85A871" w14:textId="77777777" w:rsidR="00310CD3" w:rsidRDefault="00310CD3" w:rsidP="00310CD3"/>
    <w:p w14:paraId="249BEDD0" w14:textId="77777777" w:rsidR="00310CD3" w:rsidRDefault="00310CD3" w:rsidP="00310CD3"/>
    <w:p w14:paraId="0CFF1A95" w14:textId="77777777" w:rsidR="00310CD3" w:rsidRDefault="00310CD3" w:rsidP="00310CD3"/>
    <w:p w14:paraId="31AB8DB0" w14:textId="77777777" w:rsidR="00310CD3" w:rsidRDefault="00310CD3" w:rsidP="00310CD3"/>
    <w:p w14:paraId="1D675E53" w14:textId="77777777" w:rsidR="00310CD3" w:rsidRDefault="00310CD3" w:rsidP="00310CD3"/>
    <w:p w14:paraId="219A5146" w14:textId="77777777" w:rsidR="00310CD3" w:rsidRDefault="00310CD3" w:rsidP="00310CD3"/>
    <w:p w14:paraId="382CA9F8" w14:textId="77777777" w:rsidR="00310CD3" w:rsidRDefault="00310CD3" w:rsidP="00310CD3"/>
    <w:p w14:paraId="24816A22" w14:textId="77777777" w:rsidR="00310CD3" w:rsidRDefault="00310CD3" w:rsidP="00310CD3"/>
    <w:p w14:paraId="13D1686E" w14:textId="77777777" w:rsidR="00310CD3" w:rsidRDefault="00310CD3" w:rsidP="00310CD3"/>
    <w:p w14:paraId="63A001C6" w14:textId="77777777" w:rsidR="00310CD3" w:rsidRDefault="00310CD3" w:rsidP="00310CD3"/>
    <w:p w14:paraId="0C710384" w14:textId="77777777" w:rsidR="00310CD3" w:rsidRDefault="00310CD3" w:rsidP="00310CD3"/>
    <w:p w14:paraId="66A098B9" w14:textId="77777777" w:rsidR="00310CD3" w:rsidRDefault="00310CD3" w:rsidP="00310CD3"/>
    <w:p w14:paraId="3A0FCCC5" w14:textId="77777777" w:rsidR="00310CD3" w:rsidRDefault="00310CD3" w:rsidP="00310CD3"/>
    <w:p w14:paraId="0B2F7A0F" w14:textId="77777777" w:rsidR="00310CD3" w:rsidRDefault="00310CD3" w:rsidP="00310CD3"/>
    <w:p w14:paraId="376A58C8" w14:textId="77777777" w:rsidR="00310CD3" w:rsidRDefault="00310CD3" w:rsidP="00310CD3"/>
    <w:p w14:paraId="05DCC781" w14:textId="77777777" w:rsidR="00310CD3" w:rsidRDefault="00310CD3" w:rsidP="00310CD3"/>
    <w:p w14:paraId="01DE40FC" w14:textId="77777777" w:rsidR="00310CD3" w:rsidRDefault="00310CD3" w:rsidP="00310CD3"/>
    <w:p w14:paraId="466FC1F6" w14:textId="77777777" w:rsidR="00310CD3" w:rsidRDefault="00310CD3" w:rsidP="00310CD3"/>
    <w:p w14:paraId="4870DFF9" w14:textId="77777777" w:rsidR="00310CD3" w:rsidRDefault="00310CD3" w:rsidP="00310CD3"/>
    <w:p w14:paraId="2D4D29A0" w14:textId="77777777" w:rsidR="00310CD3" w:rsidRDefault="00310CD3" w:rsidP="00310CD3"/>
    <w:p w14:paraId="0442B49F" w14:textId="77777777" w:rsidR="00310CD3" w:rsidRDefault="00310CD3" w:rsidP="00310CD3"/>
    <w:p w14:paraId="0E17F4E8" w14:textId="77777777" w:rsidR="00310CD3" w:rsidRDefault="00310CD3" w:rsidP="00310CD3"/>
    <w:p w14:paraId="481B2426" w14:textId="77777777" w:rsidR="00310CD3" w:rsidRDefault="00310CD3" w:rsidP="00310CD3"/>
    <w:p w14:paraId="5446A4AA" w14:textId="77777777" w:rsidR="00310CD3" w:rsidRDefault="00310CD3" w:rsidP="00310CD3"/>
    <w:p w14:paraId="3527E5F3" w14:textId="77777777" w:rsidR="00310CD3" w:rsidRDefault="00310CD3" w:rsidP="00310CD3"/>
    <w:p w14:paraId="56AD6D19" w14:textId="77777777" w:rsidR="00310CD3" w:rsidRDefault="00310CD3" w:rsidP="00310CD3"/>
    <w:p w14:paraId="563F3F68" w14:textId="77777777" w:rsidR="00310CD3" w:rsidRDefault="00310CD3" w:rsidP="00310CD3">
      <w:pPr>
        <w:jc w:val="right"/>
      </w:pPr>
    </w:p>
    <w:p w14:paraId="53706520" w14:textId="77777777" w:rsidR="00310CD3" w:rsidRDefault="00310CD3" w:rsidP="00310CD3">
      <w:pPr>
        <w:pStyle w:val="berschrift2"/>
        <w:numPr>
          <w:ilvl w:val="0"/>
          <w:numId w:val="0"/>
        </w:numPr>
        <w:ind w:left="794" w:hanging="794"/>
      </w:pPr>
    </w:p>
    <w:p w14:paraId="469D5C95" w14:textId="77777777" w:rsidR="00876418" w:rsidRPr="00310CD3" w:rsidRDefault="00876418" w:rsidP="00310CD3"/>
    <w:sectPr w:rsidR="00876418" w:rsidRPr="00310CD3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BF9E" w14:textId="77777777" w:rsidR="00747465" w:rsidRDefault="00747465" w:rsidP="00982884">
      <w:r>
        <w:separator/>
      </w:r>
    </w:p>
  </w:endnote>
  <w:endnote w:type="continuationSeparator" w:id="0">
    <w:p w14:paraId="7E0D6CF7" w14:textId="77777777" w:rsidR="00747465" w:rsidRDefault="00747465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98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5F15EA1" wp14:editId="07C815B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1E6C312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1E38EB7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CD6530B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15EA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53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1E6C312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1E38EB7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CD6530B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F51C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DBE760F" wp14:editId="7EC3DA8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868A4BB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7627D2B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1843FB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E760F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868A4BB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7627D2B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1843FB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3623" w14:textId="77777777" w:rsidR="00747465" w:rsidRDefault="00747465" w:rsidP="00982884">
      <w:r>
        <w:separator/>
      </w:r>
    </w:p>
  </w:footnote>
  <w:footnote w:type="continuationSeparator" w:id="0">
    <w:p w14:paraId="6AA63530" w14:textId="77777777" w:rsidR="00747465" w:rsidRDefault="00747465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C7E6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58E6FC42" wp14:editId="30684DB7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13DA821D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AA2D537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0BE51ED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6FC42" id="_x0000_t202" coordsize="21600,21600" o:spt="202" path="m,l,21600r21600,l21600,xe">
              <v:stroke joinstyle="miter"/>
              <v:path gradientshapeok="t" o:connecttype="rect"/>
            </v:shapetype>
            <v:shape id="tb_fuss_2" o:spid="_x0000_s1051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13DA821D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AA2D537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0BE51ED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C7A21E0" wp14:editId="6472514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FC2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10A53F3B" wp14:editId="2E776884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3B0310FD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6DE280D8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2575C1E7" w14:textId="011AD41C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10CD3">
                                  <w:rPr>
                                    <w:rStyle w:val="KopfzeileZchn"/>
                                  </w:rPr>
                                  <w:t>F4.2-02A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19C6FE5" w14:textId="49010C51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10CD3">
                                  <w:rPr>
                                    <w:rStyle w:val="KopfzeileZchn"/>
                                  </w:rPr>
                                  <w:t>09.06.2023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597D67C7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AF8FA0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53F3B" id="Textfeld 6" o:spid="_x0000_s1052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3B0310FD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6DE280D8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2575C1E7" w14:textId="011AD41C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10CD3">
                            <w:rPr>
                              <w:rStyle w:val="KopfzeileZchn"/>
                            </w:rPr>
                            <w:t>F4.2-02A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19C6FE5" w14:textId="49010C51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10CD3">
                            <w:rPr>
                              <w:rStyle w:val="KopfzeileZchn"/>
                            </w:rPr>
                            <w:t>09.06.2023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597D67C7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FAF8FA0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69B94805" w14:textId="77777777" w:rsidTr="00F4330B">
      <w:trPr>
        <w:trHeight w:hRule="exact" w:val="102"/>
      </w:trPr>
      <w:tc>
        <w:tcPr>
          <w:tcW w:w="4252" w:type="dxa"/>
        </w:tcPr>
        <w:p w14:paraId="6381AC30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00B7A09B" w14:textId="3767EDE3" w:rsidR="00A74413" w:rsidRDefault="00310CD3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76418">
                <w:t>F4.2-0</w:t>
              </w:r>
              <w:r>
                <w:t>2</w:t>
              </w:r>
              <w:r w:rsidR="00247167">
                <w:t>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1F9914C1" w14:textId="29187074" w:rsidR="00211E87" w:rsidRDefault="00247167" w:rsidP="00A74413">
              <w:pPr>
                <w:pStyle w:val="Kopfzeile"/>
                <w:jc w:val="right"/>
              </w:pPr>
              <w:r>
                <w:t>09</w:t>
              </w:r>
              <w:r w:rsidR="00211E87">
                <w:t>.</w:t>
              </w:r>
              <w:r>
                <w:t>06</w:t>
              </w:r>
              <w:r w:rsidR="00211E87">
                <w:t>.20</w:t>
              </w:r>
              <w:r>
                <w:t>23</w:t>
              </w:r>
            </w:p>
          </w:sdtContent>
        </w:sdt>
        <w:p w14:paraId="4EBDFDAA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876418">
            <w:fldChar w:fldCharType="begin"/>
          </w:r>
          <w:r w:rsidR="00876418">
            <w:instrText xml:space="preserve"> NUMPAGES  </w:instrText>
          </w:r>
          <w:r w:rsidR="00876418">
            <w:fldChar w:fldCharType="separate"/>
          </w:r>
          <w:r>
            <w:rPr>
              <w:noProof/>
            </w:rPr>
            <w:t>2</w:t>
          </w:r>
          <w:r w:rsidR="00876418">
            <w:rPr>
              <w:noProof/>
            </w:rPr>
            <w:fldChar w:fldCharType="end"/>
          </w:r>
        </w:p>
      </w:tc>
    </w:tr>
    <w:tr w:rsidR="008B09AC" w14:paraId="3C108491" w14:textId="77777777" w:rsidTr="00F4330B">
      <w:trPr>
        <w:trHeight w:hRule="exact" w:val="187"/>
      </w:trPr>
      <w:tc>
        <w:tcPr>
          <w:tcW w:w="4252" w:type="dxa"/>
        </w:tcPr>
        <w:p w14:paraId="040CE780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7E19BA64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9C84657" w14:textId="77777777" w:rsidTr="00F4330B">
      <w:trPr>
        <w:trHeight w:val="567"/>
      </w:trPr>
      <w:tc>
        <w:tcPr>
          <w:tcW w:w="4252" w:type="dxa"/>
        </w:tcPr>
        <w:p w14:paraId="60BA7A6D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CF799F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71D96D11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3D3A2022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79EF950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7356E8E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57DF3A31" w14:textId="77777777" w:rsidR="008B09AC" w:rsidRDefault="008B09AC" w:rsidP="00A74413">
          <w:pPr>
            <w:pStyle w:val="Kopfzeile"/>
            <w:jc w:val="right"/>
          </w:pPr>
        </w:p>
      </w:tc>
    </w:tr>
  </w:tbl>
  <w:p w14:paraId="033F3799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21F4DA8E" wp14:editId="4971365A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3F0073" wp14:editId="670108E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0FDD3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30446887">
    <w:abstractNumId w:val="12"/>
  </w:num>
  <w:num w:numId="2" w16cid:durableId="32462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802673">
    <w:abstractNumId w:val="14"/>
  </w:num>
  <w:num w:numId="4" w16cid:durableId="610169223">
    <w:abstractNumId w:val="16"/>
  </w:num>
  <w:num w:numId="5" w16cid:durableId="1521354619">
    <w:abstractNumId w:val="15"/>
  </w:num>
  <w:num w:numId="6" w16cid:durableId="22631780">
    <w:abstractNumId w:val="13"/>
  </w:num>
  <w:num w:numId="7" w16cid:durableId="1588035534">
    <w:abstractNumId w:val="8"/>
  </w:num>
  <w:num w:numId="8" w16cid:durableId="176309406">
    <w:abstractNumId w:val="7"/>
  </w:num>
  <w:num w:numId="9" w16cid:durableId="1000306674">
    <w:abstractNumId w:val="6"/>
  </w:num>
  <w:num w:numId="10" w16cid:durableId="254552919">
    <w:abstractNumId w:val="5"/>
  </w:num>
  <w:num w:numId="11" w16cid:durableId="1247348946">
    <w:abstractNumId w:val="4"/>
  </w:num>
  <w:num w:numId="12" w16cid:durableId="2105608024">
    <w:abstractNumId w:val="11"/>
  </w:num>
  <w:num w:numId="13" w16cid:durableId="981695046">
    <w:abstractNumId w:val="17"/>
  </w:num>
  <w:num w:numId="14" w16cid:durableId="235014791">
    <w:abstractNumId w:val="3"/>
  </w:num>
  <w:num w:numId="15" w16cid:durableId="1248492816">
    <w:abstractNumId w:val="2"/>
  </w:num>
  <w:num w:numId="16" w16cid:durableId="1850484457">
    <w:abstractNumId w:val="1"/>
  </w:num>
  <w:num w:numId="17" w16cid:durableId="1597984115">
    <w:abstractNumId w:val="0"/>
  </w:num>
  <w:num w:numId="18" w16cid:durableId="2117365730">
    <w:abstractNumId w:val="10"/>
  </w:num>
  <w:num w:numId="19" w16cid:durableId="150949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5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47167"/>
    <w:rsid w:val="002502B0"/>
    <w:rsid w:val="002D0F93"/>
    <w:rsid w:val="00310CD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E2010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47465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7641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22CBE5"/>
  <w15:docId w15:val="{1F291751-89DE-42CC-A72E-9FFB513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CD3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74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746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7465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876418"/>
    <w:pPr>
      <w:ind w:left="-54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641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876418"/>
    <w:rPr>
      <w:rFonts w:eastAsia="Times New Roman" w:cs="Arial"/>
      <w:b/>
      <w:bCs/>
      <w:sz w:val="24"/>
      <w:szCs w:val="24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F4.2-02A</dc:subject>
  <dc:creator>Schmid Klaus</dc:creator>
  <dc:description>09.06.2023</dc:description>
  <cp:lastModifiedBy>Klaus Schmid</cp:lastModifiedBy>
  <cp:revision>3</cp:revision>
  <cp:lastPrinted>2023-06-09T14:16:00Z</cp:lastPrinted>
  <dcterms:created xsi:type="dcterms:W3CDTF">2023-06-09T11:59:00Z</dcterms:created>
  <dcterms:modified xsi:type="dcterms:W3CDTF">2023-06-09T14:16:00Z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